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57817" w14:textId="20F5954F" w:rsidR="007B3B61" w:rsidRDefault="007B3B61" w:rsidP="007B3B61">
      <w:pPr>
        <w:spacing w:after="0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 xml:space="preserve">LIVING HOPE OPC </w:t>
      </w:r>
      <w:r w:rsidRPr="00901C2C">
        <w:rPr>
          <w:rFonts w:ascii="Tahoma" w:hAnsi="Tahoma" w:cs="Tahoma"/>
          <w:b/>
          <w:bCs/>
        </w:rPr>
        <w:t xml:space="preserve">ORDER </w:t>
      </w:r>
      <w:r>
        <w:rPr>
          <w:rFonts w:ascii="Tahoma" w:hAnsi="Tahoma" w:cs="Tahoma"/>
          <w:b/>
          <w:bCs/>
        </w:rPr>
        <w:t>OF WORSHIP (with Communion)</w:t>
      </w:r>
    </w:p>
    <w:p w14:paraId="26ECF4D5" w14:textId="7E84537C" w:rsidR="007B3B61" w:rsidRDefault="007B3B61" w:rsidP="007B3B61">
      <w:pPr>
        <w:spacing w:after="0"/>
        <w:jc w:val="center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  <w:bCs/>
        </w:rPr>
        <w:t>for</w:t>
      </w:r>
      <w:proofErr w:type="gramEnd"/>
      <w:r>
        <w:rPr>
          <w:rFonts w:ascii="Tahoma" w:hAnsi="Tahoma" w:cs="Tahoma"/>
          <w:b/>
          <w:bCs/>
        </w:rPr>
        <w:t xml:space="preserve"> Sunday, </w:t>
      </w:r>
      <w:r w:rsidR="00A30D1B">
        <w:rPr>
          <w:rFonts w:ascii="Tahoma" w:hAnsi="Tahoma" w:cs="Tahoma"/>
          <w:b/>
          <w:bCs/>
        </w:rPr>
        <w:t>January 2</w:t>
      </w:r>
      <w:r w:rsidR="00A30D1B" w:rsidRPr="00A30D1B">
        <w:rPr>
          <w:rFonts w:ascii="Tahoma" w:hAnsi="Tahoma" w:cs="Tahoma"/>
          <w:b/>
          <w:bCs/>
          <w:vertAlign w:val="superscript"/>
        </w:rPr>
        <w:t>nd</w:t>
      </w:r>
      <w:r>
        <w:rPr>
          <w:rFonts w:ascii="Tahoma" w:hAnsi="Tahoma" w:cs="Tahoma"/>
          <w:b/>
          <w:bCs/>
        </w:rPr>
        <w:t>, 202</w:t>
      </w:r>
      <w:r w:rsidR="00A30D1B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 at </w:t>
      </w:r>
      <w:r w:rsidR="008E4320">
        <w:rPr>
          <w:rFonts w:ascii="Tahoma" w:hAnsi="Tahoma" w:cs="Tahoma"/>
          <w:b/>
          <w:bCs/>
        </w:rPr>
        <w:t>10:45</w:t>
      </w:r>
      <w:r>
        <w:rPr>
          <w:rFonts w:ascii="Tahoma" w:hAnsi="Tahoma" w:cs="Tahoma"/>
          <w:b/>
          <w:bCs/>
        </w:rPr>
        <w:t xml:space="preserve"> AM</w:t>
      </w:r>
    </w:p>
    <w:p w14:paraId="72787B45" w14:textId="77777777" w:rsidR="00CA79F9" w:rsidRDefault="00CA79F9" w:rsidP="00FB3FAC">
      <w:pPr>
        <w:spacing w:after="0"/>
        <w:jc w:val="center"/>
        <w:rPr>
          <w:rFonts w:ascii="Tahoma" w:hAnsi="Tahoma" w:cs="Tahoma"/>
          <w:b/>
          <w:bCs/>
        </w:rPr>
      </w:pPr>
    </w:p>
    <w:p w14:paraId="0450A11B" w14:textId="77777777" w:rsidR="005D604D" w:rsidRDefault="005D604D" w:rsidP="005D604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Prelude</w:t>
      </w:r>
    </w:p>
    <w:p w14:paraId="2441467A" w14:textId="2E234DE6" w:rsidR="005D604D" w:rsidRPr="006A2B91" w:rsidRDefault="005D604D" w:rsidP="005D604D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Opening Song </w:t>
      </w:r>
      <w:r>
        <w:rPr>
          <w:rFonts w:ascii="Tahoma" w:hAnsi="Tahoma" w:cs="Tahoma"/>
        </w:rPr>
        <w:t xml:space="preserve">– </w:t>
      </w:r>
      <w:r w:rsidR="009966A4">
        <w:rPr>
          <w:rFonts w:ascii="Tahoma" w:hAnsi="Tahoma" w:cs="Tahoma"/>
        </w:rPr>
        <w:t>God of the Ages</w:t>
      </w:r>
    </w:p>
    <w:p w14:paraId="77397C9A" w14:textId="77777777" w:rsidR="005D604D" w:rsidRDefault="005D604D" w:rsidP="005D604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Announcements</w:t>
      </w:r>
    </w:p>
    <w:p w14:paraId="736E0851" w14:textId="3C92CCB2" w:rsidR="005D604D" w:rsidRDefault="005D604D" w:rsidP="005D604D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Gospel Greeting</w:t>
      </w:r>
      <w:r>
        <w:rPr>
          <w:rFonts w:ascii="Tahoma" w:hAnsi="Tahoma" w:cs="Tahoma"/>
        </w:rPr>
        <w:t xml:space="preserve"> – </w:t>
      </w:r>
      <w:r w:rsidR="000B7E77" w:rsidRPr="00292061">
        <w:rPr>
          <w:rFonts w:ascii="Tahoma" w:hAnsi="Tahoma" w:cs="Tahoma"/>
          <w:bCs/>
        </w:rPr>
        <w:t>Grace, mercy, and peace from God the Father and Christ Jesus our Lord.</w:t>
      </w:r>
      <w:r w:rsidR="000B7E77" w:rsidRPr="00292061">
        <w:rPr>
          <w:rFonts w:ascii="Tahoma" w:hAnsi="Tahoma" w:cs="Tahoma"/>
          <w:bCs/>
        </w:rPr>
        <w:tab/>
        <w:t>1 Tim</w:t>
      </w:r>
      <w:r w:rsidR="000B7E77">
        <w:rPr>
          <w:rFonts w:ascii="Tahoma" w:hAnsi="Tahoma" w:cs="Tahoma"/>
          <w:bCs/>
        </w:rPr>
        <w:t>othy</w:t>
      </w:r>
      <w:r w:rsidR="000B7E77" w:rsidRPr="00292061">
        <w:rPr>
          <w:rFonts w:ascii="Tahoma" w:hAnsi="Tahoma" w:cs="Tahoma"/>
          <w:bCs/>
        </w:rPr>
        <w:t xml:space="preserve"> 1:2</w:t>
      </w:r>
    </w:p>
    <w:p w14:paraId="5F420CAD" w14:textId="21C596A6" w:rsidR="005D604D" w:rsidRDefault="005D604D" w:rsidP="005D604D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Call to Worship Song </w:t>
      </w:r>
      <w:r>
        <w:rPr>
          <w:rFonts w:ascii="Tahoma" w:hAnsi="Tahoma" w:cs="Tahoma"/>
        </w:rPr>
        <w:t xml:space="preserve">– </w:t>
      </w:r>
      <w:r w:rsidR="009966A4">
        <w:rPr>
          <w:rFonts w:ascii="Tahoma" w:hAnsi="Tahoma" w:cs="Tahoma"/>
        </w:rPr>
        <w:t>NTH 734 – Gloria Patri</w:t>
      </w:r>
    </w:p>
    <w:p w14:paraId="2FD67D4A" w14:textId="77777777" w:rsidR="009966A4" w:rsidRPr="00292061" w:rsidRDefault="005D604D" w:rsidP="009966A4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Call to Worship</w:t>
      </w:r>
      <w:r>
        <w:t xml:space="preserve"> – </w:t>
      </w:r>
      <w:r w:rsidR="009966A4" w:rsidRPr="00292061">
        <w:rPr>
          <w:rFonts w:ascii="Tahoma" w:hAnsi="Tahoma" w:cs="Tahoma"/>
          <w:bCs/>
        </w:rPr>
        <w:t xml:space="preserve">I lift up my eyes to the hills. From where does my help come? My help comes from the Lord, who made heaven and earth. </w:t>
      </w:r>
      <w:r w:rsidR="009966A4" w:rsidRPr="00292061">
        <w:rPr>
          <w:rFonts w:ascii="Tahoma" w:hAnsi="Tahoma" w:cs="Tahoma"/>
          <w:bCs/>
        </w:rPr>
        <w:tab/>
        <w:t>Ps. 121:1-2</w:t>
      </w:r>
    </w:p>
    <w:p w14:paraId="3D4135A0" w14:textId="71105F4C" w:rsidR="005D604D" w:rsidRDefault="005D604D" w:rsidP="005D604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Prayer of Adoration &amp; Invo</w:t>
      </w:r>
      <w:r w:rsidR="008A385C">
        <w:rPr>
          <w:rFonts w:ascii="Tahoma" w:hAnsi="Tahoma" w:cs="Tahoma"/>
          <w:b/>
          <w:bCs/>
        </w:rPr>
        <w:t>cation</w:t>
      </w:r>
    </w:p>
    <w:p w14:paraId="63E1A6F5" w14:textId="67A60B29" w:rsidR="00287E2A" w:rsidRDefault="00435B56" w:rsidP="00287E2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Hymn</w:t>
      </w:r>
      <w:r w:rsidR="000E061A">
        <w:rPr>
          <w:rFonts w:ascii="Tahoma" w:hAnsi="Tahoma" w:cs="Tahoma"/>
          <w:b/>
          <w:bCs/>
        </w:rPr>
        <w:t xml:space="preserve"> of Praise</w:t>
      </w:r>
      <w:r w:rsidR="003F29D6">
        <w:rPr>
          <w:rFonts w:ascii="Tahoma" w:hAnsi="Tahoma" w:cs="Tahoma"/>
          <w:b/>
          <w:bCs/>
        </w:rPr>
        <w:t xml:space="preserve"> </w:t>
      </w:r>
      <w:r w:rsidR="00961F76">
        <w:rPr>
          <w:rFonts w:ascii="Tahoma" w:hAnsi="Tahoma" w:cs="Tahoma"/>
        </w:rPr>
        <w:t>–</w:t>
      </w:r>
      <w:r w:rsidR="009E4610">
        <w:rPr>
          <w:rFonts w:ascii="Tahoma" w:hAnsi="Tahoma" w:cs="Tahoma"/>
        </w:rPr>
        <w:t xml:space="preserve"> </w:t>
      </w:r>
      <w:r w:rsidR="00DA1884">
        <w:rPr>
          <w:rFonts w:ascii="Tahoma" w:hAnsi="Tahoma" w:cs="Tahoma"/>
        </w:rPr>
        <w:t xml:space="preserve">NTH </w:t>
      </w:r>
      <w:r w:rsidR="008A385C">
        <w:rPr>
          <w:rFonts w:ascii="Tahoma" w:hAnsi="Tahoma" w:cs="Tahoma"/>
        </w:rPr>
        <w:t>598 – Guide Me, O Thou Great Jehovah</w:t>
      </w:r>
    </w:p>
    <w:p w14:paraId="6149888F" w14:textId="40179792" w:rsidR="006E25ED" w:rsidRDefault="001E138C" w:rsidP="006E25ED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Reading of Law </w:t>
      </w:r>
      <w:r>
        <w:rPr>
          <w:rFonts w:ascii="Tahoma" w:hAnsi="Tahoma" w:cs="Tahoma"/>
        </w:rPr>
        <w:t xml:space="preserve">– </w:t>
      </w:r>
      <w:bookmarkStart w:id="1" w:name="_Hlk33695350"/>
      <w:r w:rsidR="00CE1B3C">
        <w:rPr>
          <w:rFonts w:ascii="Tahoma" w:hAnsi="Tahoma" w:cs="Tahoma"/>
        </w:rPr>
        <w:t>A Summary of the Ten Commandments &amp; Great Commandment</w:t>
      </w:r>
    </w:p>
    <w:p w14:paraId="641EA46A" w14:textId="690305FF" w:rsidR="00973C8B" w:rsidRPr="00091D5A" w:rsidRDefault="003072EE" w:rsidP="006E25ED">
      <w:pPr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(Silent Confession of Sin)</w:t>
      </w:r>
    </w:p>
    <w:bookmarkEnd w:id="1"/>
    <w:p w14:paraId="62EFFC16" w14:textId="77777777" w:rsidR="00D11BBC" w:rsidRDefault="00D11BBC" w:rsidP="00D11BBC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 w:rsidRPr="00171E7A">
        <w:rPr>
          <w:rFonts w:ascii="Tahoma" w:hAnsi="Tahoma" w:cs="Tahoma"/>
          <w:b/>
          <w:bCs/>
          <w:sz w:val="22"/>
          <w:szCs w:val="22"/>
        </w:rPr>
        <w:t>Confession</w:t>
      </w:r>
      <w:r>
        <w:rPr>
          <w:rFonts w:ascii="Tahoma" w:hAnsi="Tahoma" w:cs="Tahoma"/>
          <w:b/>
          <w:bCs/>
          <w:sz w:val="22"/>
          <w:szCs w:val="22"/>
        </w:rPr>
        <w:t xml:space="preserve"> of Sin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– </w:t>
      </w:r>
      <w:r w:rsidRPr="00EF26FF">
        <w:rPr>
          <w:rFonts w:ascii="Tahoma" w:hAnsi="Tahoma" w:cs="Tahoma"/>
          <w:sz w:val="22"/>
          <w:szCs w:val="22"/>
        </w:rPr>
        <w:t xml:space="preserve">Almighty, everlasting God, for </w:t>
      </w:r>
      <w:r>
        <w:rPr>
          <w:rFonts w:ascii="Tahoma" w:hAnsi="Tahoma" w:cs="Tahoma"/>
          <w:sz w:val="22"/>
          <w:szCs w:val="22"/>
        </w:rPr>
        <w:t>our</w:t>
      </w:r>
      <w:r w:rsidRPr="00EF26FF">
        <w:rPr>
          <w:rFonts w:ascii="Tahoma" w:hAnsi="Tahoma" w:cs="Tahoma"/>
          <w:sz w:val="22"/>
          <w:szCs w:val="22"/>
        </w:rPr>
        <w:t xml:space="preserve"> many sins </w:t>
      </w:r>
      <w:r>
        <w:rPr>
          <w:rFonts w:ascii="Tahoma" w:hAnsi="Tahoma" w:cs="Tahoma"/>
          <w:sz w:val="22"/>
          <w:szCs w:val="22"/>
        </w:rPr>
        <w:t>we</w:t>
      </w:r>
      <w:r w:rsidRPr="00EF26FF">
        <w:rPr>
          <w:rFonts w:ascii="Tahoma" w:hAnsi="Tahoma" w:cs="Tahoma"/>
          <w:sz w:val="22"/>
          <w:szCs w:val="22"/>
        </w:rPr>
        <w:t xml:space="preserve"> justly deserve eternal condemnation. In Your great mercy, </w:t>
      </w:r>
      <w:r>
        <w:rPr>
          <w:rFonts w:ascii="Tahoma" w:hAnsi="Tahoma" w:cs="Tahoma"/>
          <w:sz w:val="22"/>
          <w:szCs w:val="22"/>
        </w:rPr>
        <w:t>y</w:t>
      </w:r>
      <w:r w:rsidRPr="00EF26FF">
        <w:rPr>
          <w:rFonts w:ascii="Tahoma" w:hAnsi="Tahoma" w:cs="Tahoma"/>
          <w:sz w:val="22"/>
          <w:szCs w:val="22"/>
        </w:rPr>
        <w:t xml:space="preserve">ou sent </w:t>
      </w:r>
      <w:r>
        <w:rPr>
          <w:rFonts w:ascii="Tahoma" w:hAnsi="Tahoma" w:cs="Tahoma"/>
          <w:sz w:val="22"/>
          <w:szCs w:val="22"/>
        </w:rPr>
        <w:t>y</w:t>
      </w:r>
      <w:r w:rsidRPr="00EF26FF">
        <w:rPr>
          <w:rFonts w:ascii="Tahoma" w:hAnsi="Tahoma" w:cs="Tahoma"/>
          <w:sz w:val="22"/>
          <w:szCs w:val="22"/>
        </w:rPr>
        <w:t xml:space="preserve">our beloved Son, our Lord Jesus Christ, who won for </w:t>
      </w:r>
      <w:r>
        <w:rPr>
          <w:rFonts w:ascii="Tahoma" w:hAnsi="Tahoma" w:cs="Tahoma"/>
          <w:sz w:val="22"/>
          <w:szCs w:val="22"/>
        </w:rPr>
        <w:t>us</w:t>
      </w:r>
      <w:r w:rsidRPr="00EF26FF">
        <w:rPr>
          <w:rFonts w:ascii="Tahoma" w:hAnsi="Tahoma" w:cs="Tahoma"/>
          <w:sz w:val="22"/>
          <w:szCs w:val="22"/>
        </w:rPr>
        <w:t xml:space="preserve"> forgiveness of sins and everlasting righteousness. Grant </w:t>
      </w:r>
      <w:r>
        <w:rPr>
          <w:rFonts w:ascii="Tahoma" w:hAnsi="Tahoma" w:cs="Tahoma"/>
          <w:sz w:val="22"/>
          <w:szCs w:val="22"/>
        </w:rPr>
        <w:t>us</w:t>
      </w:r>
      <w:r w:rsidRPr="00EF26FF">
        <w:rPr>
          <w:rFonts w:ascii="Tahoma" w:hAnsi="Tahoma" w:cs="Tahoma"/>
          <w:sz w:val="22"/>
          <w:szCs w:val="22"/>
        </w:rPr>
        <w:t xml:space="preserve"> true repentance that, dead to sin, </w:t>
      </w:r>
      <w:r>
        <w:rPr>
          <w:rFonts w:ascii="Tahoma" w:hAnsi="Tahoma" w:cs="Tahoma"/>
          <w:sz w:val="22"/>
          <w:szCs w:val="22"/>
        </w:rPr>
        <w:t>we</w:t>
      </w:r>
      <w:r w:rsidRPr="00EF26FF">
        <w:rPr>
          <w:rFonts w:ascii="Tahoma" w:hAnsi="Tahoma" w:cs="Tahoma"/>
          <w:sz w:val="22"/>
          <w:szCs w:val="22"/>
        </w:rPr>
        <w:t xml:space="preserve"> may be raised up by faith in Your life-giving Gospel. Grant </w:t>
      </w:r>
      <w:r>
        <w:rPr>
          <w:rFonts w:ascii="Tahoma" w:hAnsi="Tahoma" w:cs="Tahoma"/>
          <w:sz w:val="22"/>
          <w:szCs w:val="22"/>
        </w:rPr>
        <w:t>us</w:t>
      </w:r>
      <w:r w:rsidRPr="00EF26FF"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y</w:t>
      </w:r>
      <w:r w:rsidRPr="00EF26FF">
        <w:rPr>
          <w:rFonts w:ascii="Tahoma" w:hAnsi="Tahoma" w:cs="Tahoma"/>
          <w:sz w:val="22"/>
          <w:szCs w:val="22"/>
        </w:rPr>
        <w:t>our</w:t>
      </w:r>
      <w:proofErr w:type="gramEnd"/>
      <w:r w:rsidRPr="00EF26FF">
        <w:rPr>
          <w:rFonts w:ascii="Tahoma" w:hAnsi="Tahoma" w:cs="Tahoma"/>
          <w:sz w:val="22"/>
          <w:szCs w:val="22"/>
        </w:rPr>
        <w:t xml:space="preserve"> Holy Spirit that </w:t>
      </w:r>
      <w:r>
        <w:rPr>
          <w:rFonts w:ascii="Tahoma" w:hAnsi="Tahoma" w:cs="Tahoma"/>
          <w:sz w:val="22"/>
          <w:szCs w:val="22"/>
        </w:rPr>
        <w:t>we</w:t>
      </w:r>
      <w:r w:rsidRPr="00EF26FF">
        <w:rPr>
          <w:rFonts w:ascii="Tahoma" w:hAnsi="Tahoma" w:cs="Tahoma"/>
          <w:sz w:val="22"/>
          <w:szCs w:val="22"/>
        </w:rPr>
        <w:t xml:space="preserve"> may be ever thankful and live a faithful and godly life in </w:t>
      </w:r>
      <w:r>
        <w:rPr>
          <w:rFonts w:ascii="Tahoma" w:hAnsi="Tahoma" w:cs="Tahoma"/>
          <w:sz w:val="22"/>
          <w:szCs w:val="22"/>
        </w:rPr>
        <w:t>y</w:t>
      </w:r>
      <w:r w:rsidRPr="00EF26FF">
        <w:rPr>
          <w:rFonts w:ascii="Tahoma" w:hAnsi="Tahoma" w:cs="Tahoma"/>
          <w:sz w:val="22"/>
          <w:szCs w:val="22"/>
        </w:rPr>
        <w:t>our service; through Jesus Christ, our Lord. Amen.</w:t>
      </w:r>
    </w:p>
    <w:p w14:paraId="2BA6CA69" w14:textId="77777777" w:rsidR="00D11BBC" w:rsidRPr="00EF26FF" w:rsidRDefault="00D11BBC" w:rsidP="00D11BBC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38AFDFA2" w14:textId="77777777" w:rsidR="00D11BBC" w:rsidRPr="00292061" w:rsidRDefault="00D11BBC" w:rsidP="00D11BBC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Declaration of Pardon</w:t>
      </w:r>
      <w:r>
        <w:rPr>
          <w:rFonts w:ascii="Tahoma" w:hAnsi="Tahoma" w:cs="Tahoma"/>
        </w:rPr>
        <w:t xml:space="preserve"> – </w:t>
      </w:r>
      <w:r w:rsidRPr="00292061">
        <w:rPr>
          <w:rFonts w:ascii="Tahoma" w:hAnsi="Tahoma" w:cs="Tahoma"/>
          <w:bCs/>
        </w:rPr>
        <w:t>The saying is trustworthy and deserving of full acceptance, that Christ Jesus came into the world to save sinners, of whom I am the foremost.  1 Tim. 1:15</w:t>
      </w:r>
    </w:p>
    <w:p w14:paraId="3D5E52E1" w14:textId="2BE7E79D" w:rsidR="006B683C" w:rsidRPr="006A2B91" w:rsidRDefault="006A2B91" w:rsidP="006B683C">
      <w:pPr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Doxology</w:t>
      </w:r>
      <w:r>
        <w:rPr>
          <w:rFonts w:ascii="Tahoma" w:hAnsi="Tahoma" w:cs="Tahoma"/>
          <w:bCs/>
        </w:rPr>
        <w:t xml:space="preserve"> – NTH 731</w:t>
      </w:r>
    </w:p>
    <w:p w14:paraId="2BB40518" w14:textId="77777777" w:rsidR="008A385C" w:rsidRPr="00292061" w:rsidRDefault="008A385C" w:rsidP="008A385C">
      <w:pPr>
        <w:pStyle w:val="BodyText2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Exhortation to Give</w:t>
      </w:r>
      <w:r>
        <w:rPr>
          <w:rFonts w:ascii="Tahoma" w:hAnsi="Tahoma" w:cs="Tahoma"/>
        </w:rPr>
        <w:t xml:space="preserve"> – </w:t>
      </w:r>
      <w:r w:rsidRPr="00292061">
        <w:rPr>
          <w:rFonts w:ascii="Tahoma" w:hAnsi="Tahoma" w:cs="Tahoma"/>
          <w:bCs/>
        </w:rPr>
        <w:t>Ascribe to the LORD the glory due his name; bring an offering and come before him! Worship the LORD in the splendor of holiness.</w:t>
      </w:r>
      <w:r w:rsidRPr="00292061">
        <w:rPr>
          <w:rFonts w:ascii="Tahoma" w:hAnsi="Tahoma" w:cs="Tahoma"/>
          <w:bCs/>
        </w:rPr>
        <w:tab/>
        <w:t>1 Chron. 16:29</w:t>
      </w:r>
    </w:p>
    <w:p w14:paraId="340DCAF1" w14:textId="1AED3452" w:rsidR="006B683C" w:rsidRDefault="00ED49D7" w:rsidP="00D616D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Prayer for Regular &amp; Diaconal Collections with Pastoral Prayer</w:t>
      </w:r>
    </w:p>
    <w:p w14:paraId="49E6AE47" w14:textId="0BB55B6C" w:rsidR="006B0838" w:rsidRPr="006B0838" w:rsidRDefault="00C33E15" w:rsidP="00D616D4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Hymn</w:t>
      </w:r>
      <w:r w:rsidR="006B0838">
        <w:rPr>
          <w:rFonts w:ascii="Tahoma" w:hAnsi="Tahoma" w:cs="Tahoma"/>
          <w:b/>
          <w:bCs/>
        </w:rPr>
        <w:t xml:space="preserve"> of </w:t>
      </w:r>
      <w:r>
        <w:rPr>
          <w:rFonts w:ascii="Tahoma" w:hAnsi="Tahoma" w:cs="Tahoma"/>
          <w:b/>
          <w:bCs/>
        </w:rPr>
        <w:t>Preparation</w:t>
      </w:r>
      <w:r w:rsidR="006B0838">
        <w:rPr>
          <w:rFonts w:ascii="Tahoma" w:hAnsi="Tahoma" w:cs="Tahoma"/>
          <w:b/>
          <w:bCs/>
        </w:rPr>
        <w:t xml:space="preserve"> </w:t>
      </w:r>
      <w:r w:rsidR="006B0838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 xml:space="preserve">NTH </w:t>
      </w:r>
      <w:r w:rsidR="008A385C">
        <w:rPr>
          <w:rFonts w:ascii="Tahoma" w:hAnsi="Tahoma" w:cs="Tahoma"/>
        </w:rPr>
        <w:t>599</w:t>
      </w:r>
      <w:r>
        <w:rPr>
          <w:rFonts w:ascii="Tahoma" w:hAnsi="Tahoma" w:cs="Tahoma"/>
        </w:rPr>
        <w:t xml:space="preserve"> – </w:t>
      </w:r>
      <w:r w:rsidR="008A385C">
        <w:rPr>
          <w:rFonts w:ascii="Tahoma" w:hAnsi="Tahoma" w:cs="Tahoma"/>
        </w:rPr>
        <w:t>Savior, like a Shepherd Lead Us</w:t>
      </w:r>
    </w:p>
    <w:p w14:paraId="0BCABDF5" w14:textId="77777777" w:rsidR="008A385C" w:rsidRDefault="008A385C" w:rsidP="008A385C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Scripture Readings </w:t>
      </w:r>
      <w:r>
        <w:rPr>
          <w:rFonts w:ascii="Tahoma" w:hAnsi="Tahoma" w:cs="Tahoma"/>
        </w:rPr>
        <w:t>– OT: Ezekiel 34:20-31 / NT: John 10:7-21</w:t>
      </w:r>
    </w:p>
    <w:p w14:paraId="7BE6083D" w14:textId="77777777" w:rsidR="008A385C" w:rsidRPr="00C45383" w:rsidRDefault="008A385C" w:rsidP="008A385C">
      <w:pPr>
        <w:rPr>
          <w:rFonts w:ascii="Tahoma" w:hAnsi="Tahoma" w:cs="Tahoma"/>
        </w:rPr>
      </w:pPr>
      <w:r w:rsidRPr="00C45383">
        <w:rPr>
          <w:rFonts w:ascii="Tahoma" w:hAnsi="Tahoma" w:cs="Tahoma"/>
        </w:rPr>
        <w:t xml:space="preserve">Ezekiel 34:20–31 (ESV) </w:t>
      </w:r>
    </w:p>
    <w:p w14:paraId="42D6FAC1" w14:textId="77777777" w:rsidR="008A385C" w:rsidRPr="00C45383" w:rsidRDefault="008A385C" w:rsidP="008A385C">
      <w:pPr>
        <w:rPr>
          <w:rFonts w:ascii="Tahoma" w:hAnsi="Tahoma" w:cs="Tahoma"/>
        </w:rPr>
      </w:pPr>
      <w:r w:rsidRPr="00C45383">
        <w:rPr>
          <w:rFonts w:ascii="Tahoma" w:hAnsi="Tahoma" w:cs="Tahoma"/>
          <w:vertAlign w:val="superscript"/>
          <w:lang w:val="en"/>
        </w:rPr>
        <w:lastRenderedPageBreak/>
        <w:t>20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“Therefore, thus says the Lord </w:t>
      </w:r>
      <w:r w:rsidRPr="00C45383">
        <w:rPr>
          <w:rFonts w:ascii="Tahoma" w:hAnsi="Tahoma" w:cs="Tahoma"/>
          <w:smallCaps/>
        </w:rPr>
        <w:t>God</w:t>
      </w:r>
      <w:r w:rsidRPr="00C45383">
        <w:rPr>
          <w:rFonts w:ascii="Tahoma" w:hAnsi="Tahoma" w:cs="Tahoma"/>
        </w:rPr>
        <w:t xml:space="preserve"> to them: Behold, I, I myself will judge between the fat sheep and the lean sheep. </w:t>
      </w:r>
      <w:r w:rsidRPr="00C45383">
        <w:rPr>
          <w:rFonts w:ascii="Tahoma" w:hAnsi="Tahoma" w:cs="Tahoma"/>
          <w:vertAlign w:val="superscript"/>
          <w:lang w:val="en"/>
        </w:rPr>
        <w:t>21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Because you push with side and shoulder, and thrust at all the weak with your horns, till you have scattered them abroad, </w:t>
      </w:r>
      <w:r w:rsidRPr="00C45383">
        <w:rPr>
          <w:rFonts w:ascii="Tahoma" w:hAnsi="Tahoma" w:cs="Tahoma"/>
          <w:vertAlign w:val="superscript"/>
          <w:lang w:val="en"/>
        </w:rPr>
        <w:t>22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I will rescue my flock; they shall no longer be a prey. And I will judge between sheep and sheep. </w:t>
      </w:r>
      <w:r w:rsidRPr="00C45383">
        <w:rPr>
          <w:rFonts w:ascii="Tahoma" w:hAnsi="Tahoma" w:cs="Tahoma"/>
          <w:vertAlign w:val="superscript"/>
          <w:lang w:val="en"/>
        </w:rPr>
        <w:t>23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And I will set up over them one shepherd, my servant David, and he shall feed them: he shall feed them and be their shepherd. </w:t>
      </w:r>
      <w:r w:rsidRPr="00C45383">
        <w:rPr>
          <w:rFonts w:ascii="Tahoma" w:hAnsi="Tahoma" w:cs="Tahoma"/>
          <w:vertAlign w:val="superscript"/>
          <w:lang w:val="en"/>
        </w:rPr>
        <w:t>24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And I, the </w:t>
      </w:r>
      <w:r w:rsidRPr="00C45383">
        <w:rPr>
          <w:rFonts w:ascii="Tahoma" w:hAnsi="Tahoma" w:cs="Tahoma"/>
          <w:smallCaps/>
        </w:rPr>
        <w:t>Lord</w:t>
      </w:r>
      <w:r w:rsidRPr="00C45383">
        <w:rPr>
          <w:rFonts w:ascii="Tahoma" w:hAnsi="Tahoma" w:cs="Tahoma"/>
        </w:rPr>
        <w:t xml:space="preserve">, will be their God, and my servant David shall be prince among them. I am the </w:t>
      </w:r>
      <w:r w:rsidRPr="00C45383">
        <w:rPr>
          <w:rFonts w:ascii="Tahoma" w:hAnsi="Tahoma" w:cs="Tahoma"/>
          <w:smallCaps/>
        </w:rPr>
        <w:t>Lord</w:t>
      </w:r>
      <w:r w:rsidRPr="00C45383">
        <w:rPr>
          <w:rFonts w:ascii="Tahoma" w:hAnsi="Tahoma" w:cs="Tahoma"/>
        </w:rPr>
        <w:t xml:space="preserve">; I have spoken. </w:t>
      </w:r>
      <w:r w:rsidRPr="00C45383">
        <w:rPr>
          <w:rFonts w:ascii="Tahoma" w:hAnsi="Tahoma" w:cs="Tahoma"/>
          <w:vertAlign w:val="superscript"/>
          <w:lang w:val="en"/>
        </w:rPr>
        <w:t>25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“I will make with them a covenant of peace and banish wild beasts from the land, so that they may dwell securely in the wilderness and sleep in the woods. </w:t>
      </w:r>
      <w:r w:rsidRPr="00C45383">
        <w:rPr>
          <w:rFonts w:ascii="Tahoma" w:hAnsi="Tahoma" w:cs="Tahoma"/>
          <w:vertAlign w:val="superscript"/>
          <w:lang w:val="en"/>
        </w:rPr>
        <w:t>26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And I will make them and the places all around my hill a blessing, and I will send down the showers in their season; they shall be showers of blessing. </w:t>
      </w:r>
      <w:r w:rsidRPr="00C45383">
        <w:rPr>
          <w:rFonts w:ascii="Tahoma" w:hAnsi="Tahoma" w:cs="Tahoma"/>
          <w:vertAlign w:val="superscript"/>
          <w:lang w:val="en"/>
        </w:rPr>
        <w:t>27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And the trees of the field shall yield their fruit, and the earth shall yield its increase, and they shall be secure in their land. And they shall know that I am the </w:t>
      </w:r>
      <w:r w:rsidRPr="00C45383">
        <w:rPr>
          <w:rFonts w:ascii="Tahoma" w:hAnsi="Tahoma" w:cs="Tahoma"/>
          <w:smallCaps/>
        </w:rPr>
        <w:t>Lord</w:t>
      </w:r>
      <w:r w:rsidRPr="00C45383">
        <w:rPr>
          <w:rFonts w:ascii="Tahoma" w:hAnsi="Tahoma" w:cs="Tahoma"/>
        </w:rPr>
        <w:t xml:space="preserve">, when I break the bars of their yoke, and deliver them from the hand of those who enslaved them. </w:t>
      </w:r>
      <w:r w:rsidRPr="00C45383">
        <w:rPr>
          <w:rFonts w:ascii="Tahoma" w:hAnsi="Tahoma" w:cs="Tahoma"/>
          <w:vertAlign w:val="superscript"/>
          <w:lang w:val="en"/>
        </w:rPr>
        <w:t>28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They shall no more be a prey to the nations, nor shall the beasts of the land devour them. They shall dwell securely, and none shall make them afraid. </w:t>
      </w:r>
      <w:r w:rsidRPr="00C45383">
        <w:rPr>
          <w:rFonts w:ascii="Tahoma" w:hAnsi="Tahoma" w:cs="Tahoma"/>
          <w:vertAlign w:val="superscript"/>
          <w:lang w:val="en"/>
        </w:rPr>
        <w:t>29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And I will provide for them renowned plantations so that they shall no more be consumed with hunger in the land, and no longer suffer the reproach of the nations. </w:t>
      </w:r>
      <w:r w:rsidRPr="00C45383">
        <w:rPr>
          <w:rFonts w:ascii="Tahoma" w:hAnsi="Tahoma" w:cs="Tahoma"/>
          <w:vertAlign w:val="superscript"/>
          <w:lang w:val="en"/>
        </w:rPr>
        <w:t>30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And they shall know that I am the </w:t>
      </w:r>
      <w:r w:rsidRPr="00C45383">
        <w:rPr>
          <w:rFonts w:ascii="Tahoma" w:hAnsi="Tahoma" w:cs="Tahoma"/>
          <w:smallCaps/>
        </w:rPr>
        <w:t>Lord</w:t>
      </w:r>
      <w:r w:rsidRPr="00C45383">
        <w:rPr>
          <w:rFonts w:ascii="Tahoma" w:hAnsi="Tahoma" w:cs="Tahoma"/>
        </w:rPr>
        <w:t xml:space="preserve"> their God with them, and that they, the house of Israel, are my people, declares the Lord </w:t>
      </w:r>
      <w:r w:rsidRPr="00C45383">
        <w:rPr>
          <w:rFonts w:ascii="Tahoma" w:hAnsi="Tahoma" w:cs="Tahoma"/>
          <w:smallCaps/>
        </w:rPr>
        <w:t>God</w:t>
      </w:r>
      <w:r w:rsidRPr="00C45383">
        <w:rPr>
          <w:rFonts w:ascii="Tahoma" w:hAnsi="Tahoma" w:cs="Tahoma"/>
        </w:rPr>
        <w:t xml:space="preserve">. </w:t>
      </w:r>
      <w:r w:rsidRPr="00C45383">
        <w:rPr>
          <w:rFonts w:ascii="Tahoma" w:hAnsi="Tahoma" w:cs="Tahoma"/>
          <w:vertAlign w:val="superscript"/>
          <w:lang w:val="en"/>
        </w:rPr>
        <w:t>31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And you are my sheep, human sheep of my pasture, and I am your God, declares the Lord </w:t>
      </w:r>
      <w:r w:rsidRPr="00C45383">
        <w:rPr>
          <w:rFonts w:ascii="Tahoma" w:hAnsi="Tahoma" w:cs="Tahoma"/>
          <w:smallCaps/>
        </w:rPr>
        <w:t>God</w:t>
      </w:r>
      <w:r w:rsidRPr="00C45383">
        <w:rPr>
          <w:rFonts w:ascii="Tahoma" w:hAnsi="Tahoma" w:cs="Tahoma"/>
        </w:rPr>
        <w:t xml:space="preserve">.” </w:t>
      </w:r>
    </w:p>
    <w:p w14:paraId="4C5E9BD9" w14:textId="77777777" w:rsidR="008A385C" w:rsidRPr="00C45383" w:rsidRDefault="008A385C" w:rsidP="008A385C">
      <w:pPr>
        <w:rPr>
          <w:rFonts w:ascii="Tahoma" w:hAnsi="Tahoma" w:cs="Tahoma"/>
        </w:rPr>
      </w:pPr>
      <w:r w:rsidRPr="00C45383">
        <w:rPr>
          <w:rFonts w:ascii="Tahoma" w:hAnsi="Tahoma" w:cs="Tahoma"/>
        </w:rPr>
        <w:t xml:space="preserve">John 10:7–21 (ESV) </w:t>
      </w:r>
    </w:p>
    <w:p w14:paraId="648DB696" w14:textId="77777777" w:rsidR="008A385C" w:rsidRPr="00C45383" w:rsidRDefault="008A385C" w:rsidP="008A385C">
      <w:pPr>
        <w:rPr>
          <w:rFonts w:ascii="Tahoma" w:hAnsi="Tahoma" w:cs="Tahoma"/>
        </w:rPr>
      </w:pPr>
      <w:r w:rsidRPr="00C45383">
        <w:rPr>
          <w:rFonts w:ascii="Tahoma" w:hAnsi="Tahoma" w:cs="Tahoma"/>
          <w:vertAlign w:val="superscript"/>
          <w:lang w:val="en"/>
        </w:rPr>
        <w:t>7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So Jesus again said to them, “Truly, truly, I say to you, I am the door of the sheep. </w:t>
      </w:r>
      <w:r w:rsidRPr="00C45383">
        <w:rPr>
          <w:rFonts w:ascii="Tahoma" w:hAnsi="Tahoma" w:cs="Tahoma"/>
          <w:vertAlign w:val="superscript"/>
          <w:lang w:val="en"/>
        </w:rPr>
        <w:t>8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All who came before me are thieves and robbers, but the sheep did not listen to them. </w:t>
      </w:r>
      <w:r w:rsidRPr="00C45383">
        <w:rPr>
          <w:rFonts w:ascii="Tahoma" w:hAnsi="Tahoma" w:cs="Tahoma"/>
          <w:vertAlign w:val="superscript"/>
          <w:lang w:val="en"/>
        </w:rPr>
        <w:t>9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I am the door. If anyone enters by me, he will be saved and will go in and out and find pasture. </w:t>
      </w:r>
      <w:r w:rsidRPr="00C45383">
        <w:rPr>
          <w:rFonts w:ascii="Tahoma" w:hAnsi="Tahoma" w:cs="Tahoma"/>
          <w:vertAlign w:val="superscript"/>
          <w:lang w:val="en"/>
        </w:rPr>
        <w:t>10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The thief comes only to steal and kill and destroy. I came that they may have life and have it abundantly. </w:t>
      </w:r>
      <w:r w:rsidRPr="00C45383">
        <w:rPr>
          <w:rFonts w:ascii="Tahoma" w:hAnsi="Tahoma" w:cs="Tahoma"/>
          <w:vertAlign w:val="superscript"/>
          <w:lang w:val="en"/>
        </w:rPr>
        <w:t>11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I am the good shepherd. The good shepherd lays down his life for the sheep. </w:t>
      </w:r>
      <w:r w:rsidRPr="00C45383">
        <w:rPr>
          <w:rFonts w:ascii="Tahoma" w:hAnsi="Tahoma" w:cs="Tahoma"/>
          <w:vertAlign w:val="superscript"/>
          <w:lang w:val="en"/>
        </w:rPr>
        <w:t>12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He who is a hired hand and not a shepherd, who does not own the sheep, sees the wolf coming and leaves the sheep and flees, and the wolf snatches them and scatters them. </w:t>
      </w:r>
      <w:r w:rsidRPr="00C45383">
        <w:rPr>
          <w:rFonts w:ascii="Tahoma" w:hAnsi="Tahoma" w:cs="Tahoma"/>
          <w:vertAlign w:val="superscript"/>
          <w:lang w:val="en"/>
        </w:rPr>
        <w:t>13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He flees because he is a hired hand and cares nothing for the sheep. </w:t>
      </w:r>
      <w:r w:rsidRPr="00C45383">
        <w:rPr>
          <w:rFonts w:ascii="Tahoma" w:hAnsi="Tahoma" w:cs="Tahoma"/>
          <w:vertAlign w:val="superscript"/>
          <w:lang w:val="en"/>
        </w:rPr>
        <w:t>14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I am the good shepherd. I know my own and my own know me, </w:t>
      </w:r>
      <w:r w:rsidRPr="00C45383">
        <w:rPr>
          <w:rFonts w:ascii="Tahoma" w:hAnsi="Tahoma" w:cs="Tahoma"/>
          <w:vertAlign w:val="superscript"/>
          <w:lang w:val="en"/>
        </w:rPr>
        <w:t>15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just as the Father knows me and I know the Father; and I lay down my life for the sheep. </w:t>
      </w:r>
      <w:r w:rsidRPr="00C45383">
        <w:rPr>
          <w:rFonts w:ascii="Tahoma" w:hAnsi="Tahoma" w:cs="Tahoma"/>
          <w:vertAlign w:val="superscript"/>
          <w:lang w:val="en"/>
        </w:rPr>
        <w:t>16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And I have other sheep that are not of this fold. I must bring them also, and they will listen to my voice. So there will be one flock, one shepherd. </w:t>
      </w:r>
      <w:r w:rsidRPr="00C45383">
        <w:rPr>
          <w:rFonts w:ascii="Tahoma" w:hAnsi="Tahoma" w:cs="Tahoma"/>
          <w:vertAlign w:val="superscript"/>
          <w:lang w:val="en"/>
        </w:rPr>
        <w:t>17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For this reason the Father loves me, because I lay down my life that I may take it up again. </w:t>
      </w:r>
      <w:r w:rsidRPr="00C45383">
        <w:rPr>
          <w:rFonts w:ascii="Tahoma" w:hAnsi="Tahoma" w:cs="Tahoma"/>
          <w:vertAlign w:val="superscript"/>
          <w:lang w:val="en"/>
        </w:rPr>
        <w:t>18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No one takes it from me, but I lay it down of my own accord. I have authority to lay it down, and I have authority to take it up again. This charge I have received from my Father.” </w:t>
      </w:r>
      <w:r w:rsidRPr="00C45383">
        <w:rPr>
          <w:rFonts w:ascii="Tahoma" w:hAnsi="Tahoma" w:cs="Tahoma"/>
          <w:vertAlign w:val="superscript"/>
          <w:lang w:val="en"/>
        </w:rPr>
        <w:t>19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There was again a division among the Jews because of these words. </w:t>
      </w:r>
      <w:r w:rsidRPr="00C45383">
        <w:rPr>
          <w:rFonts w:ascii="Tahoma" w:hAnsi="Tahoma" w:cs="Tahoma"/>
          <w:vertAlign w:val="superscript"/>
          <w:lang w:val="en"/>
        </w:rPr>
        <w:t>20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Many of them said, “He has a demon, and is insane; why listen to him?” </w:t>
      </w:r>
      <w:r w:rsidRPr="00C45383">
        <w:rPr>
          <w:rFonts w:ascii="Tahoma" w:hAnsi="Tahoma" w:cs="Tahoma"/>
          <w:vertAlign w:val="superscript"/>
          <w:lang w:val="en"/>
        </w:rPr>
        <w:t>21</w:t>
      </w:r>
      <w:r w:rsidRPr="00C45383">
        <w:rPr>
          <w:rFonts w:ascii="Tahoma" w:hAnsi="Tahoma" w:cs="Tahoma"/>
          <w:lang w:val="en"/>
        </w:rPr>
        <w:t xml:space="preserve"> </w:t>
      </w:r>
      <w:r w:rsidRPr="00C45383">
        <w:rPr>
          <w:rFonts w:ascii="Tahoma" w:hAnsi="Tahoma" w:cs="Tahoma"/>
        </w:rPr>
        <w:t xml:space="preserve">Others said, “These are not the words of one who is oppressed by a demon. Can a demon open the eyes of the blind?” </w:t>
      </w:r>
    </w:p>
    <w:p w14:paraId="2BA281C5" w14:textId="77777777" w:rsidR="008A385C" w:rsidRDefault="008A385C" w:rsidP="008A385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Prayer for Illumination</w:t>
      </w:r>
    </w:p>
    <w:p w14:paraId="14591DEA" w14:textId="77777777" w:rsidR="008A385C" w:rsidRDefault="008A385C" w:rsidP="008A385C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Communion Sermon</w:t>
      </w:r>
      <w:r>
        <w:rPr>
          <w:rFonts w:ascii="Tahoma" w:hAnsi="Tahoma" w:cs="Tahoma"/>
        </w:rPr>
        <w:t xml:space="preserve"> – </w:t>
      </w:r>
      <w:r w:rsidRPr="00032750">
        <w:rPr>
          <w:rFonts w:ascii="Tahoma" w:hAnsi="Tahoma" w:cs="Tahoma"/>
        </w:rPr>
        <w:t>An Exposition of John</w:t>
      </w:r>
      <w:r>
        <w:rPr>
          <w:rFonts w:ascii="Tahoma" w:hAnsi="Tahoma" w:cs="Tahoma"/>
        </w:rPr>
        <w:t xml:space="preserve"> 10:10-21</w:t>
      </w:r>
      <w:r w:rsidRPr="00032750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“One Flock and One Shepherd”</w:t>
      </w:r>
    </w:p>
    <w:p w14:paraId="39DD4817" w14:textId="77777777" w:rsidR="008A385C" w:rsidRDefault="008A385C" w:rsidP="008A385C">
      <w:pPr>
        <w:spacing w:after="0"/>
        <w:rPr>
          <w:rFonts w:ascii="Tahoma" w:hAnsi="Tahoma" w:cs="Tahoma"/>
        </w:rPr>
      </w:pPr>
    </w:p>
    <w:p w14:paraId="79236907" w14:textId="77777777" w:rsidR="008A385C" w:rsidRDefault="008A385C" w:rsidP="008A385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Jesus is the Good Shepherd who lays down His life for the sheep. In so doing:</w:t>
      </w:r>
    </w:p>
    <w:p w14:paraId="5E81271B" w14:textId="77777777" w:rsidR="008A385C" w:rsidRDefault="008A385C" w:rsidP="008A385C">
      <w:pPr>
        <w:pStyle w:val="ListParagraph"/>
        <w:numPr>
          <w:ilvl w:val="0"/>
          <w:numId w:val="10"/>
        </w:numPr>
        <w:spacing w:after="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He gives abundant life – in contrast to thieves and hirelings. (John 10:10-13)</w:t>
      </w:r>
    </w:p>
    <w:p w14:paraId="1BC61080" w14:textId="77777777" w:rsidR="008A385C" w:rsidRDefault="008A385C" w:rsidP="008A385C">
      <w:pPr>
        <w:pStyle w:val="ListParagraph"/>
        <w:numPr>
          <w:ilvl w:val="0"/>
          <w:numId w:val="10"/>
        </w:numPr>
        <w:spacing w:after="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He unites one flock with one Shepherd. (John 10:14-18)</w:t>
      </w:r>
    </w:p>
    <w:p w14:paraId="1873C23D" w14:textId="47C60826" w:rsidR="008A385C" w:rsidRDefault="008A385C" w:rsidP="008A385C">
      <w:pPr>
        <w:pStyle w:val="ListParagraph"/>
        <w:numPr>
          <w:ilvl w:val="0"/>
          <w:numId w:val="10"/>
        </w:numPr>
        <w:spacing w:after="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He divides the sheep from the goats. (John 10:19-21)</w:t>
      </w:r>
    </w:p>
    <w:p w14:paraId="13336B41" w14:textId="77777777" w:rsidR="008A385C" w:rsidRPr="008A385C" w:rsidRDefault="008A385C" w:rsidP="008A385C">
      <w:pPr>
        <w:spacing w:after="0" w:line="259" w:lineRule="auto"/>
        <w:rPr>
          <w:rFonts w:ascii="Tahoma" w:hAnsi="Tahoma" w:cs="Tahoma"/>
        </w:rPr>
      </w:pPr>
    </w:p>
    <w:p w14:paraId="04FB1AD0" w14:textId="420C9877" w:rsidR="00B747D9" w:rsidRDefault="00B747D9" w:rsidP="0028226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Prayer of Application</w:t>
      </w:r>
    </w:p>
    <w:p w14:paraId="7841EE8F" w14:textId="647495C1" w:rsidR="00A30D1B" w:rsidRDefault="00A30D1B" w:rsidP="00A30D1B">
      <w:pPr>
        <w:pStyle w:val="xmsonormal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Communion Preparation Hymn</w:t>
      </w:r>
      <w:r>
        <w:rPr>
          <w:rFonts w:ascii="Tahoma" w:hAnsi="Tahoma" w:cs="Tahoma"/>
          <w:sz w:val="22"/>
          <w:szCs w:val="22"/>
        </w:rPr>
        <w:t xml:space="preserve"> – NTH 424 – Shepherd of Souls, Refresh and Bless </w:t>
      </w:r>
    </w:p>
    <w:p w14:paraId="67A1F676" w14:textId="77777777" w:rsidR="00A30D1B" w:rsidRPr="00A30D1B" w:rsidRDefault="00A30D1B" w:rsidP="00A30D1B">
      <w:pPr>
        <w:pStyle w:val="xmsonormal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442A1500" w14:textId="77777777" w:rsidR="008A385C" w:rsidRDefault="004F7FC8" w:rsidP="008A385C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Sacrament of the Lord’s Supper</w:t>
      </w:r>
    </w:p>
    <w:p w14:paraId="367CED8E" w14:textId="6906C7C1" w:rsidR="008A385C" w:rsidRPr="008A385C" w:rsidRDefault="008A385C" w:rsidP="008A385C">
      <w:pPr>
        <w:spacing w:after="0"/>
        <w:rPr>
          <w:rFonts w:ascii="Tahoma" w:hAnsi="Tahoma" w:cs="Tahoma"/>
          <w:b/>
          <w:bCs/>
        </w:rPr>
      </w:pPr>
      <w:r w:rsidRPr="008A385C">
        <w:rPr>
          <w:rFonts w:ascii="Tahoma" w:hAnsi="Tahoma" w:cs="Tahoma"/>
        </w:rPr>
        <w:t>(Bread: NTH 252 – When I Survey… / Cup: NTH 253 – There Is a Fountain Filled with Blood)</w:t>
      </w:r>
    </w:p>
    <w:p w14:paraId="5B3CF4D5" w14:textId="28AC8FED" w:rsidR="004F7FC8" w:rsidRDefault="004F7FC8" w:rsidP="0035044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43583">
        <w:rPr>
          <w:rFonts w:ascii="Tahoma" w:hAnsi="Tahoma" w:cs="Tahoma"/>
        </w:rPr>
        <w:t>Invitation</w:t>
      </w:r>
      <w:r w:rsidR="00E75626">
        <w:rPr>
          <w:rFonts w:ascii="Tahoma" w:hAnsi="Tahoma" w:cs="Tahoma"/>
        </w:rPr>
        <w:t>,</w:t>
      </w:r>
      <w:r w:rsidRPr="00F43583">
        <w:rPr>
          <w:rFonts w:ascii="Tahoma" w:hAnsi="Tahoma" w:cs="Tahoma"/>
        </w:rPr>
        <w:t xml:space="preserve"> Warning</w:t>
      </w:r>
      <w:r w:rsidR="00E75626">
        <w:rPr>
          <w:rFonts w:ascii="Tahoma" w:hAnsi="Tahoma" w:cs="Tahoma"/>
        </w:rPr>
        <w:t>, and Prayer of Consecration</w:t>
      </w:r>
    </w:p>
    <w:p w14:paraId="7F1A33F0" w14:textId="5D60351C" w:rsidR="0028226C" w:rsidRDefault="0028226C" w:rsidP="0035044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Confession of Faith: The Apostles’ Creed</w:t>
      </w:r>
    </w:p>
    <w:p w14:paraId="71B8F90A" w14:textId="311E85E4" w:rsidR="004F7FC8" w:rsidRDefault="004F7FC8" w:rsidP="0035044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Serving the Supper</w:t>
      </w:r>
    </w:p>
    <w:p w14:paraId="7B033884" w14:textId="033D1FF8" w:rsidR="004F7FC8" w:rsidRPr="004F7FC8" w:rsidRDefault="004F7FC8" w:rsidP="0035044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Prayer of Thanksgiving</w:t>
      </w:r>
    </w:p>
    <w:p w14:paraId="340D340C" w14:textId="274DD729" w:rsidR="006B683C" w:rsidRPr="006B683C" w:rsidRDefault="00DC0512" w:rsidP="003A494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Closing Song</w:t>
      </w:r>
      <w:r w:rsidR="00B747D9">
        <w:rPr>
          <w:rFonts w:ascii="Tahoma" w:hAnsi="Tahoma" w:cs="Tahoma"/>
        </w:rPr>
        <w:t xml:space="preserve"> –</w:t>
      </w:r>
      <w:r w:rsidR="0033456F">
        <w:rPr>
          <w:rFonts w:ascii="Tahoma" w:hAnsi="Tahoma" w:cs="Tahoma"/>
        </w:rPr>
        <w:t xml:space="preserve"> </w:t>
      </w:r>
      <w:r w:rsidR="003A4948">
        <w:rPr>
          <w:rFonts w:ascii="Tahoma" w:hAnsi="Tahoma" w:cs="Tahoma"/>
        </w:rPr>
        <w:t xml:space="preserve">NTH </w:t>
      </w:r>
      <w:r w:rsidR="0028226C">
        <w:rPr>
          <w:rFonts w:ascii="Tahoma" w:hAnsi="Tahoma" w:cs="Tahoma"/>
        </w:rPr>
        <w:t>45</w:t>
      </w:r>
      <w:r w:rsidR="007211EB">
        <w:rPr>
          <w:rFonts w:ascii="Tahoma" w:hAnsi="Tahoma" w:cs="Tahoma"/>
        </w:rPr>
        <w:t>9</w:t>
      </w:r>
      <w:r w:rsidR="003A4948">
        <w:rPr>
          <w:rFonts w:ascii="Tahoma" w:hAnsi="Tahoma" w:cs="Tahoma"/>
        </w:rPr>
        <w:t xml:space="preserve"> – </w:t>
      </w:r>
      <w:r w:rsidR="007211EB">
        <w:rPr>
          <w:rFonts w:ascii="Tahoma" w:hAnsi="Tahoma" w:cs="Tahoma"/>
        </w:rPr>
        <w:t>How Sweet and Awesome Is the Place</w:t>
      </w:r>
    </w:p>
    <w:p w14:paraId="5C5B7735" w14:textId="4E0B5A49" w:rsidR="00400801" w:rsidRPr="00AB75ED" w:rsidRDefault="00944335" w:rsidP="00B747D9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Benediction</w:t>
      </w:r>
      <w:r>
        <w:rPr>
          <w:rFonts w:ascii="Tahoma" w:hAnsi="Tahoma" w:cs="Tahoma"/>
        </w:rPr>
        <w:t xml:space="preserve"> – </w:t>
      </w:r>
      <w:r w:rsidR="00DB5A13" w:rsidRPr="00292061">
        <w:rPr>
          <w:rFonts w:ascii="Tahoma" w:hAnsi="Tahoma" w:cs="Tahoma"/>
          <w:bCs/>
        </w:rPr>
        <w:t xml:space="preserve">The grace of the Lord Jesus Christ and the love of God and the fellowship of the Holy Spirit be with you all. </w:t>
      </w:r>
      <w:r w:rsidR="00DB5A13" w:rsidRPr="00292061">
        <w:rPr>
          <w:rFonts w:ascii="Tahoma" w:hAnsi="Tahoma" w:cs="Tahoma"/>
          <w:bCs/>
        </w:rPr>
        <w:tab/>
        <w:t>2 Cor</w:t>
      </w:r>
      <w:r w:rsidR="009C6FF7">
        <w:rPr>
          <w:rFonts w:ascii="Tahoma" w:hAnsi="Tahoma" w:cs="Tahoma"/>
          <w:bCs/>
        </w:rPr>
        <w:t>inthians</w:t>
      </w:r>
      <w:r w:rsidR="00DB5A13" w:rsidRPr="00292061">
        <w:rPr>
          <w:rFonts w:ascii="Tahoma" w:hAnsi="Tahoma" w:cs="Tahoma"/>
          <w:bCs/>
        </w:rPr>
        <w:t xml:space="preserve"> 13:14</w:t>
      </w:r>
    </w:p>
    <w:sectPr w:rsidR="00400801" w:rsidRPr="00AB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72C8"/>
    <w:multiLevelType w:val="multilevel"/>
    <w:tmpl w:val="7500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C71E3"/>
    <w:multiLevelType w:val="hybridMultilevel"/>
    <w:tmpl w:val="25DCD9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2285"/>
    <w:multiLevelType w:val="hybridMultilevel"/>
    <w:tmpl w:val="25DC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40207"/>
    <w:multiLevelType w:val="hybridMultilevel"/>
    <w:tmpl w:val="AD5A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39A"/>
    <w:multiLevelType w:val="hybridMultilevel"/>
    <w:tmpl w:val="EF9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4D6D"/>
    <w:multiLevelType w:val="hybridMultilevel"/>
    <w:tmpl w:val="B770D08C"/>
    <w:lvl w:ilvl="0" w:tplc="B6E028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39F4"/>
    <w:multiLevelType w:val="hybridMultilevel"/>
    <w:tmpl w:val="EF9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20960"/>
    <w:multiLevelType w:val="hybridMultilevel"/>
    <w:tmpl w:val="D5EA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86DF9"/>
    <w:multiLevelType w:val="hybridMultilevel"/>
    <w:tmpl w:val="D5EA02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27E7C"/>
    <w:multiLevelType w:val="hybridMultilevel"/>
    <w:tmpl w:val="CAF46C66"/>
    <w:lvl w:ilvl="0" w:tplc="AAA04EE2">
      <w:numFmt w:val="bullet"/>
      <w:lvlText w:val="—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C"/>
    <w:rsid w:val="00015B79"/>
    <w:rsid w:val="000215AA"/>
    <w:rsid w:val="00031942"/>
    <w:rsid w:val="00034479"/>
    <w:rsid w:val="00047586"/>
    <w:rsid w:val="000554FF"/>
    <w:rsid w:val="00055B5E"/>
    <w:rsid w:val="000709FD"/>
    <w:rsid w:val="00071BA8"/>
    <w:rsid w:val="00075E98"/>
    <w:rsid w:val="00095B3F"/>
    <w:rsid w:val="000B5F93"/>
    <w:rsid w:val="000B7E77"/>
    <w:rsid w:val="000C27AA"/>
    <w:rsid w:val="000C3AF1"/>
    <w:rsid w:val="000D40C8"/>
    <w:rsid w:val="000D57DD"/>
    <w:rsid w:val="000E061A"/>
    <w:rsid w:val="000E0E12"/>
    <w:rsid w:val="000E7562"/>
    <w:rsid w:val="000E7A15"/>
    <w:rsid w:val="000F1F00"/>
    <w:rsid w:val="000F67D6"/>
    <w:rsid w:val="0010112F"/>
    <w:rsid w:val="001016F3"/>
    <w:rsid w:val="001107DC"/>
    <w:rsid w:val="00116B9C"/>
    <w:rsid w:val="00122C38"/>
    <w:rsid w:val="001250FA"/>
    <w:rsid w:val="001300AC"/>
    <w:rsid w:val="00153317"/>
    <w:rsid w:val="001541B5"/>
    <w:rsid w:val="00160AA0"/>
    <w:rsid w:val="00162EB4"/>
    <w:rsid w:val="00171E7A"/>
    <w:rsid w:val="0017684E"/>
    <w:rsid w:val="001818FD"/>
    <w:rsid w:val="001820EE"/>
    <w:rsid w:val="00195E59"/>
    <w:rsid w:val="001D735E"/>
    <w:rsid w:val="001E138C"/>
    <w:rsid w:val="001E62AB"/>
    <w:rsid w:val="001E6942"/>
    <w:rsid w:val="001E6D8B"/>
    <w:rsid w:val="001E7C4F"/>
    <w:rsid w:val="001F3BCB"/>
    <w:rsid w:val="001F4B7F"/>
    <w:rsid w:val="00202ACF"/>
    <w:rsid w:val="0021299A"/>
    <w:rsid w:val="00221FEA"/>
    <w:rsid w:val="0024695D"/>
    <w:rsid w:val="002578BB"/>
    <w:rsid w:val="00275019"/>
    <w:rsid w:val="0028226C"/>
    <w:rsid w:val="00283D27"/>
    <w:rsid w:val="0028420A"/>
    <w:rsid w:val="00285035"/>
    <w:rsid w:val="00287E2A"/>
    <w:rsid w:val="0029060C"/>
    <w:rsid w:val="002A5A32"/>
    <w:rsid w:val="002A73B6"/>
    <w:rsid w:val="002D6CFD"/>
    <w:rsid w:val="002E4DEF"/>
    <w:rsid w:val="002F10D1"/>
    <w:rsid w:val="003072EE"/>
    <w:rsid w:val="0031287A"/>
    <w:rsid w:val="0031398A"/>
    <w:rsid w:val="0033456F"/>
    <w:rsid w:val="00350440"/>
    <w:rsid w:val="00354CE7"/>
    <w:rsid w:val="0036387E"/>
    <w:rsid w:val="00373BDE"/>
    <w:rsid w:val="003801D0"/>
    <w:rsid w:val="003A4948"/>
    <w:rsid w:val="003B1434"/>
    <w:rsid w:val="003C4BB2"/>
    <w:rsid w:val="003D2A34"/>
    <w:rsid w:val="003F29D6"/>
    <w:rsid w:val="003F356D"/>
    <w:rsid w:val="00400801"/>
    <w:rsid w:val="00401956"/>
    <w:rsid w:val="00411D63"/>
    <w:rsid w:val="00415C40"/>
    <w:rsid w:val="0042002F"/>
    <w:rsid w:val="00424E85"/>
    <w:rsid w:val="00435B56"/>
    <w:rsid w:val="00440BF5"/>
    <w:rsid w:val="00444E67"/>
    <w:rsid w:val="00462D41"/>
    <w:rsid w:val="00481A89"/>
    <w:rsid w:val="00493AC7"/>
    <w:rsid w:val="004B35E6"/>
    <w:rsid w:val="004E6EC8"/>
    <w:rsid w:val="004F7318"/>
    <w:rsid w:val="004F7FC8"/>
    <w:rsid w:val="0051068F"/>
    <w:rsid w:val="00513EC8"/>
    <w:rsid w:val="005253D6"/>
    <w:rsid w:val="00526A1F"/>
    <w:rsid w:val="00536885"/>
    <w:rsid w:val="00544AF2"/>
    <w:rsid w:val="00554EC2"/>
    <w:rsid w:val="00574F46"/>
    <w:rsid w:val="00581A2A"/>
    <w:rsid w:val="005855EA"/>
    <w:rsid w:val="005947ED"/>
    <w:rsid w:val="005C2E85"/>
    <w:rsid w:val="005D139E"/>
    <w:rsid w:val="005D604D"/>
    <w:rsid w:val="005D7C6C"/>
    <w:rsid w:val="005E16EF"/>
    <w:rsid w:val="005E53AB"/>
    <w:rsid w:val="006008F4"/>
    <w:rsid w:val="00612BF4"/>
    <w:rsid w:val="00615A20"/>
    <w:rsid w:val="00617BD4"/>
    <w:rsid w:val="006318CD"/>
    <w:rsid w:val="00635A04"/>
    <w:rsid w:val="0064046F"/>
    <w:rsid w:val="00655C98"/>
    <w:rsid w:val="006632C7"/>
    <w:rsid w:val="00665D9A"/>
    <w:rsid w:val="006702D9"/>
    <w:rsid w:val="006749D4"/>
    <w:rsid w:val="0068063B"/>
    <w:rsid w:val="00686ADD"/>
    <w:rsid w:val="00687F14"/>
    <w:rsid w:val="00690298"/>
    <w:rsid w:val="00694FEF"/>
    <w:rsid w:val="006968A7"/>
    <w:rsid w:val="006A19CF"/>
    <w:rsid w:val="006A2B91"/>
    <w:rsid w:val="006A5D39"/>
    <w:rsid w:val="006B04F7"/>
    <w:rsid w:val="006B0838"/>
    <w:rsid w:val="006B683C"/>
    <w:rsid w:val="006C00E8"/>
    <w:rsid w:val="006D1D67"/>
    <w:rsid w:val="006E25ED"/>
    <w:rsid w:val="006F1200"/>
    <w:rsid w:val="006F32C2"/>
    <w:rsid w:val="006F3353"/>
    <w:rsid w:val="006F7B5B"/>
    <w:rsid w:val="007176D8"/>
    <w:rsid w:val="007211EB"/>
    <w:rsid w:val="00727D1B"/>
    <w:rsid w:val="00730115"/>
    <w:rsid w:val="007321CA"/>
    <w:rsid w:val="0073379A"/>
    <w:rsid w:val="0074084E"/>
    <w:rsid w:val="00745624"/>
    <w:rsid w:val="00752211"/>
    <w:rsid w:val="007647D9"/>
    <w:rsid w:val="007837E7"/>
    <w:rsid w:val="00791294"/>
    <w:rsid w:val="007A08C5"/>
    <w:rsid w:val="007A214C"/>
    <w:rsid w:val="007B3B61"/>
    <w:rsid w:val="007C7154"/>
    <w:rsid w:val="007D5DAF"/>
    <w:rsid w:val="007E1B81"/>
    <w:rsid w:val="007E449D"/>
    <w:rsid w:val="00805F9F"/>
    <w:rsid w:val="008121D2"/>
    <w:rsid w:val="00824B76"/>
    <w:rsid w:val="00830B54"/>
    <w:rsid w:val="00833898"/>
    <w:rsid w:val="00837668"/>
    <w:rsid w:val="008522FA"/>
    <w:rsid w:val="008562D2"/>
    <w:rsid w:val="00864CB2"/>
    <w:rsid w:val="0089644D"/>
    <w:rsid w:val="008A0A67"/>
    <w:rsid w:val="008A10AD"/>
    <w:rsid w:val="008A385C"/>
    <w:rsid w:val="008A4CC1"/>
    <w:rsid w:val="008C3550"/>
    <w:rsid w:val="008C3AD7"/>
    <w:rsid w:val="008E4320"/>
    <w:rsid w:val="008F4B6A"/>
    <w:rsid w:val="008F5B6B"/>
    <w:rsid w:val="00901C2C"/>
    <w:rsid w:val="00913D4B"/>
    <w:rsid w:val="00914F1B"/>
    <w:rsid w:val="00921EBE"/>
    <w:rsid w:val="009231BE"/>
    <w:rsid w:val="00923B50"/>
    <w:rsid w:val="009254F3"/>
    <w:rsid w:val="00925A75"/>
    <w:rsid w:val="00932D6E"/>
    <w:rsid w:val="00936422"/>
    <w:rsid w:val="00944335"/>
    <w:rsid w:val="00947F31"/>
    <w:rsid w:val="00953579"/>
    <w:rsid w:val="00961F76"/>
    <w:rsid w:val="009642C4"/>
    <w:rsid w:val="00970E3D"/>
    <w:rsid w:val="00973C8B"/>
    <w:rsid w:val="00976EA0"/>
    <w:rsid w:val="009908A4"/>
    <w:rsid w:val="00992F21"/>
    <w:rsid w:val="009966A4"/>
    <w:rsid w:val="009B1813"/>
    <w:rsid w:val="009B631F"/>
    <w:rsid w:val="009C2001"/>
    <w:rsid w:val="009C6FF7"/>
    <w:rsid w:val="009D7CF7"/>
    <w:rsid w:val="009E4610"/>
    <w:rsid w:val="009F27EB"/>
    <w:rsid w:val="00A068C2"/>
    <w:rsid w:val="00A06E9C"/>
    <w:rsid w:val="00A115AE"/>
    <w:rsid w:val="00A14C9B"/>
    <w:rsid w:val="00A17928"/>
    <w:rsid w:val="00A2332E"/>
    <w:rsid w:val="00A23FD6"/>
    <w:rsid w:val="00A30D1B"/>
    <w:rsid w:val="00A31E15"/>
    <w:rsid w:val="00A75119"/>
    <w:rsid w:val="00A93B42"/>
    <w:rsid w:val="00A94601"/>
    <w:rsid w:val="00AB0038"/>
    <w:rsid w:val="00AB75ED"/>
    <w:rsid w:val="00AB79A8"/>
    <w:rsid w:val="00AD1FC5"/>
    <w:rsid w:val="00AD547B"/>
    <w:rsid w:val="00AE5C7F"/>
    <w:rsid w:val="00AF781A"/>
    <w:rsid w:val="00B120AE"/>
    <w:rsid w:val="00B150E4"/>
    <w:rsid w:val="00B342CE"/>
    <w:rsid w:val="00B41FC7"/>
    <w:rsid w:val="00B47AD5"/>
    <w:rsid w:val="00B51764"/>
    <w:rsid w:val="00B520F0"/>
    <w:rsid w:val="00B70183"/>
    <w:rsid w:val="00B73D71"/>
    <w:rsid w:val="00B747D9"/>
    <w:rsid w:val="00B870FB"/>
    <w:rsid w:val="00BA1C53"/>
    <w:rsid w:val="00BB48F4"/>
    <w:rsid w:val="00BC0BA8"/>
    <w:rsid w:val="00BC2AFC"/>
    <w:rsid w:val="00BC5234"/>
    <w:rsid w:val="00BD0917"/>
    <w:rsid w:val="00BF14C2"/>
    <w:rsid w:val="00C04B50"/>
    <w:rsid w:val="00C06E25"/>
    <w:rsid w:val="00C0713A"/>
    <w:rsid w:val="00C26EB1"/>
    <w:rsid w:val="00C27D19"/>
    <w:rsid w:val="00C3140E"/>
    <w:rsid w:val="00C33E15"/>
    <w:rsid w:val="00C345AF"/>
    <w:rsid w:val="00C42251"/>
    <w:rsid w:val="00C45383"/>
    <w:rsid w:val="00C74C32"/>
    <w:rsid w:val="00C96581"/>
    <w:rsid w:val="00C969DF"/>
    <w:rsid w:val="00CA79F9"/>
    <w:rsid w:val="00CD7857"/>
    <w:rsid w:val="00CE1B3C"/>
    <w:rsid w:val="00CE258A"/>
    <w:rsid w:val="00CE57E2"/>
    <w:rsid w:val="00CF635F"/>
    <w:rsid w:val="00D079D0"/>
    <w:rsid w:val="00D11BBC"/>
    <w:rsid w:val="00D15E5B"/>
    <w:rsid w:val="00D15FDF"/>
    <w:rsid w:val="00D2339D"/>
    <w:rsid w:val="00D36223"/>
    <w:rsid w:val="00D37A14"/>
    <w:rsid w:val="00D40F4B"/>
    <w:rsid w:val="00D44305"/>
    <w:rsid w:val="00D616D4"/>
    <w:rsid w:val="00D61E92"/>
    <w:rsid w:val="00D62243"/>
    <w:rsid w:val="00D635DD"/>
    <w:rsid w:val="00D652FD"/>
    <w:rsid w:val="00D71FBB"/>
    <w:rsid w:val="00DA1884"/>
    <w:rsid w:val="00DB529F"/>
    <w:rsid w:val="00DB5A13"/>
    <w:rsid w:val="00DC0512"/>
    <w:rsid w:val="00DC4734"/>
    <w:rsid w:val="00DD4589"/>
    <w:rsid w:val="00DF77B7"/>
    <w:rsid w:val="00E03A72"/>
    <w:rsid w:val="00E0564F"/>
    <w:rsid w:val="00E1042D"/>
    <w:rsid w:val="00E24EA5"/>
    <w:rsid w:val="00E3186C"/>
    <w:rsid w:val="00E37D8D"/>
    <w:rsid w:val="00E40572"/>
    <w:rsid w:val="00E51BCD"/>
    <w:rsid w:val="00E75626"/>
    <w:rsid w:val="00EA6CE6"/>
    <w:rsid w:val="00EB4ED0"/>
    <w:rsid w:val="00ED49D7"/>
    <w:rsid w:val="00EF0D35"/>
    <w:rsid w:val="00F053E8"/>
    <w:rsid w:val="00F16337"/>
    <w:rsid w:val="00F247C0"/>
    <w:rsid w:val="00F40B66"/>
    <w:rsid w:val="00F425CB"/>
    <w:rsid w:val="00F43583"/>
    <w:rsid w:val="00F466B3"/>
    <w:rsid w:val="00F4787E"/>
    <w:rsid w:val="00FB10A1"/>
    <w:rsid w:val="00FB2B50"/>
    <w:rsid w:val="00FB36A2"/>
    <w:rsid w:val="00FB3FAC"/>
    <w:rsid w:val="00FB7D5D"/>
    <w:rsid w:val="00FC117E"/>
    <w:rsid w:val="00FD0DDD"/>
    <w:rsid w:val="00FD4D96"/>
    <w:rsid w:val="00FF1221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0F5A"/>
  <w15:chartTrackingRefBased/>
  <w15:docId w15:val="{5EEFEDE1-81C1-4486-9E2F-63ABEB5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D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75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7562"/>
    <w:rPr>
      <w:color w:val="0000FF"/>
      <w:u w:val="single"/>
    </w:rPr>
  </w:style>
  <w:style w:type="paragraph" w:styleId="BodyText3">
    <w:name w:val="Body Text 3"/>
    <w:basedOn w:val="Normal"/>
    <w:link w:val="BodyText3Char"/>
    <w:rsid w:val="008C3AD7"/>
    <w:pPr>
      <w:tabs>
        <w:tab w:val="right" w:leader="dot" w:pos="6480"/>
      </w:tabs>
      <w:spacing w:after="120" w:line="240" w:lineRule="auto"/>
    </w:pPr>
    <w:rPr>
      <w:rFonts w:ascii="Bookman Old Style" w:hAnsi="Bookman Old Style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3AD7"/>
    <w:rPr>
      <w:rFonts w:ascii="Bookman Old Style" w:eastAsia="Times New Roman" w:hAnsi="Bookman Old Style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233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2339D"/>
  </w:style>
  <w:style w:type="paragraph" w:customStyle="1" w:styleId="Standard">
    <w:name w:val="Standard"/>
    <w:rsid w:val="00C27D19"/>
    <w:pPr>
      <w:suppressAutoHyphens/>
      <w:autoSpaceDN w:val="0"/>
      <w:spacing w:after="0" w:line="240" w:lineRule="auto"/>
      <w:textAlignment w:val="baseline"/>
    </w:pPr>
    <w:rPr>
      <w:rFonts w:ascii="MV Boli" w:eastAsia="Calibri" w:hAnsi="MV Boli" w:cs="MV Boli"/>
      <w:color w:val="000000"/>
      <w:kern w:val="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683C"/>
    <w:rPr>
      <w:i/>
      <w:iCs/>
    </w:rPr>
  </w:style>
  <w:style w:type="character" w:customStyle="1" w:styleId="xcaps">
    <w:name w:val="x_caps"/>
    <w:basedOn w:val="DefaultParagraphFont"/>
    <w:rsid w:val="006B683C"/>
  </w:style>
  <w:style w:type="paragraph" w:customStyle="1" w:styleId="xmsonormal">
    <w:name w:val="x_msonormal"/>
    <w:basedOn w:val="Normal"/>
    <w:rsid w:val="006B08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6B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58B4D6B3</Template>
  <TotalTime>28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phelps</dc:creator>
  <cp:keywords/>
  <dc:description/>
  <cp:lastModifiedBy>Dean Batten</cp:lastModifiedBy>
  <cp:revision>5</cp:revision>
  <dcterms:created xsi:type="dcterms:W3CDTF">2021-12-31T21:39:00Z</dcterms:created>
  <dcterms:modified xsi:type="dcterms:W3CDTF">2022-01-01T18:45:00Z</dcterms:modified>
</cp:coreProperties>
</file>