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817" w14:textId="20F5954F" w:rsidR="007B3B61" w:rsidRDefault="007B3B61" w:rsidP="007B3B61">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2A77D244" w:rsidR="007B3B61" w:rsidRDefault="007B3B61" w:rsidP="007B3B61">
      <w:pPr>
        <w:spacing w:after="0"/>
        <w:jc w:val="center"/>
        <w:rPr>
          <w:rFonts w:ascii="Tahoma" w:hAnsi="Tahoma" w:cs="Tahoma"/>
          <w:b/>
          <w:bCs/>
        </w:rPr>
      </w:pPr>
      <w:proofErr w:type="gramStart"/>
      <w:r w:rsidRPr="004334D3">
        <w:rPr>
          <w:rFonts w:ascii="Tahoma" w:hAnsi="Tahoma" w:cs="Tahoma"/>
          <w:b/>
          <w:bCs/>
        </w:rPr>
        <w:t>for</w:t>
      </w:r>
      <w:proofErr w:type="gramEnd"/>
      <w:r w:rsidRPr="004334D3">
        <w:rPr>
          <w:rFonts w:ascii="Tahoma" w:hAnsi="Tahoma" w:cs="Tahoma"/>
          <w:b/>
          <w:bCs/>
        </w:rPr>
        <w:t xml:space="preserve"> Sunday, </w:t>
      </w:r>
      <w:r w:rsidR="00554585" w:rsidRPr="004334D3">
        <w:rPr>
          <w:rFonts w:ascii="Tahoma" w:hAnsi="Tahoma" w:cs="Tahoma"/>
          <w:b/>
          <w:bCs/>
        </w:rPr>
        <w:t>July 3</w:t>
      </w:r>
      <w:r w:rsidR="00554585" w:rsidRPr="004334D3">
        <w:rPr>
          <w:rFonts w:ascii="Tahoma" w:hAnsi="Tahoma" w:cs="Tahoma"/>
          <w:b/>
          <w:bCs/>
          <w:vertAlign w:val="superscript"/>
        </w:rPr>
        <w:t>rd</w:t>
      </w:r>
      <w:r w:rsidRPr="004334D3">
        <w:rPr>
          <w:rFonts w:ascii="Tahoma" w:hAnsi="Tahoma" w:cs="Tahoma"/>
          <w:b/>
          <w:bCs/>
        </w:rPr>
        <w:t>, 202</w:t>
      </w:r>
      <w:r w:rsidR="00A30D1B" w:rsidRPr="004334D3">
        <w:rPr>
          <w:rFonts w:ascii="Tahoma" w:hAnsi="Tahoma" w:cs="Tahoma"/>
          <w:b/>
          <w:bCs/>
        </w:rPr>
        <w:t>2</w:t>
      </w:r>
      <w:r w:rsidRPr="004334D3">
        <w:rPr>
          <w:rFonts w:ascii="Tahoma" w:hAnsi="Tahoma" w:cs="Tahoma"/>
          <w:b/>
          <w:bCs/>
        </w:rPr>
        <w:t xml:space="preserve"> at </w:t>
      </w:r>
      <w:r w:rsidR="008E4320" w:rsidRPr="004334D3">
        <w:rPr>
          <w:rFonts w:ascii="Tahoma" w:hAnsi="Tahoma" w:cs="Tahoma"/>
          <w:b/>
          <w:bCs/>
        </w:rPr>
        <w:t>10:45</w:t>
      </w:r>
      <w:r w:rsidRPr="004334D3">
        <w:rPr>
          <w:rFonts w:ascii="Tahoma" w:hAnsi="Tahoma" w:cs="Tahoma"/>
          <w:b/>
          <w:bCs/>
        </w:rPr>
        <w:t xml:space="preserve"> AM</w:t>
      </w:r>
      <w:bookmarkStart w:id="0" w:name="_GoBack"/>
      <w:bookmarkEnd w:id="0"/>
    </w:p>
    <w:p w14:paraId="72787B45" w14:textId="77777777" w:rsidR="00CA79F9" w:rsidRDefault="00CA79F9" w:rsidP="00FB3FAC">
      <w:pPr>
        <w:spacing w:after="0"/>
        <w:jc w:val="center"/>
        <w:rPr>
          <w:rFonts w:ascii="Tahoma" w:hAnsi="Tahoma" w:cs="Tahoma"/>
          <w:b/>
          <w:bCs/>
        </w:rPr>
      </w:pPr>
    </w:p>
    <w:p w14:paraId="0450A11B" w14:textId="77777777" w:rsidR="005D604D" w:rsidRDefault="005D604D" w:rsidP="005D604D">
      <w:pPr>
        <w:rPr>
          <w:rFonts w:ascii="Tahoma" w:hAnsi="Tahoma" w:cs="Tahoma"/>
          <w:b/>
          <w:bCs/>
        </w:rPr>
      </w:pPr>
      <w:r>
        <w:rPr>
          <w:rFonts w:ascii="Tahoma" w:hAnsi="Tahoma" w:cs="Tahoma"/>
          <w:b/>
          <w:bCs/>
        </w:rPr>
        <w:t>Prelude</w:t>
      </w:r>
    </w:p>
    <w:p w14:paraId="2441467A" w14:textId="62622955" w:rsidR="005D604D" w:rsidRPr="006A2B91" w:rsidRDefault="005D604D" w:rsidP="005D604D">
      <w:pPr>
        <w:rPr>
          <w:rFonts w:ascii="Tahoma" w:hAnsi="Tahoma" w:cs="Tahoma"/>
        </w:rPr>
      </w:pPr>
      <w:r>
        <w:rPr>
          <w:rFonts w:ascii="Tahoma" w:hAnsi="Tahoma" w:cs="Tahoma"/>
          <w:b/>
          <w:bCs/>
        </w:rPr>
        <w:t xml:space="preserve">Opening Song </w:t>
      </w:r>
      <w:r>
        <w:rPr>
          <w:rFonts w:ascii="Tahoma" w:hAnsi="Tahoma" w:cs="Tahoma"/>
        </w:rPr>
        <w:t xml:space="preserve">– </w:t>
      </w:r>
      <w:r w:rsidR="00554585">
        <w:rPr>
          <w:rFonts w:ascii="Tahoma" w:hAnsi="Tahoma" w:cs="Tahoma"/>
        </w:rPr>
        <w:t>O Church Arise</w:t>
      </w:r>
    </w:p>
    <w:p w14:paraId="77397C9A" w14:textId="77777777" w:rsidR="005D604D" w:rsidRDefault="005D604D" w:rsidP="005D604D">
      <w:pPr>
        <w:rPr>
          <w:rFonts w:ascii="Tahoma" w:hAnsi="Tahoma" w:cs="Tahoma"/>
          <w:b/>
          <w:bCs/>
        </w:rPr>
      </w:pPr>
      <w:r>
        <w:rPr>
          <w:rFonts w:ascii="Tahoma" w:hAnsi="Tahoma" w:cs="Tahoma"/>
          <w:b/>
          <w:bCs/>
        </w:rPr>
        <w:t>Announcements</w:t>
      </w:r>
    </w:p>
    <w:p w14:paraId="5529F5F9" w14:textId="77777777" w:rsidR="00CC3C04" w:rsidRPr="00292061" w:rsidRDefault="003A2F67" w:rsidP="00CC3C04">
      <w:pPr>
        <w:rPr>
          <w:rFonts w:ascii="Tahoma" w:hAnsi="Tahoma" w:cs="Tahoma"/>
          <w:bCs/>
        </w:rPr>
      </w:pPr>
      <w:r>
        <w:rPr>
          <w:rFonts w:ascii="Tahoma" w:hAnsi="Tahoma" w:cs="Tahoma"/>
          <w:b/>
          <w:bCs/>
        </w:rPr>
        <w:t>Gospel Greeting</w:t>
      </w:r>
      <w:r>
        <w:rPr>
          <w:rFonts w:ascii="Tahoma" w:hAnsi="Tahoma" w:cs="Tahoma"/>
        </w:rPr>
        <w:t xml:space="preserve"> – </w:t>
      </w:r>
      <w:r w:rsidR="00CC3C04" w:rsidRPr="00292061">
        <w:rPr>
          <w:rFonts w:ascii="Tahoma" w:hAnsi="Tahoma" w:cs="Tahoma"/>
          <w:bCs/>
        </w:rPr>
        <w:t xml:space="preserve">Grace to you and peace from God our Father and the Lord Jesus Christ, who gave himself for our sins to deliver us from the present evil age, according to the will of our God and Father, to whom be the glory forever and ever. Amen. </w:t>
      </w:r>
      <w:r w:rsidR="00CC3C04" w:rsidRPr="00292061">
        <w:rPr>
          <w:rFonts w:ascii="Tahoma" w:hAnsi="Tahoma" w:cs="Tahoma"/>
          <w:bCs/>
        </w:rPr>
        <w:tab/>
        <w:t>Gal. 1:3-5</w:t>
      </w:r>
    </w:p>
    <w:p w14:paraId="31EB8861" w14:textId="57FF2433" w:rsidR="0094504E" w:rsidRDefault="003A2F67" w:rsidP="0094504E">
      <w:pPr>
        <w:rPr>
          <w:rFonts w:ascii="Tahoma" w:hAnsi="Tahoma" w:cs="Tahoma"/>
        </w:rPr>
      </w:pPr>
      <w:r>
        <w:rPr>
          <w:rFonts w:ascii="Tahoma" w:hAnsi="Tahoma" w:cs="Tahoma"/>
          <w:b/>
          <w:bCs/>
        </w:rPr>
        <w:t xml:space="preserve">Call to Worship Song </w:t>
      </w:r>
      <w:r w:rsidR="0094504E">
        <w:rPr>
          <w:rFonts w:ascii="Tahoma" w:hAnsi="Tahoma" w:cs="Tahoma"/>
        </w:rPr>
        <w:t xml:space="preserve">– </w:t>
      </w:r>
      <w:r w:rsidR="00554585">
        <w:rPr>
          <w:rFonts w:ascii="Tahoma" w:hAnsi="Tahoma" w:cs="Tahoma"/>
        </w:rPr>
        <w:t>The Risen Christ</w:t>
      </w:r>
    </w:p>
    <w:p w14:paraId="60E6FE42" w14:textId="77777777" w:rsidR="00CC3C04" w:rsidRPr="00292061" w:rsidRDefault="003A2F67" w:rsidP="00CC3C04">
      <w:pPr>
        <w:rPr>
          <w:rFonts w:ascii="Tahoma" w:hAnsi="Tahoma" w:cs="Tahoma"/>
          <w:bCs/>
        </w:rPr>
      </w:pPr>
      <w:r>
        <w:rPr>
          <w:rFonts w:ascii="Tahoma" w:hAnsi="Tahoma" w:cs="Tahoma"/>
          <w:b/>
          <w:bCs/>
        </w:rPr>
        <w:t>Call to Worship</w:t>
      </w:r>
      <w:r>
        <w:rPr>
          <w:rFonts w:ascii="Tahoma" w:hAnsi="Tahoma" w:cs="Tahoma"/>
        </w:rPr>
        <w:t xml:space="preserve"> – </w:t>
      </w:r>
      <w:r w:rsidR="00CC3C04" w:rsidRPr="00292061">
        <w:rPr>
          <w:rFonts w:ascii="Tahoma" w:hAnsi="Tahoma" w:cs="Tahoma"/>
          <w:bCs/>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p>
    <w:p w14:paraId="3D4135A0" w14:textId="18B505B1" w:rsidR="005D604D" w:rsidRDefault="005D604D" w:rsidP="005D604D">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3403EB52"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3A2F67">
        <w:rPr>
          <w:rFonts w:ascii="Tahoma" w:hAnsi="Tahoma" w:cs="Tahoma"/>
        </w:rPr>
        <w:t xml:space="preserve">NTH </w:t>
      </w:r>
      <w:r w:rsidR="00554585">
        <w:rPr>
          <w:rFonts w:ascii="Tahoma" w:hAnsi="Tahoma" w:cs="Tahoma"/>
        </w:rPr>
        <w:t>34</w:t>
      </w:r>
      <w:r w:rsidR="003A2F67">
        <w:rPr>
          <w:rFonts w:ascii="Tahoma" w:hAnsi="Tahoma" w:cs="Tahoma"/>
        </w:rPr>
        <w:t xml:space="preserve"> – </w:t>
      </w:r>
      <w:r w:rsidR="00554585">
        <w:rPr>
          <w:rFonts w:ascii="Tahoma" w:hAnsi="Tahoma" w:cs="Tahoma"/>
        </w:rPr>
        <w:t>The God of Abraham Praise</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1"/>
    <w:p w14:paraId="3124E3C5" w14:textId="77777777" w:rsidR="00CE169B" w:rsidRDefault="001A1B24" w:rsidP="00CE169B">
      <w:pPr>
        <w:pStyle w:val="Standard"/>
        <w:spacing w:line="276" w:lineRule="auto"/>
        <w:rPr>
          <w:rFonts w:ascii="Tahoma" w:hAnsi="Tahoma" w:cs="Tahoma"/>
          <w:sz w:val="22"/>
          <w:szCs w:val="22"/>
        </w:rPr>
      </w:pPr>
      <w:r w:rsidRPr="001A1B24">
        <w:rPr>
          <w:rFonts w:ascii="Tahoma" w:hAnsi="Tahoma" w:cs="Tahoma"/>
          <w:b/>
          <w:bCs/>
          <w:sz w:val="22"/>
          <w:szCs w:val="22"/>
        </w:rPr>
        <w:t>Confession of Sin</w:t>
      </w:r>
      <w:r>
        <w:rPr>
          <w:rFonts w:ascii="Tahoma" w:hAnsi="Tahoma" w:cs="Tahoma"/>
          <w:b/>
          <w:bCs/>
        </w:rPr>
        <w:t xml:space="preserve"> </w:t>
      </w:r>
      <w:r>
        <w:rPr>
          <w:rFonts w:ascii="Tahoma" w:hAnsi="Tahoma" w:cs="Tahoma"/>
        </w:rPr>
        <w:t xml:space="preserve">– </w:t>
      </w:r>
      <w:r w:rsidRPr="00EF26FF">
        <w:rPr>
          <w:rFonts w:ascii="Tahoma" w:hAnsi="Tahoma" w:cs="Tahoma"/>
          <w:sz w:val="22"/>
          <w:szCs w:val="22"/>
        </w:rPr>
        <w:t xml:space="preserve">Almighty, everlasting God, for </w:t>
      </w:r>
      <w:r>
        <w:rPr>
          <w:rFonts w:ascii="Tahoma" w:hAnsi="Tahoma" w:cs="Tahoma"/>
          <w:sz w:val="22"/>
          <w:szCs w:val="22"/>
        </w:rPr>
        <w:t>our</w:t>
      </w:r>
      <w:r w:rsidRPr="00EF26FF">
        <w:rPr>
          <w:rFonts w:ascii="Tahoma" w:hAnsi="Tahoma" w:cs="Tahoma"/>
          <w:sz w:val="22"/>
          <w:szCs w:val="22"/>
        </w:rPr>
        <w:t xml:space="preserve"> many sins </w:t>
      </w:r>
      <w:r>
        <w:rPr>
          <w:rFonts w:ascii="Tahoma" w:hAnsi="Tahoma" w:cs="Tahoma"/>
          <w:sz w:val="22"/>
          <w:szCs w:val="22"/>
        </w:rPr>
        <w:t>we</w:t>
      </w:r>
      <w:r w:rsidRPr="00EF26FF">
        <w:rPr>
          <w:rFonts w:ascii="Tahoma" w:hAnsi="Tahoma" w:cs="Tahoma"/>
          <w:sz w:val="22"/>
          <w:szCs w:val="22"/>
        </w:rPr>
        <w:t xml:space="preserve"> justly deserve eternal condemnation. In Your great mercy, </w:t>
      </w:r>
      <w:r>
        <w:rPr>
          <w:rFonts w:ascii="Tahoma" w:hAnsi="Tahoma" w:cs="Tahoma"/>
          <w:sz w:val="22"/>
          <w:szCs w:val="22"/>
        </w:rPr>
        <w:t>y</w:t>
      </w:r>
      <w:r w:rsidRPr="00EF26FF">
        <w:rPr>
          <w:rFonts w:ascii="Tahoma" w:hAnsi="Tahoma" w:cs="Tahoma"/>
          <w:sz w:val="22"/>
          <w:szCs w:val="22"/>
        </w:rPr>
        <w:t xml:space="preserve">ou sent </w:t>
      </w:r>
      <w:r>
        <w:rPr>
          <w:rFonts w:ascii="Tahoma" w:hAnsi="Tahoma" w:cs="Tahoma"/>
          <w:sz w:val="22"/>
          <w:szCs w:val="22"/>
        </w:rPr>
        <w:t>y</w:t>
      </w:r>
      <w:r w:rsidRPr="00EF26FF">
        <w:rPr>
          <w:rFonts w:ascii="Tahoma" w:hAnsi="Tahoma" w:cs="Tahoma"/>
          <w:sz w:val="22"/>
          <w:szCs w:val="22"/>
        </w:rPr>
        <w:t xml:space="preserve">our beloved Son, our Lord Jesus Christ, who won for </w:t>
      </w:r>
      <w:r>
        <w:rPr>
          <w:rFonts w:ascii="Tahoma" w:hAnsi="Tahoma" w:cs="Tahoma"/>
          <w:sz w:val="22"/>
          <w:szCs w:val="22"/>
        </w:rPr>
        <w:t>us</w:t>
      </w:r>
      <w:r w:rsidRPr="00EF26FF">
        <w:rPr>
          <w:rFonts w:ascii="Tahoma" w:hAnsi="Tahoma" w:cs="Tahoma"/>
          <w:sz w:val="22"/>
          <w:szCs w:val="22"/>
        </w:rPr>
        <w:t xml:space="preserve"> forgiveness of sins and everlasting righteousness. Grant </w:t>
      </w:r>
      <w:r>
        <w:rPr>
          <w:rFonts w:ascii="Tahoma" w:hAnsi="Tahoma" w:cs="Tahoma"/>
          <w:sz w:val="22"/>
          <w:szCs w:val="22"/>
        </w:rPr>
        <w:t>us</w:t>
      </w:r>
      <w:r w:rsidRPr="00EF26FF">
        <w:rPr>
          <w:rFonts w:ascii="Tahoma" w:hAnsi="Tahoma" w:cs="Tahoma"/>
          <w:sz w:val="22"/>
          <w:szCs w:val="22"/>
        </w:rPr>
        <w:t xml:space="preserve"> true repentance that, dead to sin, </w:t>
      </w:r>
      <w:r>
        <w:rPr>
          <w:rFonts w:ascii="Tahoma" w:hAnsi="Tahoma" w:cs="Tahoma"/>
          <w:sz w:val="22"/>
          <w:szCs w:val="22"/>
        </w:rPr>
        <w:t>we</w:t>
      </w:r>
      <w:r w:rsidRPr="00EF26FF">
        <w:rPr>
          <w:rFonts w:ascii="Tahoma" w:hAnsi="Tahoma" w:cs="Tahoma"/>
          <w:sz w:val="22"/>
          <w:szCs w:val="22"/>
        </w:rPr>
        <w:t xml:space="preserve"> may be raised up by faith in Your life-giving Gospel. Grant </w:t>
      </w:r>
      <w:r>
        <w:rPr>
          <w:rFonts w:ascii="Tahoma" w:hAnsi="Tahoma" w:cs="Tahoma"/>
          <w:sz w:val="22"/>
          <w:szCs w:val="22"/>
        </w:rPr>
        <w:t>us</w:t>
      </w:r>
      <w:r w:rsidRPr="00EF26FF">
        <w:rPr>
          <w:rFonts w:ascii="Tahoma" w:hAnsi="Tahoma" w:cs="Tahoma"/>
          <w:sz w:val="22"/>
          <w:szCs w:val="22"/>
        </w:rPr>
        <w:t xml:space="preserve"> </w:t>
      </w:r>
      <w:proofErr w:type="gramStart"/>
      <w:r>
        <w:rPr>
          <w:rFonts w:ascii="Tahoma" w:hAnsi="Tahoma" w:cs="Tahoma"/>
          <w:sz w:val="22"/>
          <w:szCs w:val="22"/>
        </w:rPr>
        <w:t>y</w:t>
      </w:r>
      <w:r w:rsidRPr="00EF26FF">
        <w:rPr>
          <w:rFonts w:ascii="Tahoma" w:hAnsi="Tahoma" w:cs="Tahoma"/>
          <w:sz w:val="22"/>
          <w:szCs w:val="22"/>
        </w:rPr>
        <w:t>our</w:t>
      </w:r>
      <w:proofErr w:type="gramEnd"/>
      <w:r w:rsidRPr="00EF26FF">
        <w:rPr>
          <w:rFonts w:ascii="Tahoma" w:hAnsi="Tahoma" w:cs="Tahoma"/>
          <w:sz w:val="22"/>
          <w:szCs w:val="22"/>
        </w:rPr>
        <w:t xml:space="preserve"> Holy Spirit that </w:t>
      </w:r>
      <w:r>
        <w:rPr>
          <w:rFonts w:ascii="Tahoma" w:hAnsi="Tahoma" w:cs="Tahoma"/>
          <w:sz w:val="22"/>
          <w:szCs w:val="22"/>
        </w:rPr>
        <w:t>we</w:t>
      </w:r>
      <w:r w:rsidRPr="00EF26FF">
        <w:rPr>
          <w:rFonts w:ascii="Tahoma" w:hAnsi="Tahoma" w:cs="Tahoma"/>
          <w:sz w:val="22"/>
          <w:szCs w:val="22"/>
        </w:rPr>
        <w:t xml:space="preserve"> may be ever thankful and live a faithful and godly life in </w:t>
      </w:r>
      <w:r>
        <w:rPr>
          <w:rFonts w:ascii="Tahoma" w:hAnsi="Tahoma" w:cs="Tahoma"/>
          <w:sz w:val="22"/>
          <w:szCs w:val="22"/>
        </w:rPr>
        <w:t>y</w:t>
      </w:r>
      <w:r w:rsidRPr="00EF26FF">
        <w:rPr>
          <w:rFonts w:ascii="Tahoma" w:hAnsi="Tahoma" w:cs="Tahoma"/>
          <w:sz w:val="22"/>
          <w:szCs w:val="22"/>
        </w:rPr>
        <w:t>our service; through Jesus Christ, our Lord. Amen.</w:t>
      </w:r>
    </w:p>
    <w:p w14:paraId="71816CF4" w14:textId="77777777" w:rsidR="00CE169B" w:rsidRDefault="00CE169B" w:rsidP="00CE169B">
      <w:pPr>
        <w:pStyle w:val="Standard"/>
        <w:spacing w:line="276" w:lineRule="auto"/>
        <w:rPr>
          <w:rFonts w:ascii="Tahoma" w:hAnsi="Tahoma" w:cs="Tahoma"/>
          <w:sz w:val="22"/>
          <w:szCs w:val="22"/>
        </w:rPr>
      </w:pPr>
    </w:p>
    <w:p w14:paraId="3C2F3FA6" w14:textId="77777777" w:rsidR="00CE169B" w:rsidRDefault="001A1B24" w:rsidP="00CE169B">
      <w:pPr>
        <w:pStyle w:val="Standard"/>
        <w:spacing w:line="276" w:lineRule="auto"/>
        <w:rPr>
          <w:rFonts w:ascii="Tahoma" w:hAnsi="Tahoma" w:cs="Tahoma"/>
          <w:bCs/>
          <w:sz w:val="22"/>
          <w:szCs w:val="22"/>
        </w:rPr>
      </w:pPr>
      <w:r w:rsidRPr="00CE169B">
        <w:rPr>
          <w:rFonts w:ascii="Tahoma" w:hAnsi="Tahoma" w:cs="Tahoma"/>
          <w:b/>
          <w:bCs/>
          <w:sz w:val="22"/>
          <w:szCs w:val="22"/>
        </w:rPr>
        <w:t>Declaration of Pardon</w:t>
      </w:r>
      <w:r>
        <w:rPr>
          <w:rFonts w:ascii="Tahoma" w:hAnsi="Tahoma" w:cs="Tahoma"/>
        </w:rPr>
        <w:t xml:space="preserve"> – </w:t>
      </w:r>
      <w:r w:rsidRPr="00292061">
        <w:rPr>
          <w:rFonts w:ascii="Tahoma" w:hAnsi="Tahoma" w:cs="Tahoma"/>
          <w:bCs/>
          <w:sz w:val="22"/>
          <w:szCs w:val="22"/>
        </w:rPr>
        <w:t xml:space="preserve">For our sake he made him to be sin who knew no sin, so that in him we might become the righteousness of God. </w:t>
      </w:r>
      <w:r w:rsidRPr="00292061">
        <w:rPr>
          <w:rFonts w:ascii="Tahoma" w:hAnsi="Tahoma" w:cs="Tahoma"/>
          <w:bCs/>
          <w:sz w:val="22"/>
          <w:szCs w:val="22"/>
        </w:rPr>
        <w:tab/>
        <w:t>2 Co</w:t>
      </w:r>
      <w:r>
        <w:rPr>
          <w:rFonts w:ascii="Tahoma" w:hAnsi="Tahoma" w:cs="Tahoma"/>
          <w:bCs/>
          <w:sz w:val="22"/>
          <w:szCs w:val="22"/>
        </w:rPr>
        <w:t>rinthians</w:t>
      </w:r>
      <w:r w:rsidRPr="00292061">
        <w:rPr>
          <w:rFonts w:ascii="Tahoma" w:hAnsi="Tahoma" w:cs="Tahoma"/>
          <w:bCs/>
          <w:sz w:val="22"/>
          <w:szCs w:val="22"/>
        </w:rPr>
        <w:t xml:space="preserve"> 5:21</w:t>
      </w:r>
    </w:p>
    <w:p w14:paraId="317D8E77" w14:textId="77777777" w:rsidR="00CE169B" w:rsidRDefault="00CE169B" w:rsidP="00CE169B">
      <w:pPr>
        <w:pStyle w:val="Standard"/>
        <w:spacing w:line="276" w:lineRule="auto"/>
        <w:rPr>
          <w:rFonts w:ascii="Tahoma" w:hAnsi="Tahoma" w:cs="Tahoma"/>
          <w:bCs/>
          <w:sz w:val="22"/>
          <w:szCs w:val="22"/>
        </w:rPr>
      </w:pPr>
    </w:p>
    <w:p w14:paraId="3B44CF47" w14:textId="77777777" w:rsidR="00CE169B" w:rsidRDefault="001A1B24" w:rsidP="00CE169B">
      <w:pPr>
        <w:pStyle w:val="Standard"/>
        <w:spacing w:line="276" w:lineRule="auto"/>
        <w:rPr>
          <w:rFonts w:ascii="Tahoma" w:hAnsi="Tahoma" w:cs="Tahoma"/>
          <w:bCs/>
          <w:sz w:val="22"/>
          <w:szCs w:val="22"/>
        </w:rPr>
      </w:pPr>
      <w:r w:rsidRPr="00CE169B">
        <w:rPr>
          <w:rFonts w:ascii="Tahoma" w:hAnsi="Tahoma" w:cs="Tahoma"/>
          <w:b/>
          <w:sz w:val="22"/>
          <w:szCs w:val="22"/>
        </w:rPr>
        <w:t>Doxology</w:t>
      </w:r>
      <w:r w:rsidRPr="00CE169B">
        <w:rPr>
          <w:rFonts w:ascii="Tahoma" w:hAnsi="Tahoma" w:cs="Tahoma"/>
          <w:bCs/>
          <w:sz w:val="22"/>
          <w:szCs w:val="22"/>
        </w:rPr>
        <w:t xml:space="preserve"> – NTH 731</w:t>
      </w:r>
    </w:p>
    <w:p w14:paraId="35689049" w14:textId="77777777" w:rsidR="00CE169B" w:rsidRDefault="00CE169B" w:rsidP="00CE169B">
      <w:pPr>
        <w:pStyle w:val="Standard"/>
        <w:spacing w:line="276" w:lineRule="auto"/>
        <w:rPr>
          <w:rFonts w:ascii="Tahoma" w:hAnsi="Tahoma" w:cs="Tahoma"/>
          <w:bCs/>
          <w:sz w:val="22"/>
          <w:szCs w:val="22"/>
        </w:rPr>
      </w:pPr>
    </w:p>
    <w:p w14:paraId="352216F0" w14:textId="59D0AC23" w:rsidR="001A1B24" w:rsidRPr="00CE169B" w:rsidRDefault="001A1B24" w:rsidP="00CE169B">
      <w:pPr>
        <w:pStyle w:val="Standard"/>
        <w:spacing w:line="276" w:lineRule="auto"/>
        <w:rPr>
          <w:rFonts w:ascii="Tahoma" w:hAnsi="Tahoma" w:cs="Tahoma"/>
          <w:sz w:val="22"/>
          <w:szCs w:val="22"/>
        </w:rPr>
      </w:pPr>
      <w:r w:rsidRPr="00CE169B">
        <w:rPr>
          <w:rFonts w:ascii="Tahoma" w:hAnsi="Tahoma" w:cs="Tahoma"/>
          <w:b/>
          <w:bCs/>
          <w:sz w:val="22"/>
          <w:szCs w:val="22"/>
        </w:rPr>
        <w:t>Exhortation to Give</w:t>
      </w:r>
      <w:r>
        <w:rPr>
          <w:rFonts w:ascii="Tahoma" w:hAnsi="Tahoma" w:cs="Tahoma"/>
        </w:rPr>
        <w:t xml:space="preserve"> – </w:t>
      </w:r>
      <w:r w:rsidRPr="00292061">
        <w:rPr>
          <w:rFonts w:ascii="Tahoma" w:hAnsi="Tahoma" w:cs="Tahoma"/>
          <w:bCs/>
          <w:sz w:val="22"/>
          <w:szCs w:val="22"/>
        </w:rPr>
        <w:t xml:space="preserve">Each one must give as he has decided in his heart, not reluctantly or under compulsion, for God loves a cheerful giver. And God is able to make all grace abound to </w:t>
      </w:r>
      <w:r w:rsidRPr="00292061">
        <w:rPr>
          <w:rFonts w:ascii="Tahoma" w:hAnsi="Tahoma" w:cs="Tahoma"/>
          <w:bCs/>
          <w:sz w:val="22"/>
          <w:szCs w:val="22"/>
        </w:rPr>
        <w:lastRenderedPageBreak/>
        <w:t>you, so that having all sufficiency in all things at all times, you may abound in every good work.  2 Corinthians 9:</w:t>
      </w:r>
      <w:r>
        <w:rPr>
          <w:rFonts w:ascii="Tahoma" w:hAnsi="Tahoma" w:cs="Tahoma"/>
          <w:bCs/>
          <w:sz w:val="22"/>
          <w:szCs w:val="22"/>
        </w:rPr>
        <w:t>7</w:t>
      </w:r>
      <w:r w:rsidRPr="00292061">
        <w:rPr>
          <w:rFonts w:ascii="Tahoma" w:hAnsi="Tahoma" w:cs="Tahoma"/>
          <w:bCs/>
          <w:sz w:val="22"/>
          <w:szCs w:val="22"/>
        </w:rPr>
        <w:t>-8</w:t>
      </w:r>
    </w:p>
    <w:p w14:paraId="08E2729A" w14:textId="77777777" w:rsidR="00CE169B" w:rsidRDefault="00CE169B" w:rsidP="00D616D4">
      <w:pPr>
        <w:rPr>
          <w:rFonts w:ascii="Tahoma" w:hAnsi="Tahoma" w:cs="Tahoma"/>
          <w:b/>
          <w:bCs/>
        </w:rPr>
      </w:pPr>
    </w:p>
    <w:p w14:paraId="340DCAF1" w14:textId="077404A2" w:rsidR="006B683C" w:rsidRDefault="00ED49D7" w:rsidP="00D616D4">
      <w:pPr>
        <w:rPr>
          <w:rFonts w:ascii="Tahoma" w:hAnsi="Tahoma" w:cs="Tahoma"/>
          <w:b/>
          <w:bCs/>
        </w:rPr>
      </w:pPr>
      <w:r>
        <w:rPr>
          <w:rFonts w:ascii="Tahoma" w:hAnsi="Tahoma" w:cs="Tahoma"/>
          <w:b/>
          <w:bCs/>
        </w:rPr>
        <w:t>Prayer for Regular &amp; Diaconal Collections with Pastoral Prayer</w:t>
      </w:r>
    </w:p>
    <w:p w14:paraId="4403E652" w14:textId="77777777" w:rsidR="00CE169B" w:rsidRDefault="00CE169B" w:rsidP="00CE169B">
      <w:pPr>
        <w:contextualSpacing/>
        <w:rPr>
          <w:rFonts w:ascii="Tahoma" w:hAnsi="Tahoma" w:cs="Tahoma"/>
        </w:rPr>
      </w:pPr>
      <w:r>
        <w:rPr>
          <w:rFonts w:ascii="Tahoma" w:hAnsi="Tahoma" w:cs="Tahoma"/>
          <w:b/>
          <w:bCs/>
        </w:rPr>
        <w:t>Medley</w:t>
      </w:r>
      <w:r>
        <w:rPr>
          <w:rFonts w:ascii="Tahoma" w:hAnsi="Tahoma" w:cs="Tahoma"/>
        </w:rPr>
        <w:t xml:space="preserve"> </w:t>
      </w:r>
    </w:p>
    <w:p w14:paraId="0F2B639E" w14:textId="77777777" w:rsidR="00CE169B" w:rsidRDefault="00CE169B" w:rsidP="00CE169B">
      <w:pPr>
        <w:contextualSpacing/>
        <w:rPr>
          <w:rFonts w:ascii="Tahoma" w:hAnsi="Tahoma" w:cs="Tahoma"/>
        </w:rPr>
      </w:pPr>
      <w:r>
        <w:rPr>
          <w:rFonts w:ascii="Tahoma" w:hAnsi="Tahoma" w:cs="Tahoma"/>
        </w:rPr>
        <w:t xml:space="preserve">– NTH 465 – Marvelous Grace of Our Loving Lord (verses 1 &amp; 3) </w:t>
      </w:r>
    </w:p>
    <w:p w14:paraId="041BA881" w14:textId="64A7A9D6" w:rsidR="00CE169B" w:rsidRPr="00CE169B" w:rsidRDefault="00CE169B" w:rsidP="00CE169B">
      <w:pPr>
        <w:contextualSpacing/>
        <w:rPr>
          <w:rFonts w:ascii="Tahoma" w:hAnsi="Tahoma" w:cs="Tahoma"/>
        </w:rPr>
      </w:pPr>
      <w:r>
        <w:rPr>
          <w:rFonts w:ascii="Tahoma" w:hAnsi="Tahoma" w:cs="Tahoma"/>
        </w:rPr>
        <w:t>– NTH 460 – Amazing Grace</w:t>
      </w:r>
    </w:p>
    <w:p w14:paraId="0802C9D0" w14:textId="77777777" w:rsidR="00CE169B" w:rsidRDefault="00CE169B" w:rsidP="00CE169B">
      <w:pPr>
        <w:rPr>
          <w:rFonts w:ascii="Tahoma" w:hAnsi="Tahoma" w:cs="Tahoma"/>
          <w:b/>
          <w:bCs/>
        </w:rPr>
      </w:pPr>
    </w:p>
    <w:p w14:paraId="29D2A298" w14:textId="47DD1887" w:rsidR="00CE169B" w:rsidRDefault="008A385C" w:rsidP="00CE169B">
      <w:pPr>
        <w:rPr>
          <w:rFonts w:ascii="Tahoma" w:hAnsi="Tahoma" w:cs="Tahoma"/>
        </w:rPr>
      </w:pPr>
      <w:r>
        <w:rPr>
          <w:rFonts w:ascii="Tahoma" w:hAnsi="Tahoma" w:cs="Tahoma"/>
          <w:b/>
          <w:bCs/>
        </w:rPr>
        <w:t xml:space="preserve">Scripture Readings </w:t>
      </w:r>
      <w:r>
        <w:rPr>
          <w:rFonts w:ascii="Tahoma" w:hAnsi="Tahoma" w:cs="Tahoma"/>
        </w:rPr>
        <w:t xml:space="preserve">– </w:t>
      </w:r>
      <w:r w:rsidR="00CE169B">
        <w:rPr>
          <w:rFonts w:ascii="Tahoma" w:hAnsi="Tahoma" w:cs="Tahoma"/>
        </w:rPr>
        <w:t>OT: Genesis 12:1-3, 15:1-6 / NT: Galatians 3:5-9</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127F4884" w14:textId="77777777" w:rsidR="00CE169B" w:rsidRPr="005F084A" w:rsidRDefault="008A385C" w:rsidP="00CE169B">
      <w:pPr>
        <w:rPr>
          <w:rFonts w:ascii="Tahoma" w:hAnsi="Tahoma" w:cs="Tahoma"/>
        </w:rPr>
      </w:pPr>
      <w:r>
        <w:rPr>
          <w:rFonts w:ascii="Tahoma" w:hAnsi="Tahoma" w:cs="Tahoma"/>
          <w:b/>
          <w:bCs/>
        </w:rPr>
        <w:t>Communion Sermon</w:t>
      </w:r>
      <w:r>
        <w:rPr>
          <w:rFonts w:ascii="Tahoma" w:hAnsi="Tahoma" w:cs="Tahoma"/>
        </w:rPr>
        <w:t xml:space="preserve"> – </w:t>
      </w:r>
      <w:r w:rsidR="00CE169B" w:rsidRPr="005F084A">
        <w:rPr>
          <w:rFonts w:ascii="Tahoma" w:hAnsi="Tahoma" w:cs="Tahoma"/>
        </w:rPr>
        <w:t>An Exposition of Galatians 3:6-9: “The True Sons of Abraham”</w:t>
      </w:r>
    </w:p>
    <w:p w14:paraId="380DA647" w14:textId="77777777" w:rsidR="00CE169B" w:rsidRDefault="00CE169B" w:rsidP="00CE169B">
      <w:pPr>
        <w:rPr>
          <w:rFonts w:ascii="Tahoma" w:hAnsi="Tahoma" w:cs="Tahoma"/>
        </w:rPr>
      </w:pPr>
      <w:r>
        <w:rPr>
          <w:rFonts w:ascii="Tahoma" w:hAnsi="Tahoma" w:cs="Tahoma"/>
        </w:rPr>
        <w:t>God preached the all-nations Gospel to Abraham – and he believed it. That means:</w:t>
      </w:r>
    </w:p>
    <w:p w14:paraId="7EB0BFB7" w14:textId="77777777" w:rsidR="00CE169B" w:rsidRDefault="00CE169B" w:rsidP="00CE169B">
      <w:pPr>
        <w:pStyle w:val="ListParagraph"/>
        <w:numPr>
          <w:ilvl w:val="0"/>
          <w:numId w:val="18"/>
        </w:numPr>
        <w:spacing w:after="160" w:line="259" w:lineRule="auto"/>
        <w:rPr>
          <w:rFonts w:ascii="Tahoma" w:hAnsi="Tahoma" w:cs="Tahoma"/>
        </w:rPr>
      </w:pPr>
      <w:r>
        <w:rPr>
          <w:rFonts w:ascii="Tahoma" w:hAnsi="Tahoma" w:cs="Tahoma"/>
        </w:rPr>
        <w:t>Abraham was justified by faith alone – are you? (Galatians 3:6)</w:t>
      </w:r>
    </w:p>
    <w:p w14:paraId="5DB7CC16" w14:textId="77777777" w:rsidR="00CE169B" w:rsidRDefault="00CE169B" w:rsidP="00CE169B">
      <w:pPr>
        <w:pStyle w:val="ListParagraph"/>
        <w:numPr>
          <w:ilvl w:val="0"/>
          <w:numId w:val="18"/>
        </w:numPr>
        <w:spacing w:after="160" w:line="259" w:lineRule="auto"/>
        <w:rPr>
          <w:rFonts w:ascii="Tahoma" w:hAnsi="Tahoma" w:cs="Tahoma"/>
        </w:rPr>
      </w:pPr>
      <w:r>
        <w:rPr>
          <w:rFonts w:ascii="Tahoma" w:hAnsi="Tahoma" w:cs="Tahoma"/>
        </w:rPr>
        <w:t xml:space="preserve">Abraham is the father of true believers – are you his son? (Galatians 3:7) </w:t>
      </w:r>
    </w:p>
    <w:p w14:paraId="6F1D4487" w14:textId="77777777" w:rsidR="00CE169B" w:rsidRDefault="00CE169B" w:rsidP="00CE169B">
      <w:pPr>
        <w:pStyle w:val="ListParagraph"/>
        <w:numPr>
          <w:ilvl w:val="0"/>
          <w:numId w:val="18"/>
        </w:numPr>
        <w:spacing w:after="160" w:line="259" w:lineRule="auto"/>
        <w:rPr>
          <w:rFonts w:ascii="Tahoma" w:hAnsi="Tahoma" w:cs="Tahoma"/>
        </w:rPr>
      </w:pPr>
      <w:r>
        <w:rPr>
          <w:rFonts w:ascii="Tahoma" w:hAnsi="Tahoma" w:cs="Tahoma"/>
        </w:rPr>
        <w:t>Abraham heard the all-nations Gospel from Scripture – do we share it? (Galatians 3:8)</w:t>
      </w:r>
    </w:p>
    <w:p w14:paraId="50DAD565" w14:textId="77777777" w:rsidR="00CE169B" w:rsidRDefault="00CE169B" w:rsidP="00CE169B">
      <w:pPr>
        <w:pStyle w:val="ListParagraph"/>
        <w:numPr>
          <w:ilvl w:val="0"/>
          <w:numId w:val="18"/>
        </w:numPr>
        <w:spacing w:after="160" w:line="259" w:lineRule="auto"/>
        <w:rPr>
          <w:rFonts w:ascii="Tahoma" w:hAnsi="Tahoma" w:cs="Tahoma"/>
        </w:rPr>
      </w:pPr>
      <w:r>
        <w:rPr>
          <w:rFonts w:ascii="Tahoma" w:hAnsi="Tahoma" w:cs="Tahoma"/>
        </w:rPr>
        <w:t>Abraham’s blessing belongs to all believers – do you enjoy that blessing? (Galatians 3:9)</w:t>
      </w:r>
    </w:p>
    <w:p w14:paraId="67A1F676" w14:textId="76396253" w:rsidR="00A30D1B" w:rsidRDefault="00B747D9" w:rsidP="00CE169B">
      <w:pPr>
        <w:spacing w:after="0"/>
        <w:rPr>
          <w:rFonts w:ascii="Tahoma" w:hAnsi="Tahoma" w:cs="Tahoma"/>
          <w:b/>
          <w:bCs/>
        </w:rPr>
      </w:pPr>
      <w:r>
        <w:rPr>
          <w:rFonts w:ascii="Tahoma" w:hAnsi="Tahoma" w:cs="Tahoma"/>
          <w:b/>
          <w:bCs/>
        </w:rPr>
        <w:t>Prayer of Application</w:t>
      </w:r>
    </w:p>
    <w:p w14:paraId="788A0313" w14:textId="77777777" w:rsidR="00CE169B" w:rsidRDefault="00CE169B" w:rsidP="008A385C">
      <w:pPr>
        <w:spacing w:after="0"/>
        <w:rPr>
          <w:rFonts w:ascii="Tahoma" w:hAnsi="Tahoma" w:cs="Tahoma"/>
          <w:b/>
          <w:bCs/>
        </w:rPr>
      </w:pP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77777777" w:rsidR="00CE169B" w:rsidRPr="00CE169B" w:rsidRDefault="00CE169B" w:rsidP="00CE169B">
      <w:pPr>
        <w:spacing w:after="0"/>
        <w:rPr>
          <w:rFonts w:ascii="Tahoma" w:hAnsi="Tahoma" w:cs="Tahoma"/>
        </w:rPr>
      </w:pPr>
      <w:r w:rsidRPr="00CE169B">
        <w:rPr>
          <w:rFonts w:ascii="Tahoma" w:hAnsi="Tahoma" w:cs="Tahoma"/>
        </w:rPr>
        <w:t>(Bread: NTH 254 – Alas and Did My Savior Bleed / Cup: NTH 252 – When I Survey the Wondrous Cross)</w:t>
      </w:r>
    </w:p>
    <w:p w14:paraId="5B3CF4D5" w14:textId="28AC8FED"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7F1A33F0" w14:textId="5D60351C" w:rsidR="0028226C" w:rsidRDefault="0028226C" w:rsidP="00350440">
      <w:pPr>
        <w:pStyle w:val="ListParagraph"/>
        <w:numPr>
          <w:ilvl w:val="0"/>
          <w:numId w:val="1"/>
        </w:numPr>
        <w:rPr>
          <w:rFonts w:ascii="Tahoma" w:hAnsi="Tahoma" w:cs="Tahoma"/>
        </w:rPr>
      </w:pPr>
      <w:r>
        <w:rPr>
          <w:rFonts w:ascii="Tahoma" w:hAnsi="Tahoma" w:cs="Tahoma"/>
        </w:rPr>
        <w:t>Confession of Faith: The Apostles’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6BC05877"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CE169B">
        <w:rPr>
          <w:rFonts w:ascii="Tahoma" w:hAnsi="Tahoma" w:cs="Tahoma"/>
          <w:color w:val="000000"/>
          <w:bdr w:val="none" w:sz="0" w:space="0" w:color="auto" w:frame="1"/>
        </w:rPr>
        <w:t>437 – O God, to Us Show Mercy (Psalm 67)</w:t>
      </w:r>
    </w:p>
    <w:p w14:paraId="5C5B7735" w14:textId="43AAB69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6"/>
  </w:num>
  <w:num w:numId="5">
    <w:abstractNumId w:val="16"/>
  </w:num>
  <w:num w:numId="6">
    <w:abstractNumId w:val="2"/>
  </w:num>
  <w:num w:numId="7">
    <w:abstractNumId w:val="4"/>
  </w:num>
  <w:num w:numId="8">
    <w:abstractNumId w:val="3"/>
  </w:num>
  <w:num w:numId="9">
    <w:abstractNumId w:val="13"/>
  </w:num>
  <w:num w:numId="10">
    <w:abstractNumId w:val="15"/>
  </w:num>
  <w:num w:numId="11">
    <w:abstractNumId w:val="7"/>
  </w:num>
  <w:num w:numId="12">
    <w:abstractNumId w:val="17"/>
  </w:num>
  <w:num w:numId="13">
    <w:abstractNumId w:val="10"/>
  </w:num>
  <w:num w:numId="14">
    <w:abstractNumId w:val="8"/>
  </w:num>
  <w:num w:numId="15">
    <w:abstractNumId w:val="0"/>
  </w:num>
  <w:num w:numId="16">
    <w:abstractNumId w:val="14"/>
  </w:num>
  <w:num w:numId="17">
    <w:abstractNumId w:val="1"/>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215AA"/>
    <w:rsid w:val="00031942"/>
    <w:rsid w:val="00034479"/>
    <w:rsid w:val="00047586"/>
    <w:rsid w:val="00053DA4"/>
    <w:rsid w:val="000554FF"/>
    <w:rsid w:val="00055B5E"/>
    <w:rsid w:val="000709FD"/>
    <w:rsid w:val="00071BA8"/>
    <w:rsid w:val="00075E98"/>
    <w:rsid w:val="00076CF1"/>
    <w:rsid w:val="000822AB"/>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5306E"/>
    <w:rsid w:val="00153317"/>
    <w:rsid w:val="001541B5"/>
    <w:rsid w:val="00160AA0"/>
    <w:rsid w:val="00162EB4"/>
    <w:rsid w:val="00171E7A"/>
    <w:rsid w:val="0017684E"/>
    <w:rsid w:val="001818FD"/>
    <w:rsid w:val="001820EE"/>
    <w:rsid w:val="00195E59"/>
    <w:rsid w:val="001A1B24"/>
    <w:rsid w:val="001A640F"/>
    <w:rsid w:val="001D735E"/>
    <w:rsid w:val="001E138C"/>
    <w:rsid w:val="001E610C"/>
    <w:rsid w:val="001E62AB"/>
    <w:rsid w:val="001E6942"/>
    <w:rsid w:val="001E6D8B"/>
    <w:rsid w:val="001E7C4F"/>
    <w:rsid w:val="001F3BCB"/>
    <w:rsid w:val="001F4B7F"/>
    <w:rsid w:val="00202ACF"/>
    <w:rsid w:val="0021299A"/>
    <w:rsid w:val="00221FEA"/>
    <w:rsid w:val="0024695D"/>
    <w:rsid w:val="002578BB"/>
    <w:rsid w:val="00275019"/>
    <w:rsid w:val="0028226C"/>
    <w:rsid w:val="00283D27"/>
    <w:rsid w:val="0028420A"/>
    <w:rsid w:val="00285035"/>
    <w:rsid w:val="00287E2A"/>
    <w:rsid w:val="0029060C"/>
    <w:rsid w:val="002A4186"/>
    <w:rsid w:val="002A5A32"/>
    <w:rsid w:val="002A73B6"/>
    <w:rsid w:val="002D6CFD"/>
    <w:rsid w:val="002E4DEF"/>
    <w:rsid w:val="002F10D1"/>
    <w:rsid w:val="003072EE"/>
    <w:rsid w:val="0031287A"/>
    <w:rsid w:val="0031398A"/>
    <w:rsid w:val="00325B50"/>
    <w:rsid w:val="0033456F"/>
    <w:rsid w:val="00350440"/>
    <w:rsid w:val="00354CE7"/>
    <w:rsid w:val="0036387E"/>
    <w:rsid w:val="00373BDE"/>
    <w:rsid w:val="003801D0"/>
    <w:rsid w:val="003A1CEC"/>
    <w:rsid w:val="003A2F67"/>
    <w:rsid w:val="003A35BC"/>
    <w:rsid w:val="003A4948"/>
    <w:rsid w:val="003B1434"/>
    <w:rsid w:val="003C4BB2"/>
    <w:rsid w:val="003D2A34"/>
    <w:rsid w:val="003E4340"/>
    <w:rsid w:val="003F29D6"/>
    <w:rsid w:val="003F356D"/>
    <w:rsid w:val="00400801"/>
    <w:rsid w:val="00401956"/>
    <w:rsid w:val="00411D63"/>
    <w:rsid w:val="00415C40"/>
    <w:rsid w:val="0042002F"/>
    <w:rsid w:val="00424E85"/>
    <w:rsid w:val="004334D3"/>
    <w:rsid w:val="00435B56"/>
    <w:rsid w:val="00440BF5"/>
    <w:rsid w:val="00444E67"/>
    <w:rsid w:val="00462D41"/>
    <w:rsid w:val="00481A89"/>
    <w:rsid w:val="00493AC7"/>
    <w:rsid w:val="004B35E6"/>
    <w:rsid w:val="004D37BD"/>
    <w:rsid w:val="004E6EC8"/>
    <w:rsid w:val="004F7318"/>
    <w:rsid w:val="004F7FC8"/>
    <w:rsid w:val="0051068F"/>
    <w:rsid w:val="00513EC8"/>
    <w:rsid w:val="005253D6"/>
    <w:rsid w:val="00526A1F"/>
    <w:rsid w:val="00536885"/>
    <w:rsid w:val="00544AF2"/>
    <w:rsid w:val="00554585"/>
    <w:rsid w:val="00554EC2"/>
    <w:rsid w:val="00574F46"/>
    <w:rsid w:val="00581A2A"/>
    <w:rsid w:val="005855EA"/>
    <w:rsid w:val="005947ED"/>
    <w:rsid w:val="005C2E85"/>
    <w:rsid w:val="005D139E"/>
    <w:rsid w:val="005D604D"/>
    <w:rsid w:val="005D7C6C"/>
    <w:rsid w:val="005E16EF"/>
    <w:rsid w:val="005E53AB"/>
    <w:rsid w:val="006008F4"/>
    <w:rsid w:val="00612BF4"/>
    <w:rsid w:val="00615A20"/>
    <w:rsid w:val="00617BD4"/>
    <w:rsid w:val="006318CD"/>
    <w:rsid w:val="00635A04"/>
    <w:rsid w:val="0064046F"/>
    <w:rsid w:val="00655A5C"/>
    <w:rsid w:val="00655C98"/>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D7E85"/>
    <w:rsid w:val="006E25ED"/>
    <w:rsid w:val="006F1200"/>
    <w:rsid w:val="006F32C2"/>
    <w:rsid w:val="006F3353"/>
    <w:rsid w:val="006F7B5B"/>
    <w:rsid w:val="0070450D"/>
    <w:rsid w:val="007176D8"/>
    <w:rsid w:val="007211EB"/>
    <w:rsid w:val="00727D1B"/>
    <w:rsid w:val="00730115"/>
    <w:rsid w:val="007321CA"/>
    <w:rsid w:val="0073379A"/>
    <w:rsid w:val="0074084E"/>
    <w:rsid w:val="00745624"/>
    <w:rsid w:val="00752211"/>
    <w:rsid w:val="007647D9"/>
    <w:rsid w:val="007837E7"/>
    <w:rsid w:val="00791294"/>
    <w:rsid w:val="007A08C5"/>
    <w:rsid w:val="007A214C"/>
    <w:rsid w:val="007B3B61"/>
    <w:rsid w:val="007B5A37"/>
    <w:rsid w:val="007C7154"/>
    <w:rsid w:val="007D5DAF"/>
    <w:rsid w:val="007E1B81"/>
    <w:rsid w:val="007E449D"/>
    <w:rsid w:val="00805F9F"/>
    <w:rsid w:val="008121D2"/>
    <w:rsid w:val="00816A7A"/>
    <w:rsid w:val="00823055"/>
    <w:rsid w:val="00824B76"/>
    <w:rsid w:val="00830B54"/>
    <w:rsid w:val="00833898"/>
    <w:rsid w:val="00837668"/>
    <w:rsid w:val="008522FA"/>
    <w:rsid w:val="008562D2"/>
    <w:rsid w:val="00856947"/>
    <w:rsid w:val="00864CB2"/>
    <w:rsid w:val="0089644D"/>
    <w:rsid w:val="008A0A67"/>
    <w:rsid w:val="008A10AD"/>
    <w:rsid w:val="008A385C"/>
    <w:rsid w:val="008A4CC1"/>
    <w:rsid w:val="008C3550"/>
    <w:rsid w:val="008C3AD7"/>
    <w:rsid w:val="008E4320"/>
    <w:rsid w:val="008F4B6A"/>
    <w:rsid w:val="008F5B6B"/>
    <w:rsid w:val="00901C2C"/>
    <w:rsid w:val="00911DB7"/>
    <w:rsid w:val="00913D4B"/>
    <w:rsid w:val="00914F1B"/>
    <w:rsid w:val="00921EBE"/>
    <w:rsid w:val="009231BE"/>
    <w:rsid w:val="00923B50"/>
    <w:rsid w:val="009254F3"/>
    <w:rsid w:val="00925A75"/>
    <w:rsid w:val="00932D6E"/>
    <w:rsid w:val="00936422"/>
    <w:rsid w:val="00944335"/>
    <w:rsid w:val="0094504E"/>
    <w:rsid w:val="00947F31"/>
    <w:rsid w:val="0095357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F27EB"/>
    <w:rsid w:val="00A068C2"/>
    <w:rsid w:val="00A06E9C"/>
    <w:rsid w:val="00A115AE"/>
    <w:rsid w:val="00A14C9B"/>
    <w:rsid w:val="00A17928"/>
    <w:rsid w:val="00A23FD6"/>
    <w:rsid w:val="00A279E7"/>
    <w:rsid w:val="00A30D1B"/>
    <w:rsid w:val="00A31E15"/>
    <w:rsid w:val="00A75119"/>
    <w:rsid w:val="00A93B42"/>
    <w:rsid w:val="00A94601"/>
    <w:rsid w:val="00AA1E6A"/>
    <w:rsid w:val="00AB0038"/>
    <w:rsid w:val="00AB75ED"/>
    <w:rsid w:val="00AB79A8"/>
    <w:rsid w:val="00AD1FC5"/>
    <w:rsid w:val="00AD547B"/>
    <w:rsid w:val="00AD7CB9"/>
    <w:rsid w:val="00AE2F03"/>
    <w:rsid w:val="00AE5C7F"/>
    <w:rsid w:val="00AF781A"/>
    <w:rsid w:val="00B120AE"/>
    <w:rsid w:val="00B150E4"/>
    <w:rsid w:val="00B342CE"/>
    <w:rsid w:val="00B41FC7"/>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D19"/>
    <w:rsid w:val="00C3140E"/>
    <w:rsid w:val="00C33E15"/>
    <w:rsid w:val="00C345AF"/>
    <w:rsid w:val="00C42251"/>
    <w:rsid w:val="00C45383"/>
    <w:rsid w:val="00C74C32"/>
    <w:rsid w:val="00C96581"/>
    <w:rsid w:val="00C969DF"/>
    <w:rsid w:val="00CA79F9"/>
    <w:rsid w:val="00CC3C04"/>
    <w:rsid w:val="00CD7857"/>
    <w:rsid w:val="00CE169B"/>
    <w:rsid w:val="00CE1B3C"/>
    <w:rsid w:val="00CE258A"/>
    <w:rsid w:val="00CE57E2"/>
    <w:rsid w:val="00CE78DB"/>
    <w:rsid w:val="00CF635F"/>
    <w:rsid w:val="00D079D0"/>
    <w:rsid w:val="00D11BBC"/>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B529F"/>
    <w:rsid w:val="00DB5A13"/>
    <w:rsid w:val="00DC0512"/>
    <w:rsid w:val="00DC4734"/>
    <w:rsid w:val="00DC7BB9"/>
    <w:rsid w:val="00DD4589"/>
    <w:rsid w:val="00DF77B7"/>
    <w:rsid w:val="00E03A72"/>
    <w:rsid w:val="00E0564F"/>
    <w:rsid w:val="00E1042D"/>
    <w:rsid w:val="00E14BD7"/>
    <w:rsid w:val="00E24EA5"/>
    <w:rsid w:val="00E3186C"/>
    <w:rsid w:val="00E3396B"/>
    <w:rsid w:val="00E37D8D"/>
    <w:rsid w:val="00E40572"/>
    <w:rsid w:val="00E44282"/>
    <w:rsid w:val="00E51BCD"/>
    <w:rsid w:val="00E75626"/>
    <w:rsid w:val="00E9246A"/>
    <w:rsid w:val="00EA6CE6"/>
    <w:rsid w:val="00EB4ED0"/>
    <w:rsid w:val="00ED49D7"/>
    <w:rsid w:val="00EF0D35"/>
    <w:rsid w:val="00F029EB"/>
    <w:rsid w:val="00F053E8"/>
    <w:rsid w:val="00F1010A"/>
    <w:rsid w:val="00F16337"/>
    <w:rsid w:val="00F247C0"/>
    <w:rsid w:val="00F40B66"/>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 w:type="paragraph" w:styleId="BalloonText">
    <w:name w:val="Balloon Text"/>
    <w:basedOn w:val="Normal"/>
    <w:link w:val="BalloonTextChar"/>
    <w:uiPriority w:val="99"/>
    <w:semiHidden/>
    <w:unhideWhenUsed/>
    <w:rsid w:val="00433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4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73D7D945</Template>
  <TotalTime>19</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8</cp:revision>
  <cp:lastPrinted>2022-07-02T15:14:00Z</cp:lastPrinted>
  <dcterms:created xsi:type="dcterms:W3CDTF">2022-07-01T21:37:00Z</dcterms:created>
  <dcterms:modified xsi:type="dcterms:W3CDTF">2022-07-02T15:14:00Z</dcterms:modified>
</cp:coreProperties>
</file>