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7817" w14:textId="20F5954F" w:rsidR="007B3B61" w:rsidRDefault="007B3B61" w:rsidP="007B3B61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LIVING HOPE OPC </w:t>
      </w:r>
      <w:r w:rsidRPr="00901C2C">
        <w:rPr>
          <w:rFonts w:ascii="Tahoma" w:hAnsi="Tahoma" w:cs="Tahoma"/>
          <w:b/>
          <w:bCs/>
        </w:rPr>
        <w:t xml:space="preserve">ORDER </w:t>
      </w:r>
      <w:r>
        <w:rPr>
          <w:rFonts w:ascii="Tahoma" w:hAnsi="Tahoma" w:cs="Tahoma"/>
          <w:b/>
          <w:bCs/>
        </w:rPr>
        <w:t>OF WORSHIP (with Communion)</w:t>
      </w:r>
    </w:p>
    <w:p w14:paraId="26ECF4D5" w14:textId="6524709F" w:rsidR="007B3B61" w:rsidRDefault="007B3B61" w:rsidP="007B3B61">
      <w:pPr>
        <w:spacing w:after="0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  <w:bCs/>
        </w:rPr>
        <w:t>for</w:t>
      </w:r>
      <w:proofErr w:type="gramEnd"/>
      <w:r>
        <w:rPr>
          <w:rFonts w:ascii="Tahoma" w:hAnsi="Tahoma" w:cs="Tahoma"/>
          <w:b/>
          <w:bCs/>
        </w:rPr>
        <w:t xml:space="preserve"> Sunday, </w:t>
      </w:r>
      <w:r w:rsidR="004878E1">
        <w:rPr>
          <w:rFonts w:ascii="Tahoma" w:hAnsi="Tahoma" w:cs="Tahoma"/>
          <w:b/>
          <w:bCs/>
        </w:rPr>
        <w:t>August 7</w:t>
      </w:r>
      <w:r w:rsidR="004878E1" w:rsidRPr="004878E1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>, 202</w:t>
      </w:r>
      <w:r w:rsidR="00A30D1B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 at </w:t>
      </w:r>
      <w:r w:rsidR="008E4320">
        <w:rPr>
          <w:rFonts w:ascii="Tahoma" w:hAnsi="Tahoma" w:cs="Tahoma"/>
          <w:b/>
          <w:bCs/>
        </w:rPr>
        <w:t>10:45</w:t>
      </w:r>
      <w:r>
        <w:rPr>
          <w:rFonts w:ascii="Tahoma" w:hAnsi="Tahoma" w:cs="Tahoma"/>
          <w:b/>
          <w:bCs/>
        </w:rPr>
        <w:t xml:space="preserve"> AM</w:t>
      </w:r>
    </w:p>
    <w:p w14:paraId="0450A11B" w14:textId="77777777" w:rsidR="005D604D" w:rsidRDefault="005D604D" w:rsidP="005D604D">
      <w:pPr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Prelude</w:t>
      </w:r>
    </w:p>
    <w:p w14:paraId="2441467A" w14:textId="3B52EDE2" w:rsidR="005D604D" w:rsidRPr="006A2B91" w:rsidRDefault="005D604D" w:rsidP="005D604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Opening Song </w:t>
      </w:r>
      <w:r>
        <w:rPr>
          <w:rFonts w:ascii="Tahoma" w:hAnsi="Tahoma" w:cs="Tahoma"/>
        </w:rPr>
        <w:t xml:space="preserve">– </w:t>
      </w:r>
      <w:r w:rsidR="004878E1">
        <w:rPr>
          <w:rFonts w:ascii="Tahoma" w:hAnsi="Tahoma" w:cs="Tahoma"/>
        </w:rPr>
        <w:t>Wonderful, Merciful Savior</w:t>
      </w:r>
    </w:p>
    <w:p w14:paraId="77397C9A" w14:textId="77777777" w:rsidR="005D604D" w:rsidRDefault="005D604D" w:rsidP="005D604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Announcements</w:t>
      </w:r>
    </w:p>
    <w:p w14:paraId="423420D0" w14:textId="77777777" w:rsidR="004878E1" w:rsidRPr="00292061" w:rsidRDefault="003A2F67" w:rsidP="004878E1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Gospel Greeting</w:t>
      </w:r>
      <w:r>
        <w:rPr>
          <w:rFonts w:ascii="Tahoma" w:hAnsi="Tahoma" w:cs="Tahoma"/>
        </w:rPr>
        <w:t xml:space="preserve"> – </w:t>
      </w:r>
      <w:r w:rsidR="004878E1" w:rsidRPr="00292061">
        <w:rPr>
          <w:rFonts w:ascii="Tahoma" w:hAnsi="Tahoma" w:cs="Tahoma"/>
          <w:bCs/>
        </w:rPr>
        <w:t>To those who are elect . . . according to the foreknowledge of God the Father, in the sanctification of the Spirit, for obedience to Jesus Christ and for sprinkling with his blood: May grace and peace be multiplied to you.</w:t>
      </w:r>
      <w:r w:rsidR="004878E1" w:rsidRPr="00292061">
        <w:rPr>
          <w:rFonts w:ascii="Tahoma" w:hAnsi="Tahoma" w:cs="Tahoma"/>
          <w:bCs/>
        </w:rPr>
        <w:tab/>
        <w:t>1 Peter 1:1b-2</w:t>
      </w:r>
    </w:p>
    <w:p w14:paraId="31EB8861" w14:textId="5EC1BE9D" w:rsidR="0094504E" w:rsidRDefault="003A2F67" w:rsidP="0094504E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Call to Worship Song </w:t>
      </w:r>
      <w:r w:rsidR="0094504E">
        <w:rPr>
          <w:rFonts w:ascii="Tahoma" w:hAnsi="Tahoma" w:cs="Tahoma"/>
        </w:rPr>
        <w:t xml:space="preserve">– </w:t>
      </w:r>
      <w:r w:rsidR="004878E1">
        <w:rPr>
          <w:rFonts w:ascii="Tahoma" w:hAnsi="Tahoma" w:cs="Tahoma"/>
        </w:rPr>
        <w:t>Apostles’ Creed</w:t>
      </w:r>
    </w:p>
    <w:p w14:paraId="2F565924" w14:textId="77777777" w:rsidR="004878E1" w:rsidRPr="00870074" w:rsidRDefault="003A2F67" w:rsidP="004878E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Call to Worship</w:t>
      </w:r>
      <w:r>
        <w:rPr>
          <w:rFonts w:ascii="Tahoma" w:hAnsi="Tahoma" w:cs="Tahoma"/>
        </w:rPr>
        <w:t xml:space="preserve"> – </w:t>
      </w:r>
      <w:r w:rsidR="004878E1" w:rsidRPr="00870074">
        <w:rPr>
          <w:rFonts w:ascii="Tahoma" w:hAnsi="Tahoma" w:cs="Tahoma"/>
        </w:rPr>
        <w:t xml:space="preserve">Blessed is the one you choose and bring near, to dwell in your courts! We shall be satisfied with the goodness of your house, the holiness of your temple! </w:t>
      </w:r>
      <w:r w:rsidR="004878E1">
        <w:rPr>
          <w:rFonts w:ascii="Tahoma" w:hAnsi="Tahoma" w:cs="Tahoma"/>
        </w:rPr>
        <w:t>Psalm 65:4</w:t>
      </w:r>
    </w:p>
    <w:p w14:paraId="3D4135A0" w14:textId="1EA694AB" w:rsidR="005D604D" w:rsidRDefault="005D604D" w:rsidP="005D604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of Adoration &amp; Invo</w:t>
      </w:r>
      <w:r w:rsidR="008A385C">
        <w:rPr>
          <w:rFonts w:ascii="Tahoma" w:hAnsi="Tahoma" w:cs="Tahoma"/>
          <w:b/>
          <w:bCs/>
        </w:rPr>
        <w:t>cation</w:t>
      </w:r>
    </w:p>
    <w:p w14:paraId="63E1A6F5" w14:textId="77974AC6" w:rsidR="00287E2A" w:rsidRDefault="00435B56" w:rsidP="00287E2A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Hymn</w:t>
      </w:r>
      <w:r w:rsidR="000E061A">
        <w:rPr>
          <w:rFonts w:ascii="Tahoma" w:hAnsi="Tahoma" w:cs="Tahoma"/>
          <w:b/>
          <w:bCs/>
        </w:rPr>
        <w:t xml:space="preserve"> of Praise</w:t>
      </w:r>
      <w:r w:rsidR="003F29D6">
        <w:rPr>
          <w:rFonts w:ascii="Tahoma" w:hAnsi="Tahoma" w:cs="Tahoma"/>
          <w:b/>
          <w:bCs/>
        </w:rPr>
        <w:t xml:space="preserve"> </w:t>
      </w:r>
      <w:r w:rsidR="00961F76">
        <w:rPr>
          <w:rFonts w:ascii="Tahoma" w:hAnsi="Tahoma" w:cs="Tahoma"/>
        </w:rPr>
        <w:t>–</w:t>
      </w:r>
      <w:r w:rsidR="009E4610">
        <w:rPr>
          <w:rFonts w:ascii="Tahoma" w:hAnsi="Tahoma" w:cs="Tahoma"/>
        </w:rPr>
        <w:t xml:space="preserve"> </w:t>
      </w:r>
      <w:r w:rsidR="003A2F67">
        <w:rPr>
          <w:rFonts w:ascii="Tahoma" w:hAnsi="Tahoma" w:cs="Tahoma"/>
        </w:rPr>
        <w:t xml:space="preserve">NTH </w:t>
      </w:r>
      <w:r w:rsidR="00554585">
        <w:rPr>
          <w:rFonts w:ascii="Tahoma" w:hAnsi="Tahoma" w:cs="Tahoma"/>
        </w:rPr>
        <w:t>34</w:t>
      </w:r>
      <w:r w:rsidR="004878E1">
        <w:rPr>
          <w:rFonts w:ascii="Tahoma" w:hAnsi="Tahoma" w:cs="Tahoma"/>
        </w:rPr>
        <w:t>7</w:t>
      </w:r>
      <w:r w:rsidR="003A2F67">
        <w:rPr>
          <w:rFonts w:ascii="Tahoma" w:hAnsi="Tahoma" w:cs="Tahoma"/>
        </w:rPr>
        <w:t xml:space="preserve"> – </w:t>
      </w:r>
      <w:r w:rsidR="00554585">
        <w:rPr>
          <w:rFonts w:ascii="Tahoma" w:hAnsi="Tahoma" w:cs="Tahoma"/>
        </w:rPr>
        <w:t xml:space="preserve">The </w:t>
      </w:r>
      <w:r w:rsidR="004878E1">
        <w:rPr>
          <w:rFonts w:ascii="Tahoma" w:hAnsi="Tahoma" w:cs="Tahoma"/>
        </w:rPr>
        <w:t>Church’s One Foundation</w:t>
      </w:r>
    </w:p>
    <w:p w14:paraId="6149888F" w14:textId="40179792" w:rsidR="006E25ED" w:rsidRDefault="001E138C" w:rsidP="006E25ED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Reading of Law </w:t>
      </w:r>
      <w:r>
        <w:rPr>
          <w:rFonts w:ascii="Tahoma" w:hAnsi="Tahoma" w:cs="Tahoma"/>
        </w:rPr>
        <w:t xml:space="preserve">– </w:t>
      </w:r>
      <w:bookmarkStart w:id="1" w:name="_Hlk33695350"/>
      <w:r w:rsidR="00CE1B3C">
        <w:rPr>
          <w:rFonts w:ascii="Tahoma" w:hAnsi="Tahoma" w:cs="Tahoma"/>
        </w:rPr>
        <w:t>A Summary of the Ten Commandments &amp; Great Commandment</w:t>
      </w:r>
    </w:p>
    <w:p w14:paraId="641EA46A" w14:textId="690305FF" w:rsidR="00973C8B" w:rsidRPr="00091D5A" w:rsidRDefault="003072EE" w:rsidP="006E25ED">
      <w:pPr>
        <w:rPr>
          <w:rFonts w:ascii="Tahoma" w:hAnsi="Tahoma" w:cs="Tahoma"/>
        </w:rPr>
      </w:pPr>
      <w:r>
        <w:rPr>
          <w:rFonts w:ascii="Tahoma" w:hAnsi="Tahoma" w:cs="Tahoma"/>
          <w:i/>
          <w:iCs/>
        </w:rPr>
        <w:t>(Silent Confession of Sin)</w:t>
      </w:r>
    </w:p>
    <w:bookmarkEnd w:id="1"/>
    <w:p w14:paraId="3124E3C5" w14:textId="77777777" w:rsidR="00CE169B" w:rsidRDefault="001A1B24" w:rsidP="00CE169B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1A1B24">
        <w:rPr>
          <w:rFonts w:ascii="Tahoma" w:hAnsi="Tahoma" w:cs="Tahoma"/>
          <w:b/>
          <w:bCs/>
          <w:sz w:val="22"/>
          <w:szCs w:val="22"/>
        </w:rPr>
        <w:t>Confession of Sin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– </w:t>
      </w:r>
      <w:r w:rsidRPr="00EF26FF">
        <w:rPr>
          <w:rFonts w:ascii="Tahoma" w:hAnsi="Tahoma" w:cs="Tahoma"/>
          <w:sz w:val="22"/>
          <w:szCs w:val="22"/>
        </w:rPr>
        <w:t xml:space="preserve">Almighty, everlasting God, for </w:t>
      </w:r>
      <w:r>
        <w:rPr>
          <w:rFonts w:ascii="Tahoma" w:hAnsi="Tahoma" w:cs="Tahoma"/>
          <w:sz w:val="22"/>
          <w:szCs w:val="22"/>
        </w:rPr>
        <w:t>our</w:t>
      </w:r>
      <w:r w:rsidRPr="00EF26FF">
        <w:rPr>
          <w:rFonts w:ascii="Tahoma" w:hAnsi="Tahoma" w:cs="Tahoma"/>
          <w:sz w:val="22"/>
          <w:szCs w:val="22"/>
        </w:rPr>
        <w:t xml:space="preserve"> many sins </w:t>
      </w:r>
      <w:r>
        <w:rPr>
          <w:rFonts w:ascii="Tahoma" w:hAnsi="Tahoma" w:cs="Tahoma"/>
          <w:sz w:val="22"/>
          <w:szCs w:val="22"/>
        </w:rPr>
        <w:t>we</w:t>
      </w:r>
      <w:r w:rsidRPr="00EF26FF">
        <w:rPr>
          <w:rFonts w:ascii="Tahoma" w:hAnsi="Tahoma" w:cs="Tahoma"/>
          <w:sz w:val="22"/>
          <w:szCs w:val="22"/>
        </w:rPr>
        <w:t xml:space="preserve"> justly deserve eternal condemnation. In Your great mercy, </w:t>
      </w:r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 xml:space="preserve">ou sent </w:t>
      </w:r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 xml:space="preserve">our beloved Son, our Lord Jesus Christ, who won for </w:t>
      </w:r>
      <w:r>
        <w:rPr>
          <w:rFonts w:ascii="Tahoma" w:hAnsi="Tahoma" w:cs="Tahoma"/>
          <w:sz w:val="22"/>
          <w:szCs w:val="22"/>
        </w:rPr>
        <w:t>us</w:t>
      </w:r>
      <w:r w:rsidRPr="00EF26FF">
        <w:rPr>
          <w:rFonts w:ascii="Tahoma" w:hAnsi="Tahoma" w:cs="Tahoma"/>
          <w:sz w:val="22"/>
          <w:szCs w:val="22"/>
        </w:rPr>
        <w:t xml:space="preserve"> forgiveness of sins and everlasting righteousness. Grant </w:t>
      </w:r>
      <w:r>
        <w:rPr>
          <w:rFonts w:ascii="Tahoma" w:hAnsi="Tahoma" w:cs="Tahoma"/>
          <w:sz w:val="22"/>
          <w:szCs w:val="22"/>
        </w:rPr>
        <w:t>us</w:t>
      </w:r>
      <w:r w:rsidRPr="00EF26FF">
        <w:rPr>
          <w:rFonts w:ascii="Tahoma" w:hAnsi="Tahoma" w:cs="Tahoma"/>
          <w:sz w:val="22"/>
          <w:szCs w:val="22"/>
        </w:rPr>
        <w:t xml:space="preserve"> true repentance that, dead to sin, </w:t>
      </w:r>
      <w:r>
        <w:rPr>
          <w:rFonts w:ascii="Tahoma" w:hAnsi="Tahoma" w:cs="Tahoma"/>
          <w:sz w:val="22"/>
          <w:szCs w:val="22"/>
        </w:rPr>
        <w:t>we</w:t>
      </w:r>
      <w:r w:rsidRPr="00EF26FF">
        <w:rPr>
          <w:rFonts w:ascii="Tahoma" w:hAnsi="Tahoma" w:cs="Tahoma"/>
          <w:sz w:val="22"/>
          <w:szCs w:val="22"/>
        </w:rPr>
        <w:t xml:space="preserve"> may be raised up by faith in Your life-giving Gospel. Grant </w:t>
      </w:r>
      <w:r>
        <w:rPr>
          <w:rFonts w:ascii="Tahoma" w:hAnsi="Tahoma" w:cs="Tahoma"/>
          <w:sz w:val="22"/>
          <w:szCs w:val="22"/>
        </w:rPr>
        <w:t>us</w:t>
      </w:r>
      <w:r w:rsidRPr="00EF26FF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>our</w:t>
      </w:r>
      <w:proofErr w:type="gramEnd"/>
      <w:r w:rsidRPr="00EF26FF">
        <w:rPr>
          <w:rFonts w:ascii="Tahoma" w:hAnsi="Tahoma" w:cs="Tahoma"/>
          <w:sz w:val="22"/>
          <w:szCs w:val="22"/>
        </w:rPr>
        <w:t xml:space="preserve"> Holy Spirit that </w:t>
      </w:r>
      <w:r>
        <w:rPr>
          <w:rFonts w:ascii="Tahoma" w:hAnsi="Tahoma" w:cs="Tahoma"/>
          <w:sz w:val="22"/>
          <w:szCs w:val="22"/>
        </w:rPr>
        <w:t>we</w:t>
      </w:r>
      <w:r w:rsidRPr="00EF26FF">
        <w:rPr>
          <w:rFonts w:ascii="Tahoma" w:hAnsi="Tahoma" w:cs="Tahoma"/>
          <w:sz w:val="22"/>
          <w:szCs w:val="22"/>
        </w:rPr>
        <w:t xml:space="preserve"> may be ever thankful and live a faithful and godly life in </w:t>
      </w:r>
      <w:r>
        <w:rPr>
          <w:rFonts w:ascii="Tahoma" w:hAnsi="Tahoma" w:cs="Tahoma"/>
          <w:sz w:val="22"/>
          <w:szCs w:val="22"/>
        </w:rPr>
        <w:t>y</w:t>
      </w:r>
      <w:r w:rsidRPr="00EF26FF">
        <w:rPr>
          <w:rFonts w:ascii="Tahoma" w:hAnsi="Tahoma" w:cs="Tahoma"/>
          <w:sz w:val="22"/>
          <w:szCs w:val="22"/>
        </w:rPr>
        <w:t>our service; through Jesus Christ, our Lord. Amen.</w:t>
      </w:r>
    </w:p>
    <w:p w14:paraId="71816CF4" w14:textId="77777777" w:rsidR="00CE169B" w:rsidRDefault="00CE169B" w:rsidP="00CE169B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</w:p>
    <w:p w14:paraId="3756A1AF" w14:textId="77777777" w:rsidR="004878E1" w:rsidRPr="00292061" w:rsidRDefault="004878E1" w:rsidP="004878E1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Declaration of Pardon</w:t>
      </w:r>
      <w:r>
        <w:rPr>
          <w:rFonts w:ascii="Tahoma" w:hAnsi="Tahoma" w:cs="Tahoma"/>
        </w:rPr>
        <w:t xml:space="preserve"> – </w:t>
      </w:r>
      <w:r w:rsidRPr="00292061">
        <w:rPr>
          <w:rFonts w:ascii="Tahoma" w:hAnsi="Tahoma" w:cs="Tahoma"/>
          <w:bCs/>
        </w:rPr>
        <w:t xml:space="preserve">For the wages of sin is death, but the free gift of God is eternal life in Christ Jesus our Lord. </w:t>
      </w:r>
      <w:r w:rsidRPr="00292061">
        <w:rPr>
          <w:rFonts w:ascii="Tahoma" w:hAnsi="Tahoma" w:cs="Tahoma"/>
          <w:bCs/>
        </w:rPr>
        <w:tab/>
        <w:t>Romans 6:23</w:t>
      </w:r>
    </w:p>
    <w:p w14:paraId="118588EC" w14:textId="77777777" w:rsidR="004878E1" w:rsidRPr="006A2B91" w:rsidRDefault="004878E1" w:rsidP="004878E1">
      <w:pP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>Doxology</w:t>
      </w:r>
      <w:r>
        <w:rPr>
          <w:rFonts w:ascii="Tahoma" w:hAnsi="Tahoma" w:cs="Tahoma"/>
          <w:bCs/>
        </w:rPr>
        <w:t xml:space="preserve"> – NTH 731</w:t>
      </w:r>
    </w:p>
    <w:p w14:paraId="08E2729A" w14:textId="70E5D508" w:rsidR="00CE169B" w:rsidRPr="004878E1" w:rsidRDefault="004878E1" w:rsidP="00D616D4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Exhortation to Give</w:t>
      </w:r>
      <w:r>
        <w:rPr>
          <w:rFonts w:ascii="Tahoma" w:hAnsi="Tahoma" w:cs="Tahoma"/>
        </w:rPr>
        <w:t xml:space="preserve"> – </w:t>
      </w:r>
      <w:r w:rsidRPr="003C4E97">
        <w:rPr>
          <w:rFonts w:ascii="Tahoma" w:hAnsi="Tahoma" w:cs="Tahoma"/>
          <w:bCs/>
        </w:rPr>
        <w:t>“…Remember the words of the Lord Jesus, how he himself said, ‘It is more blessed to give than to receive.’” Acts 20:35b</w:t>
      </w:r>
    </w:p>
    <w:p w14:paraId="340DCAF1" w14:textId="077404A2" w:rsidR="006B683C" w:rsidRDefault="00ED49D7" w:rsidP="00D616D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for Regular &amp; Diaconal Collections with Pastoral Prayer</w:t>
      </w:r>
    </w:p>
    <w:p w14:paraId="55DCDB70" w14:textId="5BB51851" w:rsidR="004878E1" w:rsidRDefault="004878E1" w:rsidP="00CE169B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Hymn of Preparation </w:t>
      </w:r>
      <w:r>
        <w:rPr>
          <w:rFonts w:ascii="Tahoma" w:hAnsi="Tahoma" w:cs="Tahoma"/>
        </w:rPr>
        <w:t>– Christ Our Hope in Life and Death</w:t>
      </w:r>
    </w:p>
    <w:p w14:paraId="4D72B1F8" w14:textId="77777777" w:rsidR="004878E1" w:rsidRPr="004878E1" w:rsidRDefault="004878E1" w:rsidP="00CE169B">
      <w:pPr>
        <w:contextualSpacing/>
        <w:rPr>
          <w:rFonts w:ascii="Tahoma" w:hAnsi="Tahoma" w:cs="Tahoma"/>
        </w:rPr>
      </w:pPr>
    </w:p>
    <w:p w14:paraId="254E3846" w14:textId="77777777" w:rsidR="004878E1" w:rsidRDefault="004878E1" w:rsidP="004878E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Scripture Readings </w:t>
      </w:r>
      <w:r>
        <w:rPr>
          <w:rFonts w:ascii="Tahoma" w:hAnsi="Tahoma" w:cs="Tahoma"/>
        </w:rPr>
        <w:t>– OT: Psalm 103 / NT: Galatians 3:25-29</w:t>
      </w:r>
    </w:p>
    <w:p w14:paraId="3AF2FF1A" w14:textId="14D6E02C" w:rsidR="004878E1" w:rsidRPr="00B129FF" w:rsidRDefault="004878E1" w:rsidP="004878E1">
      <w:pPr>
        <w:rPr>
          <w:rFonts w:ascii="Tahoma" w:hAnsi="Tahoma" w:cs="Tahoma"/>
        </w:rPr>
      </w:pPr>
      <w:r w:rsidRPr="00B129FF">
        <w:rPr>
          <w:rFonts w:ascii="Tahoma" w:hAnsi="Tahoma" w:cs="Tahoma"/>
        </w:rPr>
        <w:t xml:space="preserve">Psalm 103 (ESV) </w:t>
      </w:r>
      <w:r w:rsidRPr="00B129FF">
        <w:rPr>
          <w:rFonts w:ascii="Tahoma" w:hAnsi="Tahoma" w:cs="Tahoma"/>
          <w:smallCaps/>
        </w:rPr>
        <w:t xml:space="preserve">Of David. </w:t>
      </w:r>
      <w:r w:rsidRPr="00B129FF">
        <w:rPr>
          <w:rFonts w:ascii="Tahoma" w:hAnsi="Tahoma" w:cs="Tahoma"/>
          <w:vertAlign w:val="superscript"/>
          <w:lang w:val="en"/>
        </w:rPr>
        <w:t>1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Bless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, O my soul, and all that is within me, bless his holy name! </w:t>
      </w:r>
      <w:r w:rsidRPr="00B129FF">
        <w:rPr>
          <w:rFonts w:ascii="Tahoma" w:hAnsi="Tahoma" w:cs="Tahoma"/>
          <w:vertAlign w:val="superscript"/>
          <w:lang w:val="en"/>
        </w:rPr>
        <w:t>2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Bless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, O my soul, and forget not all his benefits, </w:t>
      </w:r>
      <w:r w:rsidRPr="00B129FF">
        <w:rPr>
          <w:rFonts w:ascii="Tahoma" w:hAnsi="Tahoma" w:cs="Tahoma"/>
          <w:vertAlign w:val="superscript"/>
          <w:lang w:val="en"/>
        </w:rPr>
        <w:t>3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who forgives all your iniquity, who heals all your diseases, </w:t>
      </w:r>
      <w:r w:rsidRPr="00B129FF">
        <w:rPr>
          <w:rFonts w:ascii="Tahoma" w:hAnsi="Tahoma" w:cs="Tahoma"/>
          <w:vertAlign w:val="superscript"/>
          <w:lang w:val="en"/>
        </w:rPr>
        <w:t>4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who redeems your life from the pit, who crowns you with steadfast love and mercy, </w:t>
      </w:r>
      <w:r w:rsidRPr="00B129FF">
        <w:rPr>
          <w:rFonts w:ascii="Tahoma" w:hAnsi="Tahoma" w:cs="Tahoma"/>
          <w:vertAlign w:val="superscript"/>
          <w:lang w:val="en"/>
        </w:rPr>
        <w:t>5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who satisfies you with good so that your youth is renewed like the eagle’s. </w:t>
      </w:r>
      <w:r w:rsidRPr="00B129FF">
        <w:rPr>
          <w:rFonts w:ascii="Tahoma" w:hAnsi="Tahoma" w:cs="Tahoma"/>
          <w:vertAlign w:val="superscript"/>
          <w:lang w:val="en"/>
        </w:rPr>
        <w:t>6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 works righteousness and justice for all who are oppressed. </w:t>
      </w:r>
      <w:r w:rsidRPr="00B129FF">
        <w:rPr>
          <w:rFonts w:ascii="Tahoma" w:hAnsi="Tahoma" w:cs="Tahoma"/>
          <w:vertAlign w:val="superscript"/>
          <w:lang w:val="en"/>
        </w:rPr>
        <w:t>7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He made known his ways to Moses, his acts to the people of Israel. </w:t>
      </w:r>
      <w:r w:rsidRPr="00B129FF">
        <w:rPr>
          <w:rFonts w:ascii="Tahoma" w:hAnsi="Tahoma" w:cs="Tahoma"/>
          <w:vertAlign w:val="superscript"/>
          <w:lang w:val="en"/>
        </w:rPr>
        <w:t>8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 is merciful and gracious, slow to anger and abounding in steadfast love. </w:t>
      </w:r>
      <w:r w:rsidRPr="00B129FF">
        <w:rPr>
          <w:rFonts w:ascii="Tahoma" w:hAnsi="Tahoma" w:cs="Tahoma"/>
          <w:vertAlign w:val="superscript"/>
          <w:lang w:val="en"/>
        </w:rPr>
        <w:t>9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He will not always chide, nor will he keep his anger forever. </w:t>
      </w:r>
      <w:r w:rsidRPr="00B129FF">
        <w:rPr>
          <w:rFonts w:ascii="Tahoma" w:hAnsi="Tahoma" w:cs="Tahoma"/>
          <w:vertAlign w:val="superscript"/>
          <w:lang w:val="en"/>
        </w:rPr>
        <w:t>10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He does not deal with us according to our sins, nor repay us according to our iniquities. </w:t>
      </w:r>
      <w:r w:rsidRPr="00B129FF">
        <w:rPr>
          <w:rFonts w:ascii="Tahoma" w:hAnsi="Tahoma" w:cs="Tahoma"/>
          <w:vertAlign w:val="superscript"/>
          <w:lang w:val="en"/>
        </w:rPr>
        <w:t>11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For as high as the heavens are above the earth, so great is his steadfast love toward those who fear him; </w:t>
      </w:r>
      <w:r w:rsidRPr="00B129FF">
        <w:rPr>
          <w:rFonts w:ascii="Tahoma" w:hAnsi="Tahoma" w:cs="Tahoma"/>
          <w:vertAlign w:val="superscript"/>
          <w:lang w:val="en"/>
        </w:rPr>
        <w:t>12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as far as the east is from the west, so far does he remove our transgressions from us. </w:t>
      </w:r>
      <w:r w:rsidRPr="00B129FF">
        <w:rPr>
          <w:rFonts w:ascii="Tahoma" w:hAnsi="Tahoma" w:cs="Tahoma"/>
          <w:vertAlign w:val="superscript"/>
          <w:lang w:val="en"/>
        </w:rPr>
        <w:t>13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As a father shows compassion to his children, so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 shows compassion to those who fear him. </w:t>
      </w:r>
      <w:r w:rsidRPr="00B129FF">
        <w:rPr>
          <w:rFonts w:ascii="Tahoma" w:hAnsi="Tahoma" w:cs="Tahoma"/>
          <w:vertAlign w:val="superscript"/>
          <w:lang w:val="en"/>
        </w:rPr>
        <w:t>14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For he knows our frame; he remembers that we are dust. </w:t>
      </w:r>
      <w:r w:rsidRPr="00B129FF">
        <w:rPr>
          <w:rFonts w:ascii="Tahoma" w:hAnsi="Tahoma" w:cs="Tahoma"/>
          <w:vertAlign w:val="superscript"/>
          <w:lang w:val="en"/>
        </w:rPr>
        <w:t>15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As for man, his days are like grass; he flourishes like a flower of the field; </w:t>
      </w:r>
      <w:r w:rsidRPr="00B129FF">
        <w:rPr>
          <w:rFonts w:ascii="Tahoma" w:hAnsi="Tahoma" w:cs="Tahoma"/>
          <w:vertAlign w:val="superscript"/>
          <w:lang w:val="en"/>
        </w:rPr>
        <w:t>16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for the wind passes over it, and it is gone, and its place knows it no more. </w:t>
      </w:r>
      <w:r w:rsidRPr="00B129FF">
        <w:rPr>
          <w:rFonts w:ascii="Tahoma" w:hAnsi="Tahoma" w:cs="Tahoma"/>
          <w:vertAlign w:val="superscript"/>
          <w:lang w:val="en"/>
        </w:rPr>
        <w:t>17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But the steadfast love of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 is from everlasting to everlasting on those who fear him, and his righteousness to children’s children, </w:t>
      </w:r>
      <w:r w:rsidRPr="00B129FF">
        <w:rPr>
          <w:rFonts w:ascii="Tahoma" w:hAnsi="Tahoma" w:cs="Tahoma"/>
          <w:vertAlign w:val="superscript"/>
          <w:lang w:val="en"/>
        </w:rPr>
        <w:t>18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to those who keep his covenant and remember to do his commandments. </w:t>
      </w:r>
      <w:r w:rsidRPr="00B129FF">
        <w:rPr>
          <w:rFonts w:ascii="Tahoma" w:hAnsi="Tahoma" w:cs="Tahoma"/>
          <w:vertAlign w:val="superscript"/>
          <w:lang w:val="en"/>
        </w:rPr>
        <w:t>19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 has established his throne in the heavens, and his kingdom rules over all. </w:t>
      </w:r>
      <w:r w:rsidRPr="00B129FF">
        <w:rPr>
          <w:rFonts w:ascii="Tahoma" w:hAnsi="Tahoma" w:cs="Tahoma"/>
          <w:vertAlign w:val="superscript"/>
          <w:lang w:val="en"/>
        </w:rPr>
        <w:t>20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Bless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, O you his angels, you mighty ones who do his word, obeying the voice of his word! </w:t>
      </w:r>
      <w:r w:rsidRPr="00B129FF">
        <w:rPr>
          <w:rFonts w:ascii="Tahoma" w:hAnsi="Tahoma" w:cs="Tahoma"/>
          <w:vertAlign w:val="superscript"/>
          <w:lang w:val="en"/>
        </w:rPr>
        <w:t>21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Bless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, all his hosts, his ministers, who do his will! </w:t>
      </w:r>
      <w:r w:rsidRPr="00B129FF">
        <w:rPr>
          <w:rFonts w:ascii="Tahoma" w:hAnsi="Tahoma" w:cs="Tahoma"/>
          <w:vertAlign w:val="superscript"/>
          <w:lang w:val="en"/>
        </w:rPr>
        <w:t>22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Bless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, all his works, in all places of his dominion. Bless the </w:t>
      </w:r>
      <w:r w:rsidRPr="00B129FF">
        <w:rPr>
          <w:rFonts w:ascii="Tahoma" w:hAnsi="Tahoma" w:cs="Tahoma"/>
          <w:smallCaps/>
        </w:rPr>
        <w:t>Lord</w:t>
      </w:r>
      <w:r w:rsidRPr="00B129FF">
        <w:rPr>
          <w:rFonts w:ascii="Tahoma" w:hAnsi="Tahoma" w:cs="Tahoma"/>
        </w:rPr>
        <w:t xml:space="preserve">, O my soul! </w:t>
      </w:r>
    </w:p>
    <w:p w14:paraId="5B526AAD" w14:textId="1262A7A4" w:rsidR="004878E1" w:rsidRPr="00B129FF" w:rsidRDefault="004878E1" w:rsidP="004878E1">
      <w:pPr>
        <w:rPr>
          <w:rFonts w:ascii="Tahoma" w:hAnsi="Tahoma" w:cs="Tahoma"/>
        </w:rPr>
      </w:pPr>
      <w:r w:rsidRPr="00B129FF">
        <w:rPr>
          <w:rFonts w:ascii="Tahoma" w:hAnsi="Tahoma" w:cs="Tahoma"/>
        </w:rPr>
        <w:t xml:space="preserve">Galatians 3:25–29 (ESV) </w:t>
      </w:r>
      <w:r w:rsidRPr="00B129FF">
        <w:rPr>
          <w:rFonts w:ascii="Tahoma" w:hAnsi="Tahoma" w:cs="Tahoma"/>
          <w:vertAlign w:val="superscript"/>
          <w:lang w:val="en"/>
        </w:rPr>
        <w:t>25</w:t>
      </w:r>
      <w:r w:rsidRPr="00B129FF">
        <w:rPr>
          <w:rFonts w:ascii="Tahoma" w:hAnsi="Tahoma" w:cs="Tahoma"/>
          <w:lang w:val="en"/>
        </w:rPr>
        <w:t xml:space="preserve"> </w:t>
      </w:r>
      <w:proofErr w:type="gramStart"/>
      <w:r w:rsidRPr="00B129FF">
        <w:rPr>
          <w:rFonts w:ascii="Tahoma" w:hAnsi="Tahoma" w:cs="Tahoma"/>
        </w:rPr>
        <w:t>But</w:t>
      </w:r>
      <w:proofErr w:type="gramEnd"/>
      <w:r w:rsidRPr="00B129FF">
        <w:rPr>
          <w:rFonts w:ascii="Tahoma" w:hAnsi="Tahoma" w:cs="Tahoma"/>
        </w:rPr>
        <w:t xml:space="preserve"> now that faith has come, we are no longer under a guardian, </w:t>
      </w:r>
      <w:r w:rsidRPr="00B129FF">
        <w:rPr>
          <w:rFonts w:ascii="Tahoma" w:hAnsi="Tahoma" w:cs="Tahoma"/>
          <w:vertAlign w:val="superscript"/>
          <w:lang w:val="en"/>
        </w:rPr>
        <w:t>26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for in Christ Jesus you are all sons of God, through faith. </w:t>
      </w:r>
      <w:r w:rsidRPr="00B129FF">
        <w:rPr>
          <w:rFonts w:ascii="Tahoma" w:hAnsi="Tahoma" w:cs="Tahoma"/>
          <w:vertAlign w:val="superscript"/>
          <w:lang w:val="en"/>
        </w:rPr>
        <w:t>27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For as many of you as were baptized into Christ have put on Christ. </w:t>
      </w:r>
      <w:r w:rsidRPr="00B129FF">
        <w:rPr>
          <w:rFonts w:ascii="Tahoma" w:hAnsi="Tahoma" w:cs="Tahoma"/>
          <w:vertAlign w:val="superscript"/>
          <w:lang w:val="en"/>
        </w:rPr>
        <w:t>28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There is neither Jew nor Greek, there is neither slave nor free, there is no male and female, for you are all one in Christ Jesus. </w:t>
      </w:r>
      <w:r w:rsidRPr="00B129FF">
        <w:rPr>
          <w:rFonts w:ascii="Tahoma" w:hAnsi="Tahoma" w:cs="Tahoma"/>
          <w:vertAlign w:val="superscript"/>
          <w:lang w:val="en"/>
        </w:rPr>
        <w:t>29</w:t>
      </w:r>
      <w:r w:rsidRPr="00B129FF">
        <w:rPr>
          <w:rFonts w:ascii="Tahoma" w:hAnsi="Tahoma" w:cs="Tahoma"/>
          <w:lang w:val="en"/>
        </w:rPr>
        <w:t xml:space="preserve"> </w:t>
      </w:r>
      <w:r w:rsidRPr="00B129FF">
        <w:rPr>
          <w:rFonts w:ascii="Tahoma" w:hAnsi="Tahoma" w:cs="Tahoma"/>
        </w:rPr>
        <w:t xml:space="preserve">And if you are Christ’s, then you are Abraham’s offspring, heirs according to promise. </w:t>
      </w:r>
    </w:p>
    <w:p w14:paraId="2BA281C5" w14:textId="0B7DF477" w:rsidR="008A385C" w:rsidRPr="00D41BD1" w:rsidRDefault="008A385C" w:rsidP="001E610C">
      <w:pPr>
        <w:rPr>
          <w:rFonts w:ascii="Tahoma" w:hAnsi="Tahoma" w:cs="Tahoma"/>
          <w:b/>
          <w:bCs/>
        </w:rPr>
      </w:pPr>
      <w:r w:rsidRPr="00D41BD1">
        <w:rPr>
          <w:rFonts w:ascii="Tahoma" w:hAnsi="Tahoma" w:cs="Tahoma"/>
          <w:b/>
          <w:bCs/>
        </w:rPr>
        <w:t>Prayer for Illumination</w:t>
      </w:r>
    </w:p>
    <w:p w14:paraId="54F206CF" w14:textId="77777777" w:rsidR="00AA241C" w:rsidRPr="00032750" w:rsidRDefault="008A385C" w:rsidP="00AA241C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Communion Sermon</w:t>
      </w:r>
      <w:r>
        <w:rPr>
          <w:rFonts w:ascii="Tahoma" w:hAnsi="Tahoma" w:cs="Tahoma"/>
        </w:rPr>
        <w:t xml:space="preserve"> – </w:t>
      </w:r>
      <w:r w:rsidR="00AA241C" w:rsidRPr="00032750">
        <w:rPr>
          <w:rFonts w:ascii="Tahoma" w:hAnsi="Tahoma" w:cs="Tahoma"/>
        </w:rPr>
        <w:t xml:space="preserve">An Exposition of </w:t>
      </w:r>
      <w:r w:rsidR="00AA241C">
        <w:rPr>
          <w:rFonts w:ascii="Tahoma" w:hAnsi="Tahoma" w:cs="Tahoma"/>
        </w:rPr>
        <w:t>Galatians 3</w:t>
      </w:r>
      <w:r w:rsidR="00AA241C" w:rsidRPr="00032750">
        <w:rPr>
          <w:rFonts w:ascii="Tahoma" w:hAnsi="Tahoma" w:cs="Tahoma"/>
        </w:rPr>
        <w:t>:</w:t>
      </w:r>
      <w:r w:rsidR="00AA241C">
        <w:rPr>
          <w:rFonts w:ascii="Tahoma" w:hAnsi="Tahoma" w:cs="Tahoma"/>
        </w:rPr>
        <w:t>26-29: “Who Do You Think You Are?”</w:t>
      </w:r>
    </w:p>
    <w:p w14:paraId="63FC07A4" w14:textId="77777777" w:rsidR="00AA241C" w:rsidRPr="00032750" w:rsidRDefault="00AA241C" w:rsidP="00AA241C">
      <w:pPr>
        <w:spacing w:after="0"/>
        <w:rPr>
          <w:rFonts w:ascii="Tahoma" w:hAnsi="Tahoma" w:cs="Tahoma"/>
        </w:rPr>
      </w:pPr>
    </w:p>
    <w:p w14:paraId="56BE139D" w14:textId="77777777" w:rsidR="00AA241C" w:rsidRDefault="00AA241C" w:rsidP="00AA241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Christ – not the Law – identifies who we are. We are: </w:t>
      </w:r>
    </w:p>
    <w:p w14:paraId="55036399" w14:textId="77777777" w:rsidR="00AA241C" w:rsidRDefault="00AA241C" w:rsidP="00AA241C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Sons of God in Christ. (Galatians 3:26)</w:t>
      </w:r>
    </w:p>
    <w:p w14:paraId="7E10BE31" w14:textId="77777777" w:rsidR="00AA241C" w:rsidRDefault="00AA241C" w:rsidP="00AA241C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Clothed with Christ. (Galatians 3:27)</w:t>
      </w:r>
    </w:p>
    <w:p w14:paraId="635D674B" w14:textId="77777777" w:rsidR="00AA241C" w:rsidRDefault="00AA241C" w:rsidP="00AA241C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One in Christ. (Galatians 3:28)</w:t>
      </w:r>
    </w:p>
    <w:p w14:paraId="11508E14" w14:textId="77777777" w:rsidR="00AA241C" w:rsidRDefault="00AA241C" w:rsidP="00AA241C">
      <w:pPr>
        <w:pStyle w:val="ListParagraph"/>
        <w:numPr>
          <w:ilvl w:val="0"/>
          <w:numId w:val="20"/>
        </w:num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t>Heirs with Christ. (Galatians 3:29)</w:t>
      </w:r>
    </w:p>
    <w:p w14:paraId="67A1F676" w14:textId="5A6742F8" w:rsidR="00A30D1B" w:rsidRDefault="00B747D9" w:rsidP="00AA241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Prayer of Application</w:t>
      </w:r>
    </w:p>
    <w:p w14:paraId="442A1500" w14:textId="1D58F3B4" w:rsidR="008A385C" w:rsidRDefault="004F7FC8" w:rsidP="008A385C">
      <w:p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Sacrament of the Lord’s Supper</w:t>
      </w:r>
    </w:p>
    <w:p w14:paraId="0DA7E410" w14:textId="67E07432" w:rsidR="00CE169B" w:rsidRPr="00CE169B" w:rsidRDefault="00CE169B" w:rsidP="00CE169B">
      <w:pPr>
        <w:spacing w:after="0"/>
        <w:rPr>
          <w:rFonts w:ascii="Tahoma" w:hAnsi="Tahoma" w:cs="Tahoma"/>
        </w:rPr>
      </w:pPr>
      <w:r w:rsidRPr="00CE169B">
        <w:rPr>
          <w:rFonts w:ascii="Tahoma" w:hAnsi="Tahoma" w:cs="Tahoma"/>
        </w:rPr>
        <w:t>(</w:t>
      </w:r>
      <w:r w:rsidR="00AA241C" w:rsidRPr="008A385C">
        <w:rPr>
          <w:rFonts w:ascii="Tahoma" w:hAnsi="Tahoma" w:cs="Tahoma"/>
        </w:rPr>
        <w:t xml:space="preserve">Bread: </w:t>
      </w:r>
      <w:r w:rsidR="00AA241C">
        <w:rPr>
          <w:rFonts w:ascii="Tahoma" w:hAnsi="Tahoma" w:cs="Tahoma"/>
        </w:rPr>
        <w:t>NTH 247 – Amidst Us Our Beloved Stands</w:t>
      </w:r>
      <w:r w:rsidR="00AA241C" w:rsidRPr="008A385C">
        <w:rPr>
          <w:rFonts w:ascii="Tahoma" w:hAnsi="Tahoma" w:cs="Tahoma"/>
        </w:rPr>
        <w:t xml:space="preserve"> / Cup: </w:t>
      </w:r>
      <w:r w:rsidR="00AA241C">
        <w:rPr>
          <w:rFonts w:ascii="Tahoma" w:hAnsi="Tahoma" w:cs="Tahoma"/>
        </w:rPr>
        <w:t>NTH 429 – Let Thy Blood in Mercy Poured</w:t>
      </w:r>
      <w:r w:rsidRPr="00CE169B">
        <w:rPr>
          <w:rFonts w:ascii="Tahoma" w:hAnsi="Tahoma" w:cs="Tahoma"/>
        </w:rPr>
        <w:t>)</w:t>
      </w:r>
    </w:p>
    <w:p w14:paraId="5B3CF4D5" w14:textId="28AC8FED" w:rsidR="004F7FC8" w:rsidRDefault="004F7FC8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43583">
        <w:rPr>
          <w:rFonts w:ascii="Tahoma" w:hAnsi="Tahoma" w:cs="Tahoma"/>
        </w:rPr>
        <w:t>Invitation</w:t>
      </w:r>
      <w:r w:rsidR="00E75626">
        <w:rPr>
          <w:rFonts w:ascii="Tahoma" w:hAnsi="Tahoma" w:cs="Tahoma"/>
        </w:rPr>
        <w:t>,</w:t>
      </w:r>
      <w:r w:rsidRPr="00F43583">
        <w:rPr>
          <w:rFonts w:ascii="Tahoma" w:hAnsi="Tahoma" w:cs="Tahoma"/>
        </w:rPr>
        <w:t xml:space="preserve"> Warning</w:t>
      </w:r>
      <w:r w:rsidR="00E75626">
        <w:rPr>
          <w:rFonts w:ascii="Tahoma" w:hAnsi="Tahoma" w:cs="Tahoma"/>
        </w:rPr>
        <w:t>, and Prayer of Consecration</w:t>
      </w:r>
    </w:p>
    <w:p w14:paraId="71B8F90A" w14:textId="311E85E4" w:rsidR="004F7FC8" w:rsidRDefault="004F7FC8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Serving the Supper</w:t>
      </w:r>
    </w:p>
    <w:p w14:paraId="7B033884" w14:textId="033D1FF8" w:rsidR="004F7FC8" w:rsidRPr="004F7FC8" w:rsidRDefault="004F7FC8" w:rsidP="0035044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Prayer of Thanksgiving</w:t>
      </w:r>
    </w:p>
    <w:p w14:paraId="49AB1753" w14:textId="181C784A" w:rsidR="001E610C" w:rsidRDefault="00DC0512" w:rsidP="00B747D9">
      <w:pPr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b/>
          <w:bCs/>
        </w:rPr>
        <w:t xml:space="preserve">Closing </w:t>
      </w:r>
      <w:r w:rsidR="00114431">
        <w:rPr>
          <w:rFonts w:ascii="Tahoma" w:hAnsi="Tahoma" w:cs="Tahoma"/>
          <w:b/>
          <w:bCs/>
        </w:rPr>
        <w:t>Hymn</w:t>
      </w:r>
      <w:r w:rsidR="00B747D9">
        <w:rPr>
          <w:rFonts w:ascii="Tahoma" w:hAnsi="Tahoma" w:cs="Tahoma"/>
        </w:rPr>
        <w:t xml:space="preserve"> –</w:t>
      </w:r>
      <w:r w:rsidR="0033456F">
        <w:rPr>
          <w:rFonts w:ascii="Tahoma" w:hAnsi="Tahoma" w:cs="Tahoma"/>
        </w:rPr>
        <w:t xml:space="preserve"> </w:t>
      </w:r>
      <w:r w:rsidR="0015306E">
        <w:rPr>
          <w:rFonts w:ascii="Tahoma" w:hAnsi="Tahoma" w:cs="Tahoma"/>
          <w:color w:val="000000"/>
          <w:bdr w:val="none" w:sz="0" w:space="0" w:color="auto" w:frame="1"/>
        </w:rPr>
        <w:t xml:space="preserve">NTH </w:t>
      </w:r>
      <w:r w:rsidR="00AA241C">
        <w:rPr>
          <w:rFonts w:ascii="Tahoma" w:hAnsi="Tahoma" w:cs="Tahoma"/>
          <w:color w:val="000000"/>
          <w:bdr w:val="none" w:sz="0" w:space="0" w:color="auto" w:frame="1"/>
        </w:rPr>
        <w:t>6 – O Come, My Soul, Bless Thou the Lord (Psalm 103)</w:t>
      </w:r>
    </w:p>
    <w:p w14:paraId="5C5B7735" w14:textId="43AAB69A" w:rsidR="00400801" w:rsidRPr="00AB75ED" w:rsidRDefault="00944335" w:rsidP="00B747D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Benediction</w:t>
      </w:r>
      <w:r>
        <w:rPr>
          <w:rFonts w:ascii="Tahoma" w:hAnsi="Tahoma" w:cs="Tahoma"/>
        </w:rPr>
        <w:t xml:space="preserve"> – </w:t>
      </w:r>
      <w:r w:rsidR="00DB5A13" w:rsidRPr="00292061">
        <w:rPr>
          <w:rFonts w:ascii="Tahoma" w:hAnsi="Tahoma" w:cs="Tahoma"/>
          <w:bCs/>
        </w:rPr>
        <w:t xml:space="preserve">The grace of the Lord Jesus Christ and the love of God and the fellowship of the Holy Spirit be with you all. </w:t>
      </w:r>
      <w:r w:rsidR="00DB5A13" w:rsidRPr="00292061">
        <w:rPr>
          <w:rFonts w:ascii="Tahoma" w:hAnsi="Tahoma" w:cs="Tahoma"/>
          <w:bCs/>
        </w:rPr>
        <w:tab/>
        <w:t>2 Cor</w:t>
      </w:r>
      <w:r w:rsidR="009C6FF7">
        <w:rPr>
          <w:rFonts w:ascii="Tahoma" w:hAnsi="Tahoma" w:cs="Tahoma"/>
          <w:bCs/>
        </w:rPr>
        <w:t>inthians</w:t>
      </w:r>
      <w:r w:rsidR="00DB5A13" w:rsidRPr="00292061">
        <w:rPr>
          <w:rFonts w:ascii="Tahoma" w:hAnsi="Tahoma" w:cs="Tahoma"/>
          <w:bCs/>
        </w:rPr>
        <w:t xml:space="preserve"> 13:14</w:t>
      </w:r>
    </w:p>
    <w:sectPr w:rsidR="00400801" w:rsidRPr="00AB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8E2"/>
    <w:multiLevelType w:val="hybridMultilevel"/>
    <w:tmpl w:val="A1FAA3D0"/>
    <w:lvl w:ilvl="0" w:tplc="936E9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7B9"/>
    <w:multiLevelType w:val="hybridMultilevel"/>
    <w:tmpl w:val="CE5AFF1C"/>
    <w:lvl w:ilvl="0" w:tplc="51861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72C8"/>
    <w:multiLevelType w:val="multilevel"/>
    <w:tmpl w:val="7500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C71E3"/>
    <w:multiLevelType w:val="hybridMultilevel"/>
    <w:tmpl w:val="25DCD9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2285"/>
    <w:multiLevelType w:val="hybridMultilevel"/>
    <w:tmpl w:val="25DC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0207"/>
    <w:multiLevelType w:val="hybridMultilevel"/>
    <w:tmpl w:val="AD5A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39A"/>
    <w:multiLevelType w:val="hybridMultilevel"/>
    <w:tmpl w:val="EF9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836"/>
    <w:multiLevelType w:val="hybridMultilevel"/>
    <w:tmpl w:val="7DC4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E44A4"/>
    <w:multiLevelType w:val="hybridMultilevel"/>
    <w:tmpl w:val="052CE17E"/>
    <w:lvl w:ilvl="0" w:tplc="B3ECE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40CD1"/>
    <w:multiLevelType w:val="hybridMultilevel"/>
    <w:tmpl w:val="CE5AFF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7714"/>
    <w:multiLevelType w:val="hybridMultilevel"/>
    <w:tmpl w:val="4B125D08"/>
    <w:lvl w:ilvl="0" w:tplc="6A440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24CE"/>
    <w:multiLevelType w:val="hybridMultilevel"/>
    <w:tmpl w:val="4E8A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54D6D"/>
    <w:multiLevelType w:val="hybridMultilevel"/>
    <w:tmpl w:val="B770D08C"/>
    <w:lvl w:ilvl="0" w:tplc="B6E028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9F4"/>
    <w:multiLevelType w:val="hybridMultilevel"/>
    <w:tmpl w:val="EF9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76A59"/>
    <w:multiLevelType w:val="hybridMultilevel"/>
    <w:tmpl w:val="4B125D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20960"/>
    <w:multiLevelType w:val="hybridMultilevel"/>
    <w:tmpl w:val="D5E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E05B5"/>
    <w:multiLevelType w:val="hybridMultilevel"/>
    <w:tmpl w:val="A1FAA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6DF9"/>
    <w:multiLevelType w:val="hybridMultilevel"/>
    <w:tmpl w:val="D5EA02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27E7C"/>
    <w:multiLevelType w:val="hybridMultilevel"/>
    <w:tmpl w:val="CAF46C66"/>
    <w:lvl w:ilvl="0" w:tplc="AAA04EE2">
      <w:numFmt w:val="bullet"/>
      <w:lvlText w:val="—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755D"/>
    <w:multiLevelType w:val="hybridMultilevel"/>
    <w:tmpl w:val="7DC4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18"/>
  </w:num>
  <w:num w:numId="6">
    <w:abstractNumId w:val="2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7"/>
  </w:num>
  <w:num w:numId="12">
    <w:abstractNumId w:val="19"/>
  </w:num>
  <w:num w:numId="13">
    <w:abstractNumId w:val="11"/>
  </w:num>
  <w:num w:numId="14">
    <w:abstractNumId w:val="8"/>
  </w:num>
  <w:num w:numId="15">
    <w:abstractNumId w:val="0"/>
  </w:num>
  <w:num w:numId="16">
    <w:abstractNumId w:val="16"/>
  </w:num>
  <w:num w:numId="17">
    <w:abstractNumId w:val="1"/>
  </w:num>
  <w:num w:numId="18">
    <w:abstractNumId w:val="9"/>
  </w:num>
  <w:num w:numId="19">
    <w:abstractNumId w:val="10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C"/>
    <w:rsid w:val="00015B79"/>
    <w:rsid w:val="000215AA"/>
    <w:rsid w:val="00031942"/>
    <w:rsid w:val="00034479"/>
    <w:rsid w:val="00047586"/>
    <w:rsid w:val="00053DA4"/>
    <w:rsid w:val="000554FF"/>
    <w:rsid w:val="00055B5E"/>
    <w:rsid w:val="000709FD"/>
    <w:rsid w:val="00071BA8"/>
    <w:rsid w:val="00075E98"/>
    <w:rsid w:val="00076CF1"/>
    <w:rsid w:val="000822AB"/>
    <w:rsid w:val="00095B3F"/>
    <w:rsid w:val="000B5F93"/>
    <w:rsid w:val="000B7E77"/>
    <w:rsid w:val="000C27AA"/>
    <w:rsid w:val="000C3AF1"/>
    <w:rsid w:val="000D40C8"/>
    <w:rsid w:val="000D57DD"/>
    <w:rsid w:val="000E061A"/>
    <w:rsid w:val="000E0E12"/>
    <w:rsid w:val="000E7562"/>
    <w:rsid w:val="000E7A15"/>
    <w:rsid w:val="000F1F00"/>
    <w:rsid w:val="000F67D6"/>
    <w:rsid w:val="0010112F"/>
    <w:rsid w:val="001016F3"/>
    <w:rsid w:val="00102BCA"/>
    <w:rsid w:val="001042B4"/>
    <w:rsid w:val="001107DC"/>
    <w:rsid w:val="00114431"/>
    <w:rsid w:val="00116B9C"/>
    <w:rsid w:val="00122B23"/>
    <w:rsid w:val="00122C38"/>
    <w:rsid w:val="001250FA"/>
    <w:rsid w:val="001300AC"/>
    <w:rsid w:val="0015306E"/>
    <w:rsid w:val="00153317"/>
    <w:rsid w:val="001541B5"/>
    <w:rsid w:val="00160AA0"/>
    <w:rsid w:val="00162EB4"/>
    <w:rsid w:val="00171E7A"/>
    <w:rsid w:val="0017684E"/>
    <w:rsid w:val="001818FD"/>
    <w:rsid w:val="001820EE"/>
    <w:rsid w:val="00195E59"/>
    <w:rsid w:val="001A1B24"/>
    <w:rsid w:val="001A640F"/>
    <w:rsid w:val="001D735E"/>
    <w:rsid w:val="001E138C"/>
    <w:rsid w:val="001E610C"/>
    <w:rsid w:val="001E62AB"/>
    <w:rsid w:val="001E6942"/>
    <w:rsid w:val="001E6D8B"/>
    <w:rsid w:val="001E7C4F"/>
    <w:rsid w:val="001F3BCB"/>
    <w:rsid w:val="001F4B7F"/>
    <w:rsid w:val="00202ACF"/>
    <w:rsid w:val="0021299A"/>
    <w:rsid w:val="00221FEA"/>
    <w:rsid w:val="0024695D"/>
    <w:rsid w:val="002578BB"/>
    <w:rsid w:val="00275019"/>
    <w:rsid w:val="0028226C"/>
    <w:rsid w:val="00283D27"/>
    <w:rsid w:val="0028420A"/>
    <w:rsid w:val="00285035"/>
    <w:rsid w:val="00287E2A"/>
    <w:rsid w:val="0029060C"/>
    <w:rsid w:val="002A4186"/>
    <w:rsid w:val="002A5A32"/>
    <w:rsid w:val="002A73B6"/>
    <w:rsid w:val="002D6CFD"/>
    <w:rsid w:val="002E4DEF"/>
    <w:rsid w:val="002F10D1"/>
    <w:rsid w:val="003072EE"/>
    <w:rsid w:val="0031287A"/>
    <w:rsid w:val="0031398A"/>
    <w:rsid w:val="00325B50"/>
    <w:rsid w:val="0033456F"/>
    <w:rsid w:val="00350440"/>
    <w:rsid w:val="00354CE7"/>
    <w:rsid w:val="0036387E"/>
    <w:rsid w:val="00373BDE"/>
    <w:rsid w:val="003801D0"/>
    <w:rsid w:val="003A1CEC"/>
    <w:rsid w:val="003A2F67"/>
    <w:rsid w:val="003A35BC"/>
    <w:rsid w:val="003A4948"/>
    <w:rsid w:val="003B1434"/>
    <w:rsid w:val="003C4BB2"/>
    <w:rsid w:val="003D2A34"/>
    <w:rsid w:val="003E4340"/>
    <w:rsid w:val="003F29D6"/>
    <w:rsid w:val="003F356D"/>
    <w:rsid w:val="00400801"/>
    <w:rsid w:val="00401956"/>
    <w:rsid w:val="00411D63"/>
    <w:rsid w:val="00415C40"/>
    <w:rsid w:val="0042002F"/>
    <w:rsid w:val="00424E85"/>
    <w:rsid w:val="00435B56"/>
    <w:rsid w:val="00440BF5"/>
    <w:rsid w:val="00444E67"/>
    <w:rsid w:val="00462D41"/>
    <w:rsid w:val="00481A89"/>
    <w:rsid w:val="004878E1"/>
    <w:rsid w:val="00493AC7"/>
    <w:rsid w:val="004B35E6"/>
    <w:rsid w:val="004D37BD"/>
    <w:rsid w:val="004E6EC8"/>
    <w:rsid w:val="004F13D8"/>
    <w:rsid w:val="004F7318"/>
    <w:rsid w:val="004F7FC8"/>
    <w:rsid w:val="0051068F"/>
    <w:rsid w:val="00513EC8"/>
    <w:rsid w:val="005253D6"/>
    <w:rsid w:val="00526A1F"/>
    <w:rsid w:val="00536885"/>
    <w:rsid w:val="00544AF2"/>
    <w:rsid w:val="00554585"/>
    <w:rsid w:val="00554EC2"/>
    <w:rsid w:val="00563812"/>
    <w:rsid w:val="00574F46"/>
    <w:rsid w:val="00581A2A"/>
    <w:rsid w:val="005855EA"/>
    <w:rsid w:val="005947ED"/>
    <w:rsid w:val="005C2E85"/>
    <w:rsid w:val="005D139E"/>
    <w:rsid w:val="005D604D"/>
    <w:rsid w:val="005D7C6C"/>
    <w:rsid w:val="005E16EF"/>
    <w:rsid w:val="005E53AB"/>
    <w:rsid w:val="006008F4"/>
    <w:rsid w:val="00612BF4"/>
    <w:rsid w:val="00615A20"/>
    <w:rsid w:val="00617BD4"/>
    <w:rsid w:val="006318CD"/>
    <w:rsid w:val="00635A04"/>
    <w:rsid w:val="0064046F"/>
    <w:rsid w:val="00655A5C"/>
    <w:rsid w:val="00655C98"/>
    <w:rsid w:val="006632C7"/>
    <w:rsid w:val="00665D9A"/>
    <w:rsid w:val="006702D9"/>
    <w:rsid w:val="006749D4"/>
    <w:rsid w:val="0068063B"/>
    <w:rsid w:val="00686ADD"/>
    <w:rsid w:val="00687F14"/>
    <w:rsid w:val="00690298"/>
    <w:rsid w:val="00694FEF"/>
    <w:rsid w:val="006968A7"/>
    <w:rsid w:val="006A19CF"/>
    <w:rsid w:val="006A2B91"/>
    <w:rsid w:val="006A5D39"/>
    <w:rsid w:val="006B04F7"/>
    <w:rsid w:val="006B0838"/>
    <w:rsid w:val="006B683C"/>
    <w:rsid w:val="006C00E8"/>
    <w:rsid w:val="006D1D67"/>
    <w:rsid w:val="006E25ED"/>
    <w:rsid w:val="006F1200"/>
    <w:rsid w:val="006F32C2"/>
    <w:rsid w:val="006F3353"/>
    <w:rsid w:val="006F7B5B"/>
    <w:rsid w:val="0070450D"/>
    <w:rsid w:val="007176D8"/>
    <w:rsid w:val="007211EB"/>
    <w:rsid w:val="00727D1B"/>
    <w:rsid w:val="00730115"/>
    <w:rsid w:val="007321CA"/>
    <w:rsid w:val="0073379A"/>
    <w:rsid w:val="0074084E"/>
    <w:rsid w:val="00745624"/>
    <w:rsid w:val="00752211"/>
    <w:rsid w:val="007647D9"/>
    <w:rsid w:val="007837E7"/>
    <w:rsid w:val="00791294"/>
    <w:rsid w:val="007A08C5"/>
    <w:rsid w:val="007A214C"/>
    <w:rsid w:val="007B3B61"/>
    <w:rsid w:val="007C7154"/>
    <w:rsid w:val="007D5DAF"/>
    <w:rsid w:val="007E1B81"/>
    <w:rsid w:val="007E449D"/>
    <w:rsid w:val="00805F9F"/>
    <w:rsid w:val="008121D2"/>
    <w:rsid w:val="00816A7A"/>
    <w:rsid w:val="00823055"/>
    <w:rsid w:val="00824B76"/>
    <w:rsid w:val="00830B54"/>
    <w:rsid w:val="00833898"/>
    <w:rsid w:val="00837668"/>
    <w:rsid w:val="008522FA"/>
    <w:rsid w:val="008562D2"/>
    <w:rsid w:val="00856947"/>
    <w:rsid w:val="00864CB2"/>
    <w:rsid w:val="0089644D"/>
    <w:rsid w:val="008A0A67"/>
    <w:rsid w:val="008A10AD"/>
    <w:rsid w:val="008A385C"/>
    <w:rsid w:val="008A4CC1"/>
    <w:rsid w:val="008C3550"/>
    <w:rsid w:val="008C3AD7"/>
    <w:rsid w:val="008E4320"/>
    <w:rsid w:val="008F4B6A"/>
    <w:rsid w:val="008F5B6B"/>
    <w:rsid w:val="00901C2C"/>
    <w:rsid w:val="00911DB7"/>
    <w:rsid w:val="00913D4B"/>
    <w:rsid w:val="00914F1B"/>
    <w:rsid w:val="00921EBE"/>
    <w:rsid w:val="009231BE"/>
    <w:rsid w:val="00923B50"/>
    <w:rsid w:val="009254F3"/>
    <w:rsid w:val="00925A75"/>
    <w:rsid w:val="00932D6E"/>
    <w:rsid w:val="00936422"/>
    <w:rsid w:val="00944335"/>
    <w:rsid w:val="0094504E"/>
    <w:rsid w:val="00947F31"/>
    <w:rsid w:val="00953579"/>
    <w:rsid w:val="00961F76"/>
    <w:rsid w:val="009642C4"/>
    <w:rsid w:val="00970E3D"/>
    <w:rsid w:val="00973C8B"/>
    <w:rsid w:val="00976EA0"/>
    <w:rsid w:val="009908A4"/>
    <w:rsid w:val="00992F21"/>
    <w:rsid w:val="009966A4"/>
    <w:rsid w:val="009B1813"/>
    <w:rsid w:val="009B631F"/>
    <w:rsid w:val="009C2001"/>
    <w:rsid w:val="009C6FF7"/>
    <w:rsid w:val="009D7CF7"/>
    <w:rsid w:val="009E4610"/>
    <w:rsid w:val="009F27EB"/>
    <w:rsid w:val="00A068C2"/>
    <w:rsid w:val="00A06E9C"/>
    <w:rsid w:val="00A115AE"/>
    <w:rsid w:val="00A14C9B"/>
    <w:rsid w:val="00A17928"/>
    <w:rsid w:val="00A23FD6"/>
    <w:rsid w:val="00A279E7"/>
    <w:rsid w:val="00A30D1B"/>
    <w:rsid w:val="00A31E15"/>
    <w:rsid w:val="00A75119"/>
    <w:rsid w:val="00A93B42"/>
    <w:rsid w:val="00A94601"/>
    <w:rsid w:val="00AA1E6A"/>
    <w:rsid w:val="00AA241C"/>
    <w:rsid w:val="00AB0038"/>
    <w:rsid w:val="00AB75ED"/>
    <w:rsid w:val="00AB79A8"/>
    <w:rsid w:val="00AD1FC5"/>
    <w:rsid w:val="00AD547B"/>
    <w:rsid w:val="00AE2F03"/>
    <w:rsid w:val="00AE5C7F"/>
    <w:rsid w:val="00AF781A"/>
    <w:rsid w:val="00B120AE"/>
    <w:rsid w:val="00B129FF"/>
    <w:rsid w:val="00B150E4"/>
    <w:rsid w:val="00B342CE"/>
    <w:rsid w:val="00B41FC7"/>
    <w:rsid w:val="00B47AD5"/>
    <w:rsid w:val="00B51764"/>
    <w:rsid w:val="00B520F0"/>
    <w:rsid w:val="00B70183"/>
    <w:rsid w:val="00B73D71"/>
    <w:rsid w:val="00B747D9"/>
    <w:rsid w:val="00B870FB"/>
    <w:rsid w:val="00BA1C53"/>
    <w:rsid w:val="00BB48F4"/>
    <w:rsid w:val="00BC0BA8"/>
    <w:rsid w:val="00BC2AFC"/>
    <w:rsid w:val="00BC5234"/>
    <w:rsid w:val="00BD0917"/>
    <w:rsid w:val="00BF14C2"/>
    <w:rsid w:val="00C04B50"/>
    <w:rsid w:val="00C06E25"/>
    <w:rsid w:val="00C0713A"/>
    <w:rsid w:val="00C26EB1"/>
    <w:rsid w:val="00C27D19"/>
    <w:rsid w:val="00C3140E"/>
    <w:rsid w:val="00C33E15"/>
    <w:rsid w:val="00C345AF"/>
    <w:rsid w:val="00C42251"/>
    <w:rsid w:val="00C45383"/>
    <w:rsid w:val="00C74C32"/>
    <w:rsid w:val="00C85718"/>
    <w:rsid w:val="00C96581"/>
    <w:rsid w:val="00C969DF"/>
    <w:rsid w:val="00CA79F9"/>
    <w:rsid w:val="00CC3C04"/>
    <w:rsid w:val="00CD7857"/>
    <w:rsid w:val="00CE169B"/>
    <w:rsid w:val="00CE1B3C"/>
    <w:rsid w:val="00CE258A"/>
    <w:rsid w:val="00CE57E2"/>
    <w:rsid w:val="00CE78DB"/>
    <w:rsid w:val="00CF635F"/>
    <w:rsid w:val="00D03F4D"/>
    <w:rsid w:val="00D079D0"/>
    <w:rsid w:val="00D11BBC"/>
    <w:rsid w:val="00D15E5B"/>
    <w:rsid w:val="00D15FDF"/>
    <w:rsid w:val="00D16C88"/>
    <w:rsid w:val="00D2339D"/>
    <w:rsid w:val="00D324E8"/>
    <w:rsid w:val="00D36223"/>
    <w:rsid w:val="00D37A14"/>
    <w:rsid w:val="00D40F4B"/>
    <w:rsid w:val="00D41BD1"/>
    <w:rsid w:val="00D44305"/>
    <w:rsid w:val="00D616D4"/>
    <w:rsid w:val="00D61E92"/>
    <w:rsid w:val="00D62243"/>
    <w:rsid w:val="00D635DD"/>
    <w:rsid w:val="00D652FD"/>
    <w:rsid w:val="00D71FBB"/>
    <w:rsid w:val="00D92208"/>
    <w:rsid w:val="00D9225B"/>
    <w:rsid w:val="00DA1884"/>
    <w:rsid w:val="00DB529F"/>
    <w:rsid w:val="00DB5A13"/>
    <w:rsid w:val="00DC0512"/>
    <w:rsid w:val="00DC4734"/>
    <w:rsid w:val="00DC7BB9"/>
    <w:rsid w:val="00DD4589"/>
    <w:rsid w:val="00DF77B7"/>
    <w:rsid w:val="00E03A72"/>
    <w:rsid w:val="00E0564F"/>
    <w:rsid w:val="00E1042D"/>
    <w:rsid w:val="00E14BD7"/>
    <w:rsid w:val="00E24EA5"/>
    <w:rsid w:val="00E3186C"/>
    <w:rsid w:val="00E3396B"/>
    <w:rsid w:val="00E37D8D"/>
    <w:rsid w:val="00E40572"/>
    <w:rsid w:val="00E44282"/>
    <w:rsid w:val="00E51BCD"/>
    <w:rsid w:val="00E75626"/>
    <w:rsid w:val="00E80346"/>
    <w:rsid w:val="00E9246A"/>
    <w:rsid w:val="00EA6CE6"/>
    <w:rsid w:val="00EB4ED0"/>
    <w:rsid w:val="00ED49D7"/>
    <w:rsid w:val="00EF0D35"/>
    <w:rsid w:val="00F029EB"/>
    <w:rsid w:val="00F053E8"/>
    <w:rsid w:val="00F1010A"/>
    <w:rsid w:val="00F16337"/>
    <w:rsid w:val="00F247C0"/>
    <w:rsid w:val="00F40B66"/>
    <w:rsid w:val="00F425CB"/>
    <w:rsid w:val="00F43583"/>
    <w:rsid w:val="00F466B3"/>
    <w:rsid w:val="00F4787E"/>
    <w:rsid w:val="00FB10A1"/>
    <w:rsid w:val="00FB2B50"/>
    <w:rsid w:val="00FB36A2"/>
    <w:rsid w:val="00FB3FAC"/>
    <w:rsid w:val="00FB7D5D"/>
    <w:rsid w:val="00FC117E"/>
    <w:rsid w:val="00FD0DDD"/>
    <w:rsid w:val="00FD4D96"/>
    <w:rsid w:val="00FF1221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0F5A"/>
  <w15:chartTrackingRefBased/>
  <w15:docId w15:val="{5EEFEDE1-81C1-4486-9E2F-63ABEB5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B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75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7562"/>
    <w:rPr>
      <w:color w:val="0000FF"/>
      <w:u w:val="single"/>
    </w:rPr>
  </w:style>
  <w:style w:type="paragraph" w:styleId="BodyText3">
    <w:name w:val="Body Text 3"/>
    <w:basedOn w:val="Normal"/>
    <w:link w:val="BodyText3Char"/>
    <w:rsid w:val="008C3AD7"/>
    <w:pPr>
      <w:tabs>
        <w:tab w:val="right" w:leader="dot" w:pos="6480"/>
      </w:tabs>
      <w:spacing w:after="120" w:line="240" w:lineRule="auto"/>
    </w:pPr>
    <w:rPr>
      <w:rFonts w:ascii="Bookman Old Style" w:hAnsi="Bookman Old Style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3AD7"/>
    <w:rPr>
      <w:rFonts w:ascii="Bookman Old Style" w:eastAsia="Times New Roman" w:hAnsi="Bookman Old Style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233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2339D"/>
  </w:style>
  <w:style w:type="paragraph" w:customStyle="1" w:styleId="Standard">
    <w:name w:val="Standard"/>
    <w:rsid w:val="00C27D19"/>
    <w:pPr>
      <w:suppressAutoHyphens/>
      <w:autoSpaceDN w:val="0"/>
      <w:spacing w:after="0" w:line="240" w:lineRule="auto"/>
      <w:textAlignment w:val="baseline"/>
    </w:pPr>
    <w:rPr>
      <w:rFonts w:ascii="MV Boli" w:eastAsia="Calibri" w:hAnsi="MV Boli" w:cs="MV Boli"/>
      <w:color w:val="000000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683C"/>
    <w:rPr>
      <w:i/>
      <w:iCs/>
    </w:rPr>
  </w:style>
  <w:style w:type="character" w:customStyle="1" w:styleId="xcaps">
    <w:name w:val="x_caps"/>
    <w:basedOn w:val="DefaultParagraphFont"/>
    <w:rsid w:val="006B683C"/>
  </w:style>
  <w:style w:type="paragraph" w:customStyle="1" w:styleId="xmsonormal">
    <w:name w:val="x_msonormal"/>
    <w:basedOn w:val="Normal"/>
    <w:rsid w:val="006B08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6B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20EE0EE4</Template>
  <TotalTime>21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phelps</dc:creator>
  <cp:keywords/>
  <dc:description/>
  <cp:lastModifiedBy>Dean Batten</cp:lastModifiedBy>
  <cp:revision>5</cp:revision>
  <dcterms:created xsi:type="dcterms:W3CDTF">2022-08-05T18:36:00Z</dcterms:created>
  <dcterms:modified xsi:type="dcterms:W3CDTF">2022-08-07T00:07:00Z</dcterms:modified>
</cp:coreProperties>
</file>