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D413A" w14:textId="5AB72818"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719BD0A2" w:rsidR="00901C2C" w:rsidRDefault="00DD4589" w:rsidP="00FB3FAC">
      <w:pPr>
        <w:spacing w:after="0"/>
        <w:jc w:val="center"/>
        <w:rPr>
          <w:rFonts w:ascii="Tahoma" w:hAnsi="Tahoma" w:cs="Tahoma"/>
          <w:b/>
          <w:bCs/>
        </w:rPr>
      </w:pPr>
      <w:proofErr w:type="gramStart"/>
      <w:r>
        <w:rPr>
          <w:rFonts w:ascii="Tahoma" w:hAnsi="Tahoma" w:cs="Tahoma"/>
          <w:b/>
          <w:bCs/>
        </w:rPr>
        <w:t>for</w:t>
      </w:r>
      <w:proofErr w:type="gramEnd"/>
      <w:r>
        <w:rPr>
          <w:rFonts w:ascii="Tahoma" w:hAnsi="Tahoma" w:cs="Tahoma"/>
          <w:b/>
          <w:bCs/>
        </w:rPr>
        <w:t xml:space="preserve"> Sunday, </w:t>
      </w:r>
      <w:r w:rsidR="00B36434">
        <w:rPr>
          <w:rFonts w:ascii="Tahoma" w:hAnsi="Tahoma" w:cs="Tahoma"/>
          <w:b/>
          <w:bCs/>
        </w:rPr>
        <w:t xml:space="preserve">September </w:t>
      </w:r>
      <w:r w:rsidR="00055252">
        <w:rPr>
          <w:rFonts w:ascii="Tahoma" w:hAnsi="Tahoma" w:cs="Tahoma"/>
          <w:b/>
          <w:bCs/>
        </w:rPr>
        <w:t>25</w:t>
      </w:r>
      <w:r w:rsidR="00B36434" w:rsidRPr="00B36434">
        <w:rPr>
          <w:rFonts w:ascii="Tahoma" w:hAnsi="Tahoma" w:cs="Tahoma"/>
          <w:b/>
          <w:bCs/>
          <w:vertAlign w:val="superscript"/>
        </w:rPr>
        <w:t>th</w:t>
      </w:r>
      <w:r w:rsidR="003B369C">
        <w:rPr>
          <w:rFonts w:ascii="Tahoma" w:hAnsi="Tahoma" w:cs="Tahoma"/>
          <w:b/>
          <w:bCs/>
        </w:rPr>
        <w:t>, 202</w:t>
      </w:r>
      <w:r w:rsidR="003841AB">
        <w:rPr>
          <w:rFonts w:ascii="Tahoma" w:hAnsi="Tahoma" w:cs="Tahoma"/>
          <w:b/>
          <w:bCs/>
        </w:rPr>
        <w:t>2</w:t>
      </w:r>
      <w:r w:rsidR="00FB3FAC">
        <w:rPr>
          <w:rFonts w:ascii="Tahoma" w:hAnsi="Tahoma" w:cs="Tahoma"/>
          <w:b/>
          <w:bCs/>
        </w:rPr>
        <w:t xml:space="preserve"> at 10:45 AM</w:t>
      </w:r>
    </w:p>
    <w:p w14:paraId="31B9614C" w14:textId="77777777" w:rsidR="00165BA0" w:rsidRDefault="00165BA0" w:rsidP="00FB3FAC">
      <w:pPr>
        <w:spacing w:after="0"/>
        <w:jc w:val="center"/>
        <w:rPr>
          <w:rFonts w:ascii="Tahoma" w:hAnsi="Tahoma" w:cs="Tahoma"/>
          <w:b/>
          <w:bCs/>
        </w:rPr>
      </w:pPr>
    </w:p>
    <w:p w14:paraId="78D1FAD1" w14:textId="096662C1" w:rsidR="00901C2C" w:rsidRPr="00363167" w:rsidRDefault="000C2CFC">
      <w:pPr>
        <w:rPr>
          <w:rFonts w:ascii="Tahoma" w:hAnsi="Tahoma" w:cs="Tahoma"/>
        </w:rPr>
      </w:pPr>
      <w:r>
        <w:rPr>
          <w:rFonts w:ascii="Tahoma" w:hAnsi="Tahoma" w:cs="Tahoma"/>
          <w:b/>
          <w:bCs/>
        </w:rPr>
        <w:t>Opening</w:t>
      </w:r>
      <w:r w:rsidR="00363167">
        <w:rPr>
          <w:rFonts w:ascii="Tahoma" w:hAnsi="Tahoma" w:cs="Tahoma"/>
          <w:b/>
          <w:bCs/>
        </w:rPr>
        <w:t xml:space="preserve"> </w:t>
      </w:r>
      <w:r w:rsidR="00C35BF0">
        <w:rPr>
          <w:rFonts w:ascii="Tahoma" w:hAnsi="Tahoma" w:cs="Tahoma"/>
          <w:b/>
          <w:bCs/>
        </w:rPr>
        <w:t>Song</w:t>
      </w:r>
      <w:r w:rsidR="00363167">
        <w:rPr>
          <w:rFonts w:ascii="Tahoma" w:hAnsi="Tahoma" w:cs="Tahoma"/>
          <w:b/>
          <w:bCs/>
        </w:rPr>
        <w:t xml:space="preserve"> </w:t>
      </w:r>
      <w:r w:rsidR="00363167">
        <w:rPr>
          <w:rFonts w:ascii="Tahoma" w:hAnsi="Tahoma" w:cs="Tahoma"/>
        </w:rPr>
        <w:t xml:space="preserve">– </w:t>
      </w:r>
      <w:r w:rsidR="00055252">
        <w:rPr>
          <w:rFonts w:ascii="Tahoma" w:hAnsi="Tahoma" w:cs="Tahoma"/>
        </w:rPr>
        <w:t>NTH 55 – To God Be the Glory</w:t>
      </w:r>
    </w:p>
    <w:p w14:paraId="43DB4BEF" w14:textId="4DFE44FC" w:rsidR="00901C2C" w:rsidRDefault="00901C2C">
      <w:pPr>
        <w:rPr>
          <w:rFonts w:ascii="Tahoma" w:hAnsi="Tahoma" w:cs="Tahoma"/>
          <w:b/>
          <w:bCs/>
        </w:rPr>
      </w:pPr>
      <w:r>
        <w:rPr>
          <w:rFonts w:ascii="Tahoma" w:hAnsi="Tahoma" w:cs="Tahoma"/>
          <w:b/>
          <w:bCs/>
        </w:rPr>
        <w:t>Announcements</w:t>
      </w:r>
    </w:p>
    <w:p w14:paraId="40471208" w14:textId="6F2FC70C" w:rsidR="0065046A" w:rsidRPr="00292061" w:rsidRDefault="00901C2C" w:rsidP="0065046A">
      <w:pPr>
        <w:rPr>
          <w:rFonts w:ascii="Tahoma" w:hAnsi="Tahoma" w:cs="Tahoma"/>
          <w:bCs/>
        </w:rPr>
      </w:pPr>
      <w:r>
        <w:rPr>
          <w:rFonts w:ascii="Tahoma" w:hAnsi="Tahoma" w:cs="Tahoma"/>
          <w:b/>
          <w:bCs/>
        </w:rPr>
        <w:t>Gospel Greeting</w:t>
      </w:r>
      <w:r w:rsidR="00612BF4">
        <w:rPr>
          <w:rFonts w:ascii="Tahoma" w:hAnsi="Tahoma" w:cs="Tahoma"/>
        </w:rPr>
        <w:t xml:space="preserve"> </w:t>
      </w:r>
      <w:r w:rsidR="00540019">
        <w:rPr>
          <w:rFonts w:ascii="Tahoma" w:hAnsi="Tahoma" w:cs="Tahoma"/>
        </w:rPr>
        <w:t xml:space="preserve">– </w:t>
      </w:r>
      <w:bookmarkStart w:id="0" w:name="_Hlk71892597"/>
      <w:r w:rsidR="00055252" w:rsidRPr="00292061">
        <w:rPr>
          <w:rFonts w:ascii="Tahoma" w:hAnsi="Tahoma" w:cs="Tahoma"/>
          <w:bCs/>
        </w:rPr>
        <w:t>Grace, mercy, and peace from God the Father and Christ Jesus our Lord.</w:t>
      </w:r>
      <w:bookmarkEnd w:id="0"/>
      <w:r w:rsidR="00055252">
        <w:rPr>
          <w:rFonts w:ascii="Tahoma" w:hAnsi="Tahoma" w:cs="Tahoma"/>
          <w:bCs/>
        </w:rPr>
        <w:t xml:space="preserve">   </w:t>
      </w:r>
      <w:r w:rsidR="00055252" w:rsidRPr="00292061">
        <w:rPr>
          <w:rFonts w:ascii="Tahoma" w:hAnsi="Tahoma" w:cs="Tahoma"/>
          <w:bCs/>
        </w:rPr>
        <w:t>2 Tim</w:t>
      </w:r>
      <w:r w:rsidR="00055252">
        <w:rPr>
          <w:rFonts w:ascii="Tahoma" w:hAnsi="Tahoma" w:cs="Tahoma"/>
          <w:bCs/>
        </w:rPr>
        <w:t xml:space="preserve">othy </w:t>
      </w:r>
      <w:r w:rsidR="00055252" w:rsidRPr="00292061">
        <w:rPr>
          <w:rFonts w:ascii="Tahoma" w:hAnsi="Tahoma" w:cs="Tahoma"/>
          <w:bCs/>
        </w:rPr>
        <w:t>1:2</w:t>
      </w:r>
    </w:p>
    <w:p w14:paraId="2933AAC3" w14:textId="65BBF3F6" w:rsidR="007F5B11" w:rsidRPr="0042010D" w:rsidRDefault="00075E98" w:rsidP="00775CC5">
      <w:pPr>
        <w:rPr>
          <w:rFonts w:ascii="Tahoma" w:hAnsi="Tahoma" w:cs="Tahoma"/>
          <w:bCs/>
        </w:rPr>
      </w:pPr>
      <w:r>
        <w:rPr>
          <w:rFonts w:ascii="Tahoma" w:hAnsi="Tahoma" w:cs="Tahoma"/>
          <w:b/>
          <w:bCs/>
        </w:rPr>
        <w:t xml:space="preserve">Call to Worship Song </w:t>
      </w:r>
      <w:r>
        <w:rPr>
          <w:rFonts w:ascii="Tahoma" w:hAnsi="Tahoma" w:cs="Tahoma"/>
        </w:rPr>
        <w:t xml:space="preserve">– </w:t>
      </w:r>
      <w:r w:rsidR="00055252">
        <w:rPr>
          <w:rFonts w:ascii="Tahoma" w:hAnsi="Tahoma" w:cs="Tahoma"/>
        </w:rPr>
        <w:t>NTH 734 – Gloria Patri</w:t>
      </w:r>
    </w:p>
    <w:p w14:paraId="4EFB3094" w14:textId="77777777" w:rsidR="00055252" w:rsidRPr="00292061" w:rsidRDefault="000D57DD" w:rsidP="00055252">
      <w:pPr>
        <w:rPr>
          <w:rFonts w:ascii="Tahoma" w:hAnsi="Tahoma" w:cs="Tahoma"/>
          <w:bCs/>
        </w:rPr>
      </w:pPr>
      <w:r>
        <w:rPr>
          <w:rFonts w:ascii="Tahoma" w:hAnsi="Tahoma" w:cs="Tahoma"/>
          <w:b/>
          <w:bCs/>
        </w:rPr>
        <w:t>Call to Worship</w:t>
      </w:r>
      <w:r>
        <w:rPr>
          <w:rFonts w:ascii="Tahoma" w:hAnsi="Tahoma" w:cs="Tahoma"/>
        </w:rPr>
        <w:t xml:space="preserve"> – </w:t>
      </w:r>
      <w:bookmarkStart w:id="1" w:name="_Hlk44678081"/>
      <w:r w:rsidR="00055252" w:rsidRPr="00292061">
        <w:rPr>
          <w:rFonts w:ascii="Tahoma" w:hAnsi="Tahoma" w:cs="Tahoma"/>
          <w:bCs/>
        </w:rPr>
        <w:t xml:space="preserve">I will bless the </w:t>
      </w:r>
      <w:r w:rsidR="00055252" w:rsidRPr="00292061">
        <w:rPr>
          <w:rFonts w:ascii="Tahoma" w:hAnsi="Tahoma" w:cs="Tahoma"/>
          <w:bCs/>
          <w:smallCaps/>
        </w:rPr>
        <w:t>Lord</w:t>
      </w:r>
      <w:r w:rsidR="00055252" w:rsidRPr="00292061">
        <w:rPr>
          <w:rFonts w:ascii="Tahoma" w:hAnsi="Tahoma" w:cs="Tahoma"/>
          <w:bCs/>
        </w:rPr>
        <w:t xml:space="preserve"> at all times; his praise shall continually be in my mouth. My soul makes its boast in the </w:t>
      </w:r>
      <w:r w:rsidR="00055252" w:rsidRPr="00292061">
        <w:rPr>
          <w:rFonts w:ascii="Tahoma" w:hAnsi="Tahoma" w:cs="Tahoma"/>
          <w:bCs/>
          <w:smallCaps/>
        </w:rPr>
        <w:t>Lord</w:t>
      </w:r>
      <w:r w:rsidR="00055252" w:rsidRPr="00292061">
        <w:rPr>
          <w:rFonts w:ascii="Tahoma" w:hAnsi="Tahoma" w:cs="Tahoma"/>
          <w:bCs/>
        </w:rPr>
        <w:t xml:space="preserve">; let the humble hear and be glad. Oh, magnify the </w:t>
      </w:r>
      <w:r w:rsidR="00055252" w:rsidRPr="00292061">
        <w:rPr>
          <w:rFonts w:ascii="Tahoma" w:hAnsi="Tahoma" w:cs="Tahoma"/>
          <w:bCs/>
          <w:smallCaps/>
        </w:rPr>
        <w:t>Lord</w:t>
      </w:r>
      <w:r w:rsidR="00055252" w:rsidRPr="00292061">
        <w:rPr>
          <w:rFonts w:ascii="Tahoma" w:hAnsi="Tahoma" w:cs="Tahoma"/>
          <w:bCs/>
        </w:rPr>
        <w:t xml:space="preserve"> with me, and let us exalt his name together! – Psalm 34:1-3</w:t>
      </w:r>
    </w:p>
    <w:bookmarkEnd w:id="1"/>
    <w:p w14:paraId="7369265E" w14:textId="5186754D" w:rsidR="00901C2C" w:rsidRPr="00111F74" w:rsidRDefault="00901C2C" w:rsidP="00CF1F21">
      <w:pPr>
        <w:rPr>
          <w:rFonts w:ascii="Tahoma" w:hAnsi="Tahoma" w:cs="Tahoma"/>
        </w:rPr>
      </w:pPr>
      <w:r>
        <w:rPr>
          <w:rFonts w:ascii="Tahoma" w:hAnsi="Tahoma" w:cs="Tahoma"/>
          <w:b/>
          <w:bCs/>
        </w:rPr>
        <w:t>Prayer of Adoration &amp; Invocation</w:t>
      </w:r>
    </w:p>
    <w:p w14:paraId="3C1383B1" w14:textId="3C803C38" w:rsidR="00961F76" w:rsidRDefault="00435B56" w:rsidP="00961F76">
      <w:pPr>
        <w:spacing w:after="0"/>
        <w:rPr>
          <w:rFonts w:ascii="Tahoma" w:hAnsi="Tahoma" w:cs="Tahoma"/>
        </w:rPr>
      </w:pPr>
      <w:r>
        <w:rPr>
          <w:rFonts w:ascii="Tahoma" w:hAnsi="Tahoma" w:cs="Tahoma"/>
          <w:b/>
          <w:bCs/>
        </w:rPr>
        <w:t>Hymn</w:t>
      </w:r>
      <w:r w:rsidR="00016E6F">
        <w:rPr>
          <w:rFonts w:ascii="Tahoma" w:hAnsi="Tahoma" w:cs="Tahoma"/>
          <w:b/>
          <w:bCs/>
        </w:rPr>
        <w:t xml:space="preserve"> of Praise</w:t>
      </w:r>
      <w:r w:rsidR="00901C2C">
        <w:rPr>
          <w:rFonts w:ascii="Tahoma" w:hAnsi="Tahoma" w:cs="Tahoma"/>
        </w:rPr>
        <w:t xml:space="preserve"> </w:t>
      </w:r>
      <w:r w:rsidR="00961F76">
        <w:rPr>
          <w:rFonts w:ascii="Tahoma" w:hAnsi="Tahoma" w:cs="Tahoma"/>
        </w:rPr>
        <w:t xml:space="preserve">– </w:t>
      </w:r>
      <w:r w:rsidR="0030107C">
        <w:rPr>
          <w:rFonts w:ascii="Tahoma" w:hAnsi="Tahoma" w:cs="Tahoma"/>
        </w:rPr>
        <w:t xml:space="preserve">NTH </w:t>
      </w:r>
      <w:r w:rsidR="00055252">
        <w:rPr>
          <w:rFonts w:ascii="Tahoma" w:hAnsi="Tahoma" w:cs="Tahoma"/>
        </w:rPr>
        <w:t>172</w:t>
      </w:r>
      <w:r w:rsidR="006105B9">
        <w:rPr>
          <w:rFonts w:ascii="Tahoma" w:hAnsi="Tahoma" w:cs="Tahoma"/>
        </w:rPr>
        <w:t xml:space="preserve"> – </w:t>
      </w:r>
      <w:r w:rsidR="00055252">
        <w:rPr>
          <w:rFonts w:ascii="Tahoma" w:hAnsi="Tahoma" w:cs="Tahoma"/>
        </w:rPr>
        <w:t>Let Us Love and Sing and Wonder</w:t>
      </w:r>
    </w:p>
    <w:p w14:paraId="23E855A3" w14:textId="77777777" w:rsidR="006105B9" w:rsidRDefault="006105B9" w:rsidP="00961F76">
      <w:pPr>
        <w:spacing w:after="0"/>
        <w:rPr>
          <w:rFonts w:ascii="Tahoma" w:hAnsi="Tahoma" w:cs="Tahoma"/>
        </w:rPr>
      </w:pPr>
    </w:p>
    <w:p w14:paraId="69896CB4" w14:textId="40E7295D" w:rsidR="00961F76" w:rsidRDefault="001E138C" w:rsidP="00961F76">
      <w:pPr>
        <w:spacing w:after="0"/>
        <w:rPr>
          <w:rFonts w:ascii="Tahoma" w:hAnsi="Tahoma" w:cs="Tahoma"/>
        </w:rPr>
      </w:pPr>
      <w:r w:rsidRPr="00B95A8D">
        <w:rPr>
          <w:rFonts w:ascii="Tahoma" w:hAnsi="Tahoma" w:cs="Tahoma"/>
          <w:b/>
          <w:bCs/>
        </w:rPr>
        <w:t>Reading</w:t>
      </w:r>
      <w:r>
        <w:rPr>
          <w:rFonts w:ascii="Tahoma" w:hAnsi="Tahoma" w:cs="Tahoma"/>
          <w:b/>
          <w:bCs/>
        </w:rPr>
        <w:t xml:space="preserve"> of </w:t>
      </w:r>
      <w:r w:rsidR="00BD74AE">
        <w:rPr>
          <w:rFonts w:ascii="Tahoma" w:hAnsi="Tahoma" w:cs="Tahoma"/>
          <w:b/>
          <w:bCs/>
        </w:rPr>
        <w:t xml:space="preserve">the </w:t>
      </w:r>
      <w:r>
        <w:rPr>
          <w:rFonts w:ascii="Tahoma" w:hAnsi="Tahoma" w:cs="Tahoma"/>
          <w:b/>
          <w:bCs/>
        </w:rPr>
        <w:t xml:space="preserve">Law </w:t>
      </w:r>
      <w:r>
        <w:rPr>
          <w:rFonts w:ascii="Tahoma" w:hAnsi="Tahoma" w:cs="Tahoma"/>
        </w:rPr>
        <w:t xml:space="preserve">– </w:t>
      </w:r>
      <w:r w:rsidR="00055252">
        <w:rPr>
          <w:rFonts w:ascii="Tahoma" w:hAnsi="Tahoma" w:cs="Tahoma"/>
        </w:rPr>
        <w:t>Romans 3:9-20</w:t>
      </w:r>
    </w:p>
    <w:p w14:paraId="4B527022" w14:textId="52914CB0" w:rsidR="00961F76" w:rsidRDefault="00961F76" w:rsidP="00961F76">
      <w:pPr>
        <w:spacing w:after="0"/>
        <w:rPr>
          <w:rFonts w:ascii="Tahoma" w:hAnsi="Tahoma" w:cs="Tahoma"/>
        </w:rPr>
      </w:pPr>
    </w:p>
    <w:p w14:paraId="2B37D015" w14:textId="32EE7842" w:rsidR="005C5611" w:rsidRPr="005C5611" w:rsidRDefault="005C5611" w:rsidP="00961F76">
      <w:pPr>
        <w:spacing w:after="0"/>
        <w:rPr>
          <w:rFonts w:ascii="Tahoma" w:hAnsi="Tahoma" w:cs="Tahoma"/>
          <w:i/>
          <w:iCs/>
        </w:rPr>
      </w:pPr>
      <w:r w:rsidRPr="005C5611">
        <w:rPr>
          <w:rFonts w:ascii="Tahoma" w:hAnsi="Tahoma" w:cs="Tahoma"/>
          <w:i/>
          <w:iCs/>
        </w:rPr>
        <w:t>(Silent Confession of Sin)</w:t>
      </w:r>
    </w:p>
    <w:p w14:paraId="4B219B90" w14:textId="77777777" w:rsidR="00055252" w:rsidRDefault="005C5611" w:rsidP="00055252">
      <w:pPr>
        <w:rPr>
          <w:rFonts w:ascii="Tahoma" w:eastAsia="Times New Roman" w:hAnsi="Tahoma" w:cs="Tahoma"/>
        </w:rPr>
      </w:pPr>
      <w:r w:rsidRPr="00CD003B">
        <w:rPr>
          <w:rFonts w:ascii="Tahoma" w:hAnsi="Tahoma" w:cs="Tahoma"/>
          <w:b/>
          <w:bCs/>
        </w:rPr>
        <w:t xml:space="preserve">Corporate </w:t>
      </w:r>
      <w:r w:rsidR="00FA50DA" w:rsidRPr="00CD003B">
        <w:rPr>
          <w:rFonts w:ascii="Tahoma" w:hAnsi="Tahoma" w:cs="Tahoma"/>
          <w:b/>
          <w:bCs/>
        </w:rPr>
        <w:t>Confession of Sin</w:t>
      </w:r>
      <w:r w:rsidR="00FA50DA" w:rsidRPr="00CD003B">
        <w:rPr>
          <w:rFonts w:ascii="Tahoma" w:hAnsi="Tahoma" w:cs="Tahoma"/>
        </w:rPr>
        <w:t xml:space="preserve"> – </w:t>
      </w:r>
      <w:bookmarkStart w:id="2" w:name="_Hlk35143454"/>
      <w:bookmarkStart w:id="3" w:name="_Hlk73711623"/>
      <w:r w:rsidR="00055252" w:rsidRPr="00F95AFA">
        <w:rPr>
          <w:rFonts w:ascii="Tahoma" w:eastAsia="Times New Roman" w:hAnsi="Tahoma" w:cs="Tahoma"/>
        </w:rPr>
        <w:t>Almighty and most merciful Father, we have erred and strayed from your ways like lost sheep. We have followed too much the devices and desires of our own hearts. We have left undone those things which we ought to have done; and we have done those things which we ought not to have done; and there is no health in us. But you, O Lord, have mercy upon us. And grant, O merciful Father, for Jesus’ sake, that we may hereafter live a godly, righteous and joyful life, to the glory of your holy name. Amen.</w:t>
      </w:r>
      <w:bookmarkEnd w:id="2"/>
    </w:p>
    <w:bookmarkEnd w:id="3"/>
    <w:p w14:paraId="0CF99853" w14:textId="77777777" w:rsidR="00055252" w:rsidRPr="00292061" w:rsidRDefault="00037FBD" w:rsidP="00055252">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4" w:name="_Hlk39234005"/>
      <w:bookmarkStart w:id="5" w:name="_Hlk54373820"/>
      <w:bookmarkStart w:id="6" w:name="_Hlk35143422"/>
      <w:bookmarkStart w:id="7" w:name="_Hlk34387092"/>
      <w:bookmarkStart w:id="8" w:name="_Hlk44058760"/>
      <w:bookmarkStart w:id="9" w:name="_Hlk47089591"/>
      <w:r w:rsidR="00055252" w:rsidRPr="00292061">
        <w:rPr>
          <w:rFonts w:ascii="Tahoma" w:hAnsi="Tahoma" w:cs="Tahoma"/>
          <w:bCs/>
        </w:rPr>
        <w:t>But now the righteousness of God has been manifested apart from the law, although the Law and the Prophets bear witness to it— the righteousness of God through faith in Jesus Christ for all who believe. For there is no distinction: for all have sinned and fall short of the glory of God, and are justified by his grace as a gift, through the redemption that is in Christ Jesus</w:t>
      </w:r>
      <w:r w:rsidR="00055252">
        <w:rPr>
          <w:rFonts w:ascii="Tahoma" w:hAnsi="Tahoma" w:cs="Tahoma"/>
          <w:bCs/>
        </w:rPr>
        <w:t>, whom God put forward as a propitiation by his blood, to be received by faith</w:t>
      </w:r>
      <w:r w:rsidR="00055252" w:rsidRPr="00292061">
        <w:rPr>
          <w:rFonts w:ascii="Tahoma" w:hAnsi="Tahoma" w:cs="Tahoma"/>
          <w:bCs/>
        </w:rPr>
        <w:t>. Romans 3:21-2</w:t>
      </w:r>
      <w:r w:rsidR="00055252">
        <w:rPr>
          <w:rFonts w:ascii="Tahoma" w:hAnsi="Tahoma" w:cs="Tahoma"/>
          <w:bCs/>
        </w:rPr>
        <w:t>5a</w:t>
      </w:r>
    </w:p>
    <w:bookmarkEnd w:id="4"/>
    <w:p w14:paraId="0AAB013E" w14:textId="1BEF5C84" w:rsidR="003B3C0D" w:rsidRPr="003B3C0D" w:rsidRDefault="003B3C0D" w:rsidP="003B3C0D">
      <w:pPr>
        <w:rPr>
          <w:rFonts w:ascii="Tahoma" w:hAnsi="Tahoma" w:cs="Tahoma"/>
        </w:rPr>
      </w:pPr>
      <w:r>
        <w:rPr>
          <w:rFonts w:ascii="Tahoma" w:hAnsi="Tahoma" w:cs="Tahoma"/>
          <w:b/>
          <w:bCs/>
        </w:rPr>
        <w:t xml:space="preserve">Doxology </w:t>
      </w:r>
      <w:r>
        <w:rPr>
          <w:rFonts w:ascii="Tahoma" w:hAnsi="Tahoma" w:cs="Tahoma"/>
        </w:rPr>
        <w:t>– NTH 73</w:t>
      </w:r>
      <w:r w:rsidR="00C01BB1">
        <w:rPr>
          <w:rFonts w:ascii="Tahoma" w:hAnsi="Tahoma" w:cs="Tahoma"/>
        </w:rPr>
        <w:t>3</w:t>
      </w:r>
    </w:p>
    <w:bookmarkEnd w:id="5"/>
    <w:bookmarkEnd w:id="6"/>
    <w:p w14:paraId="5509A2C0" w14:textId="77777777" w:rsidR="00C01BB1" w:rsidRPr="003C4E97" w:rsidRDefault="0021385A" w:rsidP="00C01BB1">
      <w:pPr>
        <w:rPr>
          <w:rFonts w:ascii="Tahoma" w:hAnsi="Tahoma" w:cs="Tahoma"/>
          <w:bCs/>
        </w:rPr>
      </w:pPr>
      <w:r>
        <w:rPr>
          <w:rFonts w:ascii="Tahoma" w:hAnsi="Tahoma" w:cs="Tahoma"/>
          <w:b/>
          <w:bCs/>
        </w:rPr>
        <w:t>Exhortation to Give</w:t>
      </w:r>
      <w:r>
        <w:rPr>
          <w:rFonts w:ascii="Tahoma" w:hAnsi="Tahoma" w:cs="Tahoma"/>
        </w:rPr>
        <w:t xml:space="preserve"> – </w:t>
      </w:r>
      <w:bookmarkStart w:id="10" w:name="_Hlk31360329"/>
      <w:bookmarkEnd w:id="7"/>
      <w:bookmarkEnd w:id="8"/>
      <w:bookmarkEnd w:id="9"/>
      <w:r w:rsidR="00C01BB1" w:rsidRPr="003C4E97">
        <w:rPr>
          <w:rFonts w:ascii="Tahoma" w:hAnsi="Tahoma" w:cs="Tahoma"/>
          <w:bCs/>
        </w:rPr>
        <w:t>“…Remember the words of the Lord Jesus, how he himself said, ‘It is more blessed to give than to receive.’” Acts 20:35b</w:t>
      </w:r>
    </w:p>
    <w:bookmarkEnd w:id="10"/>
    <w:p w14:paraId="72C7B273" w14:textId="6DB57ADC" w:rsidR="00BD6421" w:rsidRDefault="00F40B66" w:rsidP="004E5818">
      <w:pPr>
        <w:rPr>
          <w:rFonts w:ascii="Tahoma" w:hAnsi="Tahoma" w:cs="Tahoma"/>
        </w:rPr>
      </w:pPr>
      <w:r>
        <w:rPr>
          <w:rFonts w:ascii="Tahoma" w:hAnsi="Tahoma" w:cs="Tahoma"/>
          <w:b/>
          <w:bCs/>
        </w:rPr>
        <w:t>Prayer for Collection</w:t>
      </w:r>
      <w:r w:rsidR="00F16337">
        <w:rPr>
          <w:rFonts w:ascii="Tahoma" w:hAnsi="Tahoma" w:cs="Tahoma"/>
          <w:b/>
          <w:bCs/>
        </w:rPr>
        <w:t xml:space="preserve"> &amp; Pastoral Prayer</w:t>
      </w:r>
      <w:r w:rsidR="00B95A8D">
        <w:rPr>
          <w:rFonts w:ascii="Tahoma" w:hAnsi="Tahoma" w:cs="Tahoma"/>
        </w:rPr>
        <w:t xml:space="preserve"> </w:t>
      </w:r>
    </w:p>
    <w:p w14:paraId="25E3D6BD" w14:textId="77777777" w:rsidR="003B3C0D" w:rsidRDefault="003B3C0D" w:rsidP="00894EA8">
      <w:pPr>
        <w:contextualSpacing/>
        <w:rPr>
          <w:rFonts w:ascii="Tahoma" w:hAnsi="Tahoma" w:cs="Tahoma"/>
          <w:b/>
          <w:bCs/>
        </w:rPr>
      </w:pPr>
      <w:r>
        <w:rPr>
          <w:rFonts w:ascii="Tahoma" w:hAnsi="Tahoma" w:cs="Tahoma"/>
          <w:b/>
          <w:bCs/>
        </w:rPr>
        <w:t>Medley</w:t>
      </w:r>
      <w:r w:rsidR="00CD49B2">
        <w:rPr>
          <w:rFonts w:ascii="Tahoma" w:hAnsi="Tahoma" w:cs="Tahoma"/>
          <w:b/>
          <w:bCs/>
        </w:rPr>
        <w:t xml:space="preserve"> </w:t>
      </w:r>
    </w:p>
    <w:p w14:paraId="30E06BD1" w14:textId="7C19128D" w:rsidR="003B3C0D" w:rsidRPr="003B3C0D" w:rsidRDefault="00CD49B2" w:rsidP="003B3C0D">
      <w:pPr>
        <w:contextualSpacing/>
        <w:rPr>
          <w:rFonts w:ascii="Tahoma" w:hAnsi="Tahoma" w:cs="Tahoma"/>
        </w:rPr>
      </w:pPr>
      <w:r>
        <w:rPr>
          <w:rFonts w:ascii="Tahoma" w:hAnsi="Tahoma" w:cs="Tahoma"/>
        </w:rPr>
        <w:t xml:space="preserve">– </w:t>
      </w:r>
      <w:r w:rsidR="00C01BB1">
        <w:rPr>
          <w:rFonts w:ascii="Tahoma" w:hAnsi="Tahoma" w:cs="Tahoma"/>
        </w:rPr>
        <w:t>God of Grace</w:t>
      </w:r>
    </w:p>
    <w:p w14:paraId="7DF2E1D6" w14:textId="33F92DAD" w:rsidR="00727E14" w:rsidRDefault="003B3C0D" w:rsidP="00894EA8">
      <w:pPr>
        <w:contextualSpacing/>
        <w:rPr>
          <w:rFonts w:ascii="Tahoma" w:hAnsi="Tahoma" w:cs="Tahoma"/>
        </w:rPr>
      </w:pPr>
      <w:r>
        <w:rPr>
          <w:rFonts w:ascii="Tahoma" w:hAnsi="Tahoma" w:cs="Tahoma"/>
        </w:rPr>
        <w:t xml:space="preserve">– </w:t>
      </w:r>
      <w:r w:rsidR="00C01BB1">
        <w:rPr>
          <w:rFonts w:ascii="Tahoma" w:hAnsi="Tahoma" w:cs="Tahoma"/>
        </w:rPr>
        <w:t>NTH 465 – Marvelous Grace of Our Loving Lord</w:t>
      </w:r>
    </w:p>
    <w:p w14:paraId="5704B346" w14:textId="77777777" w:rsidR="003B3C0D" w:rsidRDefault="003B3C0D" w:rsidP="00894EA8">
      <w:pPr>
        <w:contextualSpacing/>
        <w:rPr>
          <w:rFonts w:ascii="Tahoma" w:hAnsi="Tahoma" w:cs="Tahoma"/>
        </w:rPr>
      </w:pPr>
    </w:p>
    <w:p w14:paraId="22A5350C" w14:textId="6EA4821B" w:rsidR="00894EA8" w:rsidRDefault="00894EA8" w:rsidP="00894EA8">
      <w:pPr>
        <w:contextualSpacing/>
        <w:rPr>
          <w:rFonts w:ascii="Tahoma" w:hAnsi="Tahoma" w:cs="Tahoma"/>
        </w:rPr>
      </w:pPr>
      <w:r>
        <w:rPr>
          <w:rFonts w:ascii="Tahoma" w:hAnsi="Tahoma" w:cs="Tahoma"/>
          <w:b/>
          <w:bCs/>
        </w:rPr>
        <w:t xml:space="preserve">Scripture Readings </w:t>
      </w:r>
      <w:r>
        <w:rPr>
          <w:rFonts w:ascii="Tahoma" w:hAnsi="Tahoma" w:cs="Tahoma"/>
        </w:rPr>
        <w:t xml:space="preserve">– OT: </w:t>
      </w:r>
      <w:r w:rsidR="00C01BB1">
        <w:rPr>
          <w:rFonts w:ascii="Tahoma" w:hAnsi="Tahoma" w:cs="Tahoma"/>
        </w:rPr>
        <w:t>Genesis 16</w:t>
      </w:r>
      <w:r w:rsidR="00CF6DA0">
        <w:rPr>
          <w:rFonts w:ascii="Tahoma" w:hAnsi="Tahoma" w:cs="Tahoma"/>
        </w:rPr>
        <w:t xml:space="preserve"> </w:t>
      </w:r>
      <w:r>
        <w:rPr>
          <w:rFonts w:ascii="Tahoma" w:hAnsi="Tahoma" w:cs="Tahoma"/>
        </w:rPr>
        <w:t xml:space="preserve">/ NT: </w:t>
      </w:r>
      <w:r w:rsidR="00C01BB1">
        <w:rPr>
          <w:rFonts w:ascii="Tahoma" w:hAnsi="Tahoma" w:cs="Tahoma"/>
        </w:rPr>
        <w:t>Galatians 4:21-5:1</w:t>
      </w:r>
    </w:p>
    <w:p w14:paraId="382035D4" w14:textId="46BDCEC5" w:rsidR="00C01BB1" w:rsidRDefault="00C01BB1" w:rsidP="00894EA8">
      <w:pPr>
        <w:contextualSpacing/>
        <w:rPr>
          <w:rFonts w:ascii="Tahoma" w:hAnsi="Tahoma" w:cs="Tahoma"/>
        </w:rPr>
      </w:pPr>
    </w:p>
    <w:p w14:paraId="13975257" w14:textId="77777777" w:rsidR="00C01BB1" w:rsidRPr="00F61906" w:rsidRDefault="00C01BB1" w:rsidP="00C01BB1">
      <w:pPr>
        <w:rPr>
          <w:rFonts w:ascii="Tahoma" w:hAnsi="Tahoma" w:cs="Tahoma"/>
          <w:sz w:val="20"/>
        </w:rPr>
      </w:pPr>
      <w:r w:rsidRPr="00F61906">
        <w:rPr>
          <w:rFonts w:ascii="Tahoma" w:hAnsi="Tahoma" w:cs="Tahoma"/>
          <w:sz w:val="20"/>
        </w:rPr>
        <w:lastRenderedPageBreak/>
        <w:t xml:space="preserve">Genesis 16 (ESV) </w:t>
      </w:r>
    </w:p>
    <w:p w14:paraId="2F3E8489" w14:textId="77777777" w:rsidR="00C01BB1" w:rsidRPr="00F61906" w:rsidRDefault="00C01BB1" w:rsidP="00C01BB1">
      <w:pPr>
        <w:rPr>
          <w:rFonts w:ascii="Tahoma" w:hAnsi="Tahoma" w:cs="Tahoma"/>
          <w:sz w:val="20"/>
          <w:szCs w:val="20"/>
        </w:rPr>
      </w:pPr>
      <w:r w:rsidRPr="00F61906">
        <w:rPr>
          <w:rFonts w:ascii="Tahoma" w:hAnsi="Tahoma" w:cs="Tahoma"/>
          <w:sz w:val="20"/>
          <w:vertAlign w:val="superscript"/>
          <w:lang w:val="en"/>
        </w:rPr>
        <w:t>1</w:t>
      </w:r>
      <w:r w:rsidRPr="00F61906">
        <w:rPr>
          <w:rFonts w:ascii="Tahoma" w:hAnsi="Tahoma" w:cs="Tahoma"/>
          <w:sz w:val="20"/>
          <w:lang w:val="en"/>
        </w:rPr>
        <w:t xml:space="preserve"> </w:t>
      </w:r>
      <w:r w:rsidRPr="00F61906">
        <w:rPr>
          <w:rFonts w:ascii="Tahoma" w:hAnsi="Tahoma" w:cs="Tahoma"/>
          <w:sz w:val="20"/>
        </w:rPr>
        <w:t xml:space="preserve">Now Sarai, Abram’s wife, had borne him no children. She had a female Egyptian servant whose name was Hagar. </w:t>
      </w:r>
      <w:r w:rsidRPr="00F61906">
        <w:rPr>
          <w:rFonts w:ascii="Tahoma" w:hAnsi="Tahoma" w:cs="Tahoma"/>
          <w:sz w:val="20"/>
          <w:vertAlign w:val="superscript"/>
          <w:lang w:val="en"/>
        </w:rPr>
        <w:t>2</w:t>
      </w:r>
      <w:r w:rsidRPr="00F61906">
        <w:rPr>
          <w:rFonts w:ascii="Tahoma" w:hAnsi="Tahoma" w:cs="Tahoma"/>
          <w:sz w:val="20"/>
          <w:lang w:val="en"/>
        </w:rPr>
        <w:t xml:space="preserve"> </w:t>
      </w:r>
      <w:r w:rsidRPr="00F61906">
        <w:rPr>
          <w:rFonts w:ascii="Tahoma" w:hAnsi="Tahoma" w:cs="Tahoma"/>
          <w:sz w:val="20"/>
        </w:rPr>
        <w:t xml:space="preserve">And Sarai said to Abram, “Behold now, the </w:t>
      </w:r>
      <w:r w:rsidRPr="00F61906">
        <w:rPr>
          <w:rFonts w:ascii="Tahoma" w:hAnsi="Tahoma" w:cs="Tahoma"/>
          <w:smallCaps/>
          <w:sz w:val="20"/>
        </w:rPr>
        <w:t>Lord</w:t>
      </w:r>
      <w:r w:rsidRPr="00F61906">
        <w:rPr>
          <w:rFonts w:ascii="Tahoma" w:hAnsi="Tahoma" w:cs="Tahoma"/>
          <w:sz w:val="20"/>
        </w:rPr>
        <w:t xml:space="preserve"> has prevented me from bearing children. Go in to my servant; it may be that I shall obtain children by her.” And Abram listened to the voice of Sarai. </w:t>
      </w:r>
      <w:r w:rsidRPr="00F61906">
        <w:rPr>
          <w:rFonts w:ascii="Tahoma" w:hAnsi="Tahoma" w:cs="Tahoma"/>
          <w:sz w:val="20"/>
          <w:vertAlign w:val="superscript"/>
          <w:lang w:val="en"/>
        </w:rPr>
        <w:t>3</w:t>
      </w:r>
      <w:r w:rsidRPr="00F61906">
        <w:rPr>
          <w:rFonts w:ascii="Tahoma" w:hAnsi="Tahoma" w:cs="Tahoma"/>
          <w:sz w:val="20"/>
          <w:lang w:val="en"/>
        </w:rPr>
        <w:t xml:space="preserve"> </w:t>
      </w:r>
      <w:r w:rsidRPr="00F61906">
        <w:rPr>
          <w:rFonts w:ascii="Tahoma" w:hAnsi="Tahoma" w:cs="Tahoma"/>
          <w:sz w:val="20"/>
        </w:rPr>
        <w:t xml:space="preserve">So, after Abram had lived ten years in the land of Canaan, Sarai, Abram’s wife, took Hagar the Egyptian, her servant, and gave her to Abram her husband as a wife. </w:t>
      </w:r>
      <w:r w:rsidRPr="00F61906">
        <w:rPr>
          <w:rFonts w:ascii="Tahoma" w:hAnsi="Tahoma" w:cs="Tahoma"/>
          <w:sz w:val="20"/>
          <w:vertAlign w:val="superscript"/>
          <w:lang w:val="en"/>
        </w:rPr>
        <w:t>4</w:t>
      </w:r>
      <w:r w:rsidRPr="00F61906">
        <w:rPr>
          <w:rFonts w:ascii="Tahoma" w:hAnsi="Tahoma" w:cs="Tahoma"/>
          <w:sz w:val="20"/>
          <w:lang w:val="en"/>
        </w:rPr>
        <w:t xml:space="preserve"> </w:t>
      </w:r>
      <w:r w:rsidRPr="00F61906">
        <w:rPr>
          <w:rFonts w:ascii="Tahoma" w:hAnsi="Tahoma" w:cs="Tahoma"/>
          <w:sz w:val="20"/>
        </w:rPr>
        <w:t xml:space="preserve">And he went in to Hagar, and she conceived. And when she saw that she had conceived, she looked with contempt on her mistress. </w:t>
      </w:r>
      <w:r w:rsidRPr="00F61906">
        <w:rPr>
          <w:rFonts w:ascii="Tahoma" w:hAnsi="Tahoma" w:cs="Tahoma"/>
          <w:sz w:val="20"/>
          <w:vertAlign w:val="superscript"/>
          <w:lang w:val="en"/>
        </w:rPr>
        <w:t>5</w:t>
      </w:r>
      <w:r w:rsidRPr="00F61906">
        <w:rPr>
          <w:rFonts w:ascii="Tahoma" w:hAnsi="Tahoma" w:cs="Tahoma"/>
          <w:sz w:val="20"/>
          <w:lang w:val="en"/>
        </w:rPr>
        <w:t xml:space="preserve"> </w:t>
      </w:r>
      <w:r w:rsidRPr="00F61906">
        <w:rPr>
          <w:rFonts w:ascii="Tahoma" w:hAnsi="Tahoma" w:cs="Tahoma"/>
          <w:sz w:val="20"/>
        </w:rPr>
        <w:t xml:space="preserve">And Sarai said to Abram, “May the wrong done to me be on you! I gave my servant to your embrace, and when she saw that she had conceived, she looked on me with contempt. May the </w:t>
      </w:r>
      <w:r w:rsidRPr="00F61906">
        <w:rPr>
          <w:rFonts w:ascii="Tahoma" w:hAnsi="Tahoma" w:cs="Tahoma"/>
          <w:smallCaps/>
          <w:sz w:val="20"/>
        </w:rPr>
        <w:t>Lord</w:t>
      </w:r>
      <w:r w:rsidRPr="00F61906">
        <w:rPr>
          <w:rFonts w:ascii="Tahoma" w:hAnsi="Tahoma" w:cs="Tahoma"/>
          <w:sz w:val="20"/>
        </w:rPr>
        <w:t xml:space="preserve"> judge between you and me!” </w:t>
      </w:r>
      <w:r w:rsidRPr="00F61906">
        <w:rPr>
          <w:rFonts w:ascii="Tahoma" w:hAnsi="Tahoma" w:cs="Tahoma"/>
          <w:sz w:val="20"/>
          <w:vertAlign w:val="superscript"/>
          <w:lang w:val="en"/>
        </w:rPr>
        <w:t>6</w:t>
      </w:r>
      <w:r w:rsidRPr="00F61906">
        <w:rPr>
          <w:rFonts w:ascii="Tahoma" w:hAnsi="Tahoma" w:cs="Tahoma"/>
          <w:sz w:val="20"/>
          <w:lang w:val="en"/>
        </w:rPr>
        <w:t xml:space="preserve"> </w:t>
      </w:r>
      <w:r w:rsidRPr="00F61906">
        <w:rPr>
          <w:rFonts w:ascii="Tahoma" w:hAnsi="Tahoma" w:cs="Tahoma"/>
          <w:sz w:val="20"/>
        </w:rPr>
        <w:t xml:space="preserve">But Abram said to Sarai, “Behold, your servant is in your power; do to her as you please.” Then Sarai dealt harshly with her, and she fled from her. </w:t>
      </w:r>
      <w:r w:rsidRPr="00F61906">
        <w:rPr>
          <w:rFonts w:ascii="Tahoma" w:hAnsi="Tahoma" w:cs="Tahoma"/>
          <w:sz w:val="20"/>
          <w:vertAlign w:val="superscript"/>
          <w:lang w:val="en"/>
        </w:rPr>
        <w:t>7</w:t>
      </w:r>
      <w:r w:rsidRPr="00F61906">
        <w:rPr>
          <w:rFonts w:ascii="Tahoma" w:hAnsi="Tahoma" w:cs="Tahoma"/>
          <w:sz w:val="20"/>
          <w:lang w:val="en"/>
        </w:rPr>
        <w:t xml:space="preserve"> </w:t>
      </w:r>
      <w:r w:rsidRPr="00F61906">
        <w:rPr>
          <w:rFonts w:ascii="Tahoma" w:hAnsi="Tahoma" w:cs="Tahoma"/>
          <w:sz w:val="20"/>
        </w:rPr>
        <w:t xml:space="preserve">The angel of the </w:t>
      </w:r>
      <w:r w:rsidRPr="00F61906">
        <w:rPr>
          <w:rFonts w:ascii="Tahoma" w:hAnsi="Tahoma" w:cs="Tahoma"/>
          <w:smallCaps/>
          <w:sz w:val="20"/>
        </w:rPr>
        <w:t>Lord</w:t>
      </w:r>
      <w:r w:rsidRPr="00F61906">
        <w:rPr>
          <w:rFonts w:ascii="Tahoma" w:hAnsi="Tahoma" w:cs="Tahoma"/>
          <w:sz w:val="20"/>
        </w:rPr>
        <w:t xml:space="preserve"> found her by a spring of water in the wilderness, the spring on the way to </w:t>
      </w:r>
      <w:proofErr w:type="spellStart"/>
      <w:r w:rsidRPr="00F61906">
        <w:rPr>
          <w:rFonts w:ascii="Tahoma" w:hAnsi="Tahoma" w:cs="Tahoma"/>
          <w:sz w:val="20"/>
        </w:rPr>
        <w:t>Shur</w:t>
      </w:r>
      <w:proofErr w:type="spellEnd"/>
      <w:r w:rsidRPr="00F61906">
        <w:rPr>
          <w:rFonts w:ascii="Tahoma" w:hAnsi="Tahoma" w:cs="Tahoma"/>
          <w:sz w:val="20"/>
        </w:rPr>
        <w:t xml:space="preserve">. </w:t>
      </w:r>
      <w:r w:rsidRPr="00F61906">
        <w:rPr>
          <w:rFonts w:ascii="Tahoma" w:hAnsi="Tahoma" w:cs="Tahoma"/>
          <w:sz w:val="20"/>
          <w:vertAlign w:val="superscript"/>
          <w:lang w:val="en"/>
        </w:rPr>
        <w:t>8</w:t>
      </w:r>
      <w:r w:rsidRPr="00F61906">
        <w:rPr>
          <w:rFonts w:ascii="Tahoma" w:hAnsi="Tahoma" w:cs="Tahoma"/>
          <w:sz w:val="20"/>
          <w:lang w:val="en"/>
        </w:rPr>
        <w:t xml:space="preserve"> </w:t>
      </w:r>
      <w:r w:rsidRPr="00F61906">
        <w:rPr>
          <w:rFonts w:ascii="Tahoma" w:hAnsi="Tahoma" w:cs="Tahoma"/>
          <w:sz w:val="20"/>
        </w:rPr>
        <w:t xml:space="preserve">And he said, “Hagar, servant of Sarai, where have you come from and where are you going?” She said, “I am fleeing from my mistress Sarai.” </w:t>
      </w:r>
      <w:r w:rsidRPr="00F61906">
        <w:rPr>
          <w:rFonts w:ascii="Tahoma" w:hAnsi="Tahoma" w:cs="Tahoma"/>
          <w:sz w:val="20"/>
          <w:vertAlign w:val="superscript"/>
          <w:lang w:val="en"/>
        </w:rPr>
        <w:t>9</w:t>
      </w:r>
      <w:r w:rsidRPr="00F61906">
        <w:rPr>
          <w:rFonts w:ascii="Tahoma" w:hAnsi="Tahoma" w:cs="Tahoma"/>
          <w:sz w:val="20"/>
          <w:lang w:val="en"/>
        </w:rPr>
        <w:t xml:space="preserve"> </w:t>
      </w:r>
      <w:r w:rsidRPr="00F61906">
        <w:rPr>
          <w:rFonts w:ascii="Tahoma" w:hAnsi="Tahoma" w:cs="Tahoma"/>
          <w:sz w:val="20"/>
        </w:rPr>
        <w:t xml:space="preserve">The angel of the </w:t>
      </w:r>
      <w:r w:rsidRPr="00F61906">
        <w:rPr>
          <w:rFonts w:ascii="Tahoma" w:hAnsi="Tahoma" w:cs="Tahoma"/>
          <w:smallCaps/>
          <w:sz w:val="20"/>
        </w:rPr>
        <w:t>Lord</w:t>
      </w:r>
      <w:r w:rsidRPr="00F61906">
        <w:rPr>
          <w:rFonts w:ascii="Tahoma" w:hAnsi="Tahoma" w:cs="Tahoma"/>
          <w:sz w:val="20"/>
        </w:rPr>
        <w:t xml:space="preserve"> said to her, “Return to your mistress and submit to her.” </w:t>
      </w:r>
      <w:r w:rsidRPr="00F61906">
        <w:rPr>
          <w:rFonts w:ascii="Tahoma" w:hAnsi="Tahoma" w:cs="Tahoma"/>
          <w:sz w:val="20"/>
          <w:vertAlign w:val="superscript"/>
          <w:lang w:val="en"/>
        </w:rPr>
        <w:t>10</w:t>
      </w:r>
      <w:r w:rsidRPr="00F61906">
        <w:rPr>
          <w:rFonts w:ascii="Tahoma" w:hAnsi="Tahoma" w:cs="Tahoma"/>
          <w:sz w:val="20"/>
          <w:lang w:val="en"/>
        </w:rPr>
        <w:t xml:space="preserve"> </w:t>
      </w:r>
      <w:r w:rsidRPr="00F61906">
        <w:rPr>
          <w:rFonts w:ascii="Tahoma" w:hAnsi="Tahoma" w:cs="Tahoma"/>
          <w:sz w:val="20"/>
        </w:rPr>
        <w:t xml:space="preserve">The angel of the </w:t>
      </w:r>
      <w:r w:rsidRPr="00F61906">
        <w:rPr>
          <w:rFonts w:ascii="Tahoma" w:hAnsi="Tahoma" w:cs="Tahoma"/>
          <w:smallCaps/>
          <w:sz w:val="20"/>
        </w:rPr>
        <w:t>Lord</w:t>
      </w:r>
      <w:r w:rsidRPr="00F61906">
        <w:rPr>
          <w:rFonts w:ascii="Tahoma" w:hAnsi="Tahoma" w:cs="Tahoma"/>
          <w:sz w:val="20"/>
        </w:rPr>
        <w:t xml:space="preserve"> also said to her, “I will surely multiply your offspring so that they cannot be numbered for multitude.” </w:t>
      </w:r>
      <w:r w:rsidRPr="00F61906">
        <w:rPr>
          <w:rFonts w:ascii="Tahoma" w:hAnsi="Tahoma" w:cs="Tahoma"/>
          <w:sz w:val="20"/>
          <w:vertAlign w:val="superscript"/>
          <w:lang w:val="en"/>
        </w:rPr>
        <w:t>11</w:t>
      </w:r>
      <w:r w:rsidRPr="00F61906">
        <w:rPr>
          <w:rFonts w:ascii="Tahoma" w:hAnsi="Tahoma" w:cs="Tahoma"/>
          <w:sz w:val="20"/>
          <w:lang w:val="en"/>
        </w:rPr>
        <w:t xml:space="preserve"> </w:t>
      </w:r>
      <w:r w:rsidRPr="00F61906">
        <w:rPr>
          <w:rFonts w:ascii="Tahoma" w:hAnsi="Tahoma" w:cs="Tahoma"/>
          <w:sz w:val="20"/>
        </w:rPr>
        <w:t xml:space="preserve">And the angel of the </w:t>
      </w:r>
      <w:r w:rsidRPr="00F61906">
        <w:rPr>
          <w:rFonts w:ascii="Tahoma" w:hAnsi="Tahoma" w:cs="Tahoma"/>
          <w:smallCaps/>
          <w:sz w:val="20"/>
        </w:rPr>
        <w:t>Lord</w:t>
      </w:r>
      <w:r w:rsidRPr="00F61906">
        <w:rPr>
          <w:rFonts w:ascii="Tahoma" w:hAnsi="Tahoma" w:cs="Tahoma"/>
          <w:sz w:val="20"/>
        </w:rPr>
        <w:t xml:space="preserve"> said to her, “Behold, you are pregnant and shall bear a son. You shall call his name Ishmael, because the </w:t>
      </w:r>
      <w:r w:rsidRPr="00F61906">
        <w:rPr>
          <w:rFonts w:ascii="Tahoma" w:hAnsi="Tahoma" w:cs="Tahoma"/>
          <w:smallCaps/>
          <w:sz w:val="20"/>
        </w:rPr>
        <w:t>Lord</w:t>
      </w:r>
      <w:r w:rsidRPr="00F61906">
        <w:rPr>
          <w:rFonts w:ascii="Tahoma" w:hAnsi="Tahoma" w:cs="Tahoma"/>
          <w:sz w:val="20"/>
        </w:rPr>
        <w:t xml:space="preserve"> has listened to your affliction. </w:t>
      </w:r>
      <w:r w:rsidRPr="00F61906">
        <w:rPr>
          <w:rFonts w:ascii="Tahoma" w:hAnsi="Tahoma" w:cs="Tahoma"/>
          <w:sz w:val="20"/>
          <w:vertAlign w:val="superscript"/>
          <w:lang w:val="en"/>
        </w:rPr>
        <w:t>12</w:t>
      </w:r>
      <w:r w:rsidRPr="00F61906">
        <w:rPr>
          <w:rFonts w:ascii="Tahoma" w:hAnsi="Tahoma" w:cs="Tahoma"/>
          <w:sz w:val="20"/>
          <w:lang w:val="en"/>
        </w:rPr>
        <w:t xml:space="preserve"> </w:t>
      </w:r>
      <w:r w:rsidRPr="00F61906">
        <w:rPr>
          <w:rFonts w:ascii="Tahoma" w:hAnsi="Tahoma" w:cs="Tahoma"/>
          <w:sz w:val="20"/>
        </w:rPr>
        <w:t xml:space="preserve">He shall be a wild donkey of a man, his hand </w:t>
      </w:r>
      <w:r w:rsidRPr="00F61906">
        <w:rPr>
          <w:rFonts w:ascii="Tahoma" w:hAnsi="Tahoma" w:cs="Tahoma"/>
          <w:sz w:val="20"/>
          <w:szCs w:val="20"/>
        </w:rPr>
        <w:t xml:space="preserve">against everyone and everyone’s hand against him, and he shall dwell over against all his kinsmen.” </w:t>
      </w:r>
      <w:r w:rsidRPr="00F61906">
        <w:rPr>
          <w:rFonts w:ascii="Tahoma" w:hAnsi="Tahoma" w:cs="Tahoma"/>
          <w:sz w:val="20"/>
          <w:szCs w:val="20"/>
          <w:vertAlign w:val="superscript"/>
          <w:lang w:val="en"/>
        </w:rPr>
        <w:t>13</w:t>
      </w:r>
      <w:r w:rsidRPr="00F61906">
        <w:rPr>
          <w:rFonts w:ascii="Tahoma" w:hAnsi="Tahoma" w:cs="Tahoma"/>
          <w:sz w:val="20"/>
          <w:szCs w:val="20"/>
          <w:lang w:val="en"/>
        </w:rPr>
        <w:t xml:space="preserve"> </w:t>
      </w:r>
      <w:r w:rsidRPr="00F61906">
        <w:rPr>
          <w:rFonts w:ascii="Tahoma" w:hAnsi="Tahoma" w:cs="Tahoma"/>
          <w:sz w:val="20"/>
          <w:szCs w:val="20"/>
        </w:rPr>
        <w:t xml:space="preserve">So she called the name of the </w:t>
      </w:r>
      <w:r w:rsidRPr="00F61906">
        <w:rPr>
          <w:rFonts w:ascii="Tahoma" w:hAnsi="Tahoma" w:cs="Tahoma"/>
          <w:smallCaps/>
          <w:sz w:val="20"/>
          <w:szCs w:val="20"/>
        </w:rPr>
        <w:t>Lord</w:t>
      </w:r>
      <w:r w:rsidRPr="00F61906">
        <w:rPr>
          <w:rFonts w:ascii="Tahoma" w:hAnsi="Tahoma" w:cs="Tahoma"/>
          <w:sz w:val="20"/>
          <w:szCs w:val="20"/>
        </w:rPr>
        <w:t xml:space="preserve"> who spoke to her, “You are a God of seeing</w:t>
      </w:r>
      <w:bookmarkStart w:id="11" w:name="_GoBack"/>
      <w:bookmarkEnd w:id="11"/>
      <w:r w:rsidRPr="00F61906">
        <w:rPr>
          <w:rFonts w:ascii="Tahoma" w:hAnsi="Tahoma" w:cs="Tahoma"/>
          <w:sz w:val="20"/>
          <w:szCs w:val="20"/>
        </w:rPr>
        <w:t xml:space="preserve">,” for she said, “Truly here I have seen him who looks after me.” </w:t>
      </w:r>
      <w:r w:rsidRPr="00F61906">
        <w:rPr>
          <w:rFonts w:ascii="Tahoma" w:hAnsi="Tahoma" w:cs="Tahoma"/>
          <w:sz w:val="20"/>
          <w:szCs w:val="20"/>
          <w:vertAlign w:val="superscript"/>
          <w:lang w:val="en"/>
        </w:rPr>
        <w:t>14</w:t>
      </w:r>
      <w:r w:rsidRPr="00F61906">
        <w:rPr>
          <w:rFonts w:ascii="Tahoma" w:hAnsi="Tahoma" w:cs="Tahoma"/>
          <w:sz w:val="20"/>
          <w:szCs w:val="20"/>
          <w:lang w:val="en"/>
        </w:rPr>
        <w:t xml:space="preserve"> </w:t>
      </w:r>
      <w:r w:rsidRPr="00F61906">
        <w:rPr>
          <w:rFonts w:ascii="Tahoma" w:hAnsi="Tahoma" w:cs="Tahoma"/>
          <w:sz w:val="20"/>
          <w:szCs w:val="20"/>
        </w:rPr>
        <w:t>Therefore the well was called Beer-</w:t>
      </w:r>
      <w:proofErr w:type="spellStart"/>
      <w:r w:rsidRPr="00F61906">
        <w:rPr>
          <w:rFonts w:ascii="Tahoma" w:hAnsi="Tahoma" w:cs="Tahoma"/>
          <w:sz w:val="20"/>
          <w:szCs w:val="20"/>
        </w:rPr>
        <w:t>lahai</w:t>
      </w:r>
      <w:proofErr w:type="spellEnd"/>
      <w:r w:rsidRPr="00F61906">
        <w:rPr>
          <w:rFonts w:ascii="Tahoma" w:hAnsi="Tahoma" w:cs="Tahoma"/>
          <w:sz w:val="20"/>
          <w:szCs w:val="20"/>
        </w:rPr>
        <w:t>-</w:t>
      </w:r>
      <w:proofErr w:type="spellStart"/>
      <w:r w:rsidRPr="00F61906">
        <w:rPr>
          <w:rFonts w:ascii="Tahoma" w:hAnsi="Tahoma" w:cs="Tahoma"/>
          <w:sz w:val="20"/>
          <w:szCs w:val="20"/>
        </w:rPr>
        <w:t>roi</w:t>
      </w:r>
      <w:proofErr w:type="spellEnd"/>
      <w:r w:rsidRPr="00F61906">
        <w:rPr>
          <w:rFonts w:ascii="Tahoma" w:hAnsi="Tahoma" w:cs="Tahoma"/>
          <w:sz w:val="20"/>
          <w:szCs w:val="20"/>
        </w:rPr>
        <w:t xml:space="preserve">; it lies between Kadesh and </w:t>
      </w:r>
      <w:proofErr w:type="spellStart"/>
      <w:r w:rsidRPr="00F61906">
        <w:rPr>
          <w:rFonts w:ascii="Tahoma" w:hAnsi="Tahoma" w:cs="Tahoma"/>
          <w:sz w:val="20"/>
          <w:szCs w:val="20"/>
        </w:rPr>
        <w:t>Bered</w:t>
      </w:r>
      <w:proofErr w:type="spellEnd"/>
      <w:r w:rsidRPr="00F61906">
        <w:rPr>
          <w:rFonts w:ascii="Tahoma" w:hAnsi="Tahoma" w:cs="Tahoma"/>
          <w:sz w:val="20"/>
          <w:szCs w:val="20"/>
        </w:rPr>
        <w:t xml:space="preserve">. </w:t>
      </w:r>
      <w:r w:rsidRPr="00F61906">
        <w:rPr>
          <w:rFonts w:ascii="Tahoma" w:hAnsi="Tahoma" w:cs="Tahoma"/>
          <w:sz w:val="20"/>
          <w:szCs w:val="20"/>
          <w:vertAlign w:val="superscript"/>
          <w:lang w:val="en"/>
        </w:rPr>
        <w:t>15</w:t>
      </w:r>
      <w:r w:rsidRPr="00F61906">
        <w:rPr>
          <w:rFonts w:ascii="Tahoma" w:hAnsi="Tahoma" w:cs="Tahoma"/>
          <w:sz w:val="20"/>
          <w:szCs w:val="20"/>
          <w:lang w:val="en"/>
        </w:rPr>
        <w:t xml:space="preserve"> </w:t>
      </w:r>
      <w:r w:rsidRPr="00F61906">
        <w:rPr>
          <w:rFonts w:ascii="Tahoma" w:hAnsi="Tahoma" w:cs="Tahoma"/>
          <w:sz w:val="20"/>
          <w:szCs w:val="20"/>
        </w:rPr>
        <w:t xml:space="preserve">And Hagar bore Abram a son, and Abram called the name of his son, whom Hagar bore, Ishmael. </w:t>
      </w:r>
      <w:r w:rsidRPr="00F61906">
        <w:rPr>
          <w:rFonts w:ascii="Tahoma" w:hAnsi="Tahoma" w:cs="Tahoma"/>
          <w:sz w:val="20"/>
          <w:szCs w:val="20"/>
          <w:vertAlign w:val="superscript"/>
          <w:lang w:val="en"/>
        </w:rPr>
        <w:t>16</w:t>
      </w:r>
      <w:r w:rsidRPr="00F61906">
        <w:rPr>
          <w:rFonts w:ascii="Tahoma" w:hAnsi="Tahoma" w:cs="Tahoma"/>
          <w:sz w:val="20"/>
          <w:szCs w:val="20"/>
          <w:lang w:val="en"/>
        </w:rPr>
        <w:t xml:space="preserve"> </w:t>
      </w:r>
      <w:r w:rsidRPr="00F61906">
        <w:rPr>
          <w:rFonts w:ascii="Tahoma" w:hAnsi="Tahoma" w:cs="Tahoma"/>
          <w:sz w:val="20"/>
          <w:szCs w:val="20"/>
        </w:rPr>
        <w:t xml:space="preserve">Abram was eighty-six years old when Hagar bore Ishmael to Abram. </w:t>
      </w:r>
    </w:p>
    <w:p w14:paraId="0C6F46B4" w14:textId="77777777" w:rsidR="00C01BB1" w:rsidRPr="00F61906" w:rsidRDefault="00C01BB1" w:rsidP="00C01BB1">
      <w:pPr>
        <w:rPr>
          <w:rFonts w:ascii="Tahoma" w:hAnsi="Tahoma" w:cs="Tahoma"/>
          <w:sz w:val="20"/>
          <w:szCs w:val="20"/>
        </w:rPr>
      </w:pPr>
      <w:r w:rsidRPr="00F61906">
        <w:rPr>
          <w:rFonts w:ascii="Tahoma" w:hAnsi="Tahoma" w:cs="Tahoma"/>
          <w:sz w:val="20"/>
          <w:szCs w:val="20"/>
        </w:rPr>
        <w:t xml:space="preserve">Galatians 4:28–5:1 (ESV) </w:t>
      </w:r>
    </w:p>
    <w:p w14:paraId="7AB243B7" w14:textId="71ED65B6" w:rsidR="00C01BB1" w:rsidRPr="00F61906" w:rsidRDefault="00C01BB1" w:rsidP="00894EA8">
      <w:pPr>
        <w:rPr>
          <w:rFonts w:ascii="Tahoma" w:hAnsi="Tahoma" w:cs="Tahoma"/>
          <w:sz w:val="20"/>
          <w:szCs w:val="20"/>
        </w:rPr>
      </w:pPr>
      <w:r w:rsidRPr="00F61906">
        <w:rPr>
          <w:rFonts w:ascii="Tahoma" w:hAnsi="Tahoma" w:cs="Tahoma"/>
          <w:sz w:val="20"/>
          <w:szCs w:val="20"/>
          <w:vertAlign w:val="superscript"/>
          <w:lang w:val="en"/>
        </w:rPr>
        <w:t>28</w:t>
      </w:r>
      <w:r w:rsidRPr="00F61906">
        <w:rPr>
          <w:rFonts w:ascii="Tahoma" w:hAnsi="Tahoma" w:cs="Tahoma"/>
          <w:sz w:val="20"/>
          <w:szCs w:val="20"/>
          <w:lang w:val="en"/>
        </w:rPr>
        <w:t xml:space="preserve"> </w:t>
      </w:r>
      <w:r w:rsidRPr="00F61906">
        <w:rPr>
          <w:rFonts w:ascii="Tahoma" w:hAnsi="Tahoma" w:cs="Tahoma"/>
          <w:sz w:val="20"/>
          <w:szCs w:val="20"/>
        </w:rPr>
        <w:t xml:space="preserve">Now you, brothers, like Isaac, are children of promise. </w:t>
      </w:r>
      <w:r w:rsidRPr="00F61906">
        <w:rPr>
          <w:rFonts w:ascii="Tahoma" w:hAnsi="Tahoma" w:cs="Tahoma"/>
          <w:sz w:val="20"/>
          <w:szCs w:val="20"/>
          <w:vertAlign w:val="superscript"/>
          <w:lang w:val="en"/>
        </w:rPr>
        <w:t>29</w:t>
      </w:r>
      <w:r w:rsidRPr="00F61906">
        <w:rPr>
          <w:rFonts w:ascii="Tahoma" w:hAnsi="Tahoma" w:cs="Tahoma"/>
          <w:sz w:val="20"/>
          <w:szCs w:val="20"/>
          <w:lang w:val="en"/>
        </w:rPr>
        <w:t xml:space="preserve"> </w:t>
      </w:r>
      <w:r w:rsidRPr="00F61906">
        <w:rPr>
          <w:rFonts w:ascii="Tahoma" w:hAnsi="Tahoma" w:cs="Tahoma"/>
          <w:sz w:val="20"/>
          <w:szCs w:val="20"/>
        </w:rPr>
        <w:t xml:space="preserve">But just as at that time he who was born according to the flesh persecuted him who was born according to the Spirit, so also it is now. </w:t>
      </w:r>
      <w:r w:rsidRPr="00F61906">
        <w:rPr>
          <w:rFonts w:ascii="Tahoma" w:hAnsi="Tahoma" w:cs="Tahoma"/>
          <w:sz w:val="20"/>
          <w:szCs w:val="20"/>
          <w:vertAlign w:val="superscript"/>
          <w:lang w:val="en"/>
        </w:rPr>
        <w:t>30</w:t>
      </w:r>
      <w:r w:rsidRPr="00F61906">
        <w:rPr>
          <w:rFonts w:ascii="Tahoma" w:hAnsi="Tahoma" w:cs="Tahoma"/>
          <w:sz w:val="20"/>
          <w:szCs w:val="20"/>
          <w:lang w:val="en"/>
        </w:rPr>
        <w:t xml:space="preserve"> </w:t>
      </w:r>
      <w:r w:rsidRPr="00F61906">
        <w:rPr>
          <w:rFonts w:ascii="Tahoma" w:hAnsi="Tahoma" w:cs="Tahoma"/>
          <w:sz w:val="20"/>
          <w:szCs w:val="20"/>
        </w:rPr>
        <w:t xml:space="preserve">But what does the Scripture say? “Cast out the slave woman and her son, for the son of the slave woman shall not inherit with the son of the free woman.” </w:t>
      </w:r>
      <w:r w:rsidRPr="00F61906">
        <w:rPr>
          <w:rFonts w:ascii="Tahoma" w:hAnsi="Tahoma" w:cs="Tahoma"/>
          <w:sz w:val="20"/>
          <w:szCs w:val="20"/>
          <w:vertAlign w:val="superscript"/>
          <w:lang w:val="en"/>
        </w:rPr>
        <w:t>31</w:t>
      </w:r>
      <w:r w:rsidRPr="00F61906">
        <w:rPr>
          <w:rFonts w:ascii="Tahoma" w:hAnsi="Tahoma" w:cs="Tahoma"/>
          <w:sz w:val="20"/>
          <w:szCs w:val="20"/>
          <w:lang w:val="en"/>
        </w:rPr>
        <w:t xml:space="preserve"> </w:t>
      </w:r>
      <w:r w:rsidRPr="00F61906">
        <w:rPr>
          <w:rFonts w:ascii="Tahoma" w:hAnsi="Tahoma" w:cs="Tahoma"/>
          <w:sz w:val="20"/>
          <w:szCs w:val="20"/>
        </w:rPr>
        <w:t xml:space="preserve">So, brothers, we are not children of the slave but of the free woman. </w:t>
      </w:r>
      <w:r w:rsidRPr="00F61906">
        <w:rPr>
          <w:rFonts w:ascii="Tahoma" w:hAnsi="Tahoma" w:cs="Tahoma"/>
          <w:sz w:val="20"/>
          <w:szCs w:val="20"/>
          <w:vertAlign w:val="superscript"/>
          <w:lang w:val="en"/>
        </w:rPr>
        <w:t>1</w:t>
      </w:r>
      <w:r w:rsidRPr="00F61906">
        <w:rPr>
          <w:rFonts w:ascii="Tahoma" w:hAnsi="Tahoma" w:cs="Tahoma"/>
          <w:sz w:val="20"/>
          <w:szCs w:val="20"/>
          <w:lang w:val="en"/>
        </w:rPr>
        <w:t xml:space="preserve"> </w:t>
      </w:r>
      <w:r w:rsidRPr="00F61906">
        <w:rPr>
          <w:rFonts w:ascii="Tahoma" w:hAnsi="Tahoma" w:cs="Tahoma"/>
          <w:sz w:val="20"/>
          <w:szCs w:val="20"/>
        </w:rPr>
        <w:t xml:space="preserve">For freedom Christ has set us free; stand firm therefore, and do not submit again to a yoke of slavery. </w:t>
      </w:r>
    </w:p>
    <w:p w14:paraId="23E5DF20" w14:textId="597A7547" w:rsidR="00894EA8" w:rsidRPr="004B33ED" w:rsidRDefault="00894EA8" w:rsidP="00894EA8">
      <w:pPr>
        <w:pStyle w:val="Standard"/>
        <w:rPr>
          <w:rFonts w:ascii="Tahoma" w:hAnsi="Tahoma" w:cs="Tahoma"/>
          <w:bCs/>
          <w:iCs/>
          <w:sz w:val="22"/>
          <w:szCs w:val="22"/>
        </w:rPr>
      </w:pPr>
      <w:r w:rsidRPr="006D0C3A">
        <w:rPr>
          <w:rFonts w:ascii="Tahoma" w:hAnsi="Tahoma" w:cs="Tahoma"/>
          <w:b/>
          <w:bCs/>
          <w:sz w:val="22"/>
          <w:szCs w:val="22"/>
        </w:rPr>
        <w:t>Prayer for Illumination</w:t>
      </w:r>
      <w:r>
        <w:rPr>
          <w:rFonts w:ascii="Tahoma" w:hAnsi="Tahoma" w:cs="Tahoma"/>
          <w:b/>
          <w:bCs/>
        </w:rPr>
        <w:t xml:space="preserve"> </w:t>
      </w:r>
      <w:bookmarkStart w:id="12" w:name="_Hlk39994846"/>
    </w:p>
    <w:bookmarkEnd w:id="12"/>
    <w:p w14:paraId="13399210" w14:textId="77777777" w:rsidR="00894EA8" w:rsidRDefault="00894EA8" w:rsidP="006D0C3A">
      <w:pPr>
        <w:spacing w:after="0"/>
        <w:rPr>
          <w:rFonts w:ascii="Tahoma" w:hAnsi="Tahoma" w:cs="Tahoma"/>
          <w:b/>
          <w:bCs/>
        </w:rPr>
      </w:pPr>
    </w:p>
    <w:p w14:paraId="1D0293D2" w14:textId="3B7F42CD" w:rsidR="00C01BB1" w:rsidRPr="00390C70" w:rsidRDefault="00D72C69" w:rsidP="00C01BB1">
      <w:pPr>
        <w:rPr>
          <w:rFonts w:ascii="Tahoma" w:hAnsi="Tahoma" w:cs="Tahoma"/>
        </w:rPr>
      </w:pPr>
      <w:r>
        <w:rPr>
          <w:rFonts w:ascii="Tahoma" w:hAnsi="Tahoma" w:cs="Tahoma"/>
          <w:b/>
          <w:bCs/>
        </w:rPr>
        <w:t xml:space="preserve">Sermon </w:t>
      </w:r>
      <w:r w:rsidRPr="009C1F61">
        <w:rPr>
          <w:rFonts w:ascii="Tahoma" w:hAnsi="Tahoma" w:cs="Tahoma"/>
        </w:rPr>
        <w:t xml:space="preserve">– </w:t>
      </w:r>
      <w:r w:rsidR="00C01BB1" w:rsidRPr="00390C70">
        <w:rPr>
          <w:rFonts w:ascii="Tahoma" w:hAnsi="Tahoma" w:cs="Tahoma"/>
        </w:rPr>
        <w:t>An Exposition of Galatians 4:21-5:1: “</w:t>
      </w:r>
      <w:r w:rsidR="00C01BB1">
        <w:rPr>
          <w:rFonts w:ascii="Tahoma" w:hAnsi="Tahoma" w:cs="Tahoma"/>
        </w:rPr>
        <w:t>Who’s Your Mother?</w:t>
      </w:r>
      <w:r w:rsidR="00C01BB1" w:rsidRPr="00390C70">
        <w:rPr>
          <w:rFonts w:ascii="Tahoma" w:hAnsi="Tahoma" w:cs="Tahoma"/>
        </w:rPr>
        <w:t>”</w:t>
      </w:r>
    </w:p>
    <w:p w14:paraId="06EDA56D" w14:textId="77777777" w:rsidR="00C01BB1" w:rsidRPr="00390C70" w:rsidRDefault="00C01BB1" w:rsidP="00C01BB1">
      <w:pPr>
        <w:rPr>
          <w:rFonts w:ascii="Tahoma" w:hAnsi="Tahoma" w:cs="Tahoma"/>
        </w:rPr>
      </w:pPr>
      <w:r w:rsidRPr="00390C70">
        <w:rPr>
          <w:rFonts w:ascii="Tahoma" w:hAnsi="Tahoma" w:cs="Tahoma"/>
        </w:rPr>
        <w:t>The sons of slavery are those in bondage to the law – but the sons of promise are free in Christ.</w:t>
      </w:r>
    </w:p>
    <w:p w14:paraId="65EFFAAC" w14:textId="77777777" w:rsidR="00C01BB1" w:rsidRPr="00390C70" w:rsidRDefault="00C01BB1" w:rsidP="00C01BB1">
      <w:pPr>
        <w:pStyle w:val="ListParagraph"/>
        <w:numPr>
          <w:ilvl w:val="0"/>
          <w:numId w:val="49"/>
        </w:numPr>
        <w:spacing w:after="0"/>
        <w:rPr>
          <w:rFonts w:ascii="Tahoma" w:hAnsi="Tahoma" w:cs="Tahoma"/>
        </w:rPr>
      </w:pPr>
      <w:r w:rsidRPr="00390C70">
        <w:rPr>
          <w:rFonts w:ascii="Tahoma" w:hAnsi="Tahoma" w:cs="Tahoma"/>
        </w:rPr>
        <w:t>Two sons and two mothers. (Galatians 4:21-23)</w:t>
      </w:r>
    </w:p>
    <w:p w14:paraId="42707B8A" w14:textId="77777777" w:rsidR="00C01BB1" w:rsidRPr="00390C70" w:rsidRDefault="00C01BB1" w:rsidP="00C01BB1">
      <w:pPr>
        <w:pStyle w:val="ListParagraph"/>
        <w:numPr>
          <w:ilvl w:val="0"/>
          <w:numId w:val="49"/>
        </w:numPr>
        <w:spacing w:after="0"/>
        <w:rPr>
          <w:rFonts w:ascii="Tahoma" w:hAnsi="Tahoma" w:cs="Tahoma"/>
        </w:rPr>
      </w:pPr>
      <w:r w:rsidRPr="00390C70">
        <w:rPr>
          <w:rFonts w:ascii="Tahoma" w:hAnsi="Tahoma" w:cs="Tahoma"/>
        </w:rPr>
        <w:t>Two covenants and two mountains. (Galatians 4:24-27)</w:t>
      </w:r>
    </w:p>
    <w:p w14:paraId="70403BEA" w14:textId="77777777" w:rsidR="00C01BB1" w:rsidRPr="00390C70" w:rsidRDefault="00C01BB1" w:rsidP="00C01BB1">
      <w:pPr>
        <w:pStyle w:val="ListParagraph"/>
        <w:numPr>
          <w:ilvl w:val="0"/>
          <w:numId w:val="49"/>
        </w:numPr>
        <w:spacing w:after="0"/>
        <w:rPr>
          <w:rFonts w:ascii="Tahoma" w:hAnsi="Tahoma" w:cs="Tahoma"/>
        </w:rPr>
      </w:pPr>
      <w:r w:rsidRPr="00390C70">
        <w:rPr>
          <w:rFonts w:ascii="Tahoma" w:hAnsi="Tahoma" w:cs="Tahoma"/>
        </w:rPr>
        <w:t>Who’s your mother? Are you a slave or are you free? (Galatians 4:28-5:1)</w:t>
      </w:r>
    </w:p>
    <w:p w14:paraId="5B48FEB5" w14:textId="77777777" w:rsidR="00C01BB1" w:rsidRDefault="00C01BB1" w:rsidP="00C01BB1">
      <w:pPr>
        <w:rPr>
          <w:rFonts w:ascii="Tahoma" w:hAnsi="Tahoma" w:cs="Tahoma"/>
          <w:b/>
          <w:bCs/>
        </w:rPr>
      </w:pPr>
    </w:p>
    <w:p w14:paraId="53CB49AA" w14:textId="167B4954" w:rsidR="00E20DB2" w:rsidRPr="00E20DB2" w:rsidRDefault="00B747D9" w:rsidP="00C01BB1">
      <w:pPr>
        <w:rPr>
          <w:rFonts w:ascii="Tahoma" w:hAnsi="Tahoma" w:cs="Tahoma"/>
        </w:rPr>
      </w:pPr>
      <w:r w:rsidRPr="00E20DB2">
        <w:rPr>
          <w:rFonts w:ascii="Tahoma" w:hAnsi="Tahoma" w:cs="Tahoma"/>
          <w:b/>
          <w:bCs/>
        </w:rPr>
        <w:lastRenderedPageBreak/>
        <w:t>Prayer of Application</w:t>
      </w:r>
    </w:p>
    <w:p w14:paraId="5DE632D8" w14:textId="6BC30E87" w:rsidR="008B13D8" w:rsidRDefault="00CD003B" w:rsidP="00953DD3">
      <w:pPr>
        <w:rPr>
          <w:rFonts w:ascii="Tahoma" w:hAnsi="Tahoma" w:cs="Tahoma"/>
          <w:b/>
          <w:bCs/>
        </w:rPr>
      </w:pPr>
      <w:r>
        <w:rPr>
          <w:rFonts w:ascii="Tahoma" w:hAnsi="Tahoma" w:cs="Tahoma"/>
          <w:b/>
          <w:bCs/>
        </w:rPr>
        <w:t>Hymn</w:t>
      </w:r>
      <w:r w:rsidR="00045C4E">
        <w:rPr>
          <w:rFonts w:ascii="Tahoma" w:hAnsi="Tahoma" w:cs="Tahoma"/>
          <w:b/>
          <w:bCs/>
        </w:rPr>
        <w:t xml:space="preserve"> of Response</w:t>
      </w:r>
      <w:r w:rsidR="00B747D9">
        <w:rPr>
          <w:rFonts w:ascii="Tahoma" w:hAnsi="Tahoma" w:cs="Tahoma"/>
        </w:rPr>
        <w:t xml:space="preserve"> –</w:t>
      </w:r>
      <w:r w:rsidR="0033456F">
        <w:rPr>
          <w:rFonts w:ascii="Tahoma" w:hAnsi="Tahoma" w:cs="Tahoma"/>
        </w:rPr>
        <w:t xml:space="preserve"> </w:t>
      </w:r>
      <w:r>
        <w:rPr>
          <w:rFonts w:ascii="Tahoma" w:hAnsi="Tahoma" w:cs="Tahoma"/>
        </w:rPr>
        <w:t xml:space="preserve">NTH </w:t>
      </w:r>
      <w:r w:rsidR="00C01BB1">
        <w:rPr>
          <w:rFonts w:ascii="Tahoma" w:hAnsi="Tahoma" w:cs="Tahoma"/>
        </w:rPr>
        <w:t>455</w:t>
      </w:r>
      <w:r w:rsidR="00E46485">
        <w:rPr>
          <w:rFonts w:ascii="Tahoma" w:hAnsi="Tahoma" w:cs="Tahoma"/>
        </w:rPr>
        <w:t xml:space="preserve"> – </w:t>
      </w:r>
      <w:r w:rsidR="00C01BB1">
        <w:rPr>
          <w:rFonts w:ascii="Tahoma" w:hAnsi="Tahoma" w:cs="Tahoma"/>
        </w:rPr>
        <w:t>And Can It Be That I Should Gain</w:t>
      </w:r>
    </w:p>
    <w:p w14:paraId="35EC25B5" w14:textId="5A2A86CD" w:rsidR="00BC4502" w:rsidRPr="007038A3" w:rsidRDefault="00D53411" w:rsidP="007038A3">
      <w:pPr>
        <w:rPr>
          <w:rFonts w:ascii="Tahoma" w:hAnsi="Tahoma" w:cs="Tahoma"/>
          <w:bCs/>
        </w:rPr>
      </w:pPr>
      <w:r>
        <w:rPr>
          <w:rFonts w:ascii="Tahoma" w:hAnsi="Tahoma" w:cs="Tahoma"/>
          <w:b/>
          <w:bCs/>
        </w:rPr>
        <w:t>Benediction</w:t>
      </w:r>
      <w:r w:rsidR="000B7F0E">
        <w:rPr>
          <w:rFonts w:ascii="Tahoma" w:hAnsi="Tahoma" w:cs="Tahoma"/>
          <w:b/>
          <w:bCs/>
        </w:rPr>
        <w:t xml:space="preserve"> </w:t>
      </w:r>
      <w:r w:rsidR="00944335">
        <w:rPr>
          <w:rFonts w:ascii="Tahoma" w:hAnsi="Tahoma" w:cs="Tahoma"/>
        </w:rPr>
        <w:t xml:space="preserve">– </w:t>
      </w:r>
      <w:bookmarkStart w:id="13" w:name="_Hlk50722140"/>
      <w:r w:rsidR="00C5186A" w:rsidRPr="00292061">
        <w:rPr>
          <w:rFonts w:ascii="Tahoma" w:hAnsi="Tahoma" w:cs="Tahoma"/>
          <w:bCs/>
        </w:rPr>
        <w:t>May the God of hope fill you with all joy and peace in believing, so that by the power of the Holy Spirit you may abound in hope.</w:t>
      </w:r>
      <w:r w:rsidR="00C5186A" w:rsidRPr="00292061">
        <w:rPr>
          <w:rFonts w:ascii="Tahoma" w:hAnsi="Tahoma" w:cs="Tahoma"/>
          <w:bCs/>
        </w:rPr>
        <w:tab/>
        <w:t>Rom</w:t>
      </w:r>
      <w:r w:rsidR="00C5186A">
        <w:rPr>
          <w:rFonts w:ascii="Tahoma" w:hAnsi="Tahoma" w:cs="Tahoma"/>
          <w:bCs/>
        </w:rPr>
        <w:t>ans</w:t>
      </w:r>
      <w:r w:rsidR="00C5186A" w:rsidRPr="00292061">
        <w:rPr>
          <w:rFonts w:ascii="Tahoma" w:hAnsi="Tahoma" w:cs="Tahoma"/>
          <w:bCs/>
        </w:rPr>
        <w:t xml:space="preserve"> 15:13</w:t>
      </w:r>
      <w:bookmarkEnd w:id="13"/>
    </w:p>
    <w:sectPr w:rsidR="00BC4502" w:rsidRPr="007038A3" w:rsidSect="0026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657C9"/>
    <w:multiLevelType w:val="hybridMultilevel"/>
    <w:tmpl w:val="E68C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63281"/>
    <w:multiLevelType w:val="hybridMultilevel"/>
    <w:tmpl w:val="C1E27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D7F35"/>
    <w:multiLevelType w:val="hybridMultilevel"/>
    <w:tmpl w:val="84B6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25627"/>
    <w:multiLevelType w:val="hybridMultilevel"/>
    <w:tmpl w:val="9ABA42D0"/>
    <w:lvl w:ilvl="0" w:tplc="B3C06386">
      <w:start w:val="1"/>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20C4F81"/>
    <w:multiLevelType w:val="hybridMultilevel"/>
    <w:tmpl w:val="9094F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870C9"/>
    <w:multiLevelType w:val="hybridMultilevel"/>
    <w:tmpl w:val="205022B4"/>
    <w:lvl w:ilvl="0" w:tplc="1FCA0A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EA439A"/>
    <w:multiLevelType w:val="hybridMultilevel"/>
    <w:tmpl w:val="7D04AA0C"/>
    <w:lvl w:ilvl="0" w:tplc="F12489F8">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04E17"/>
    <w:multiLevelType w:val="hybridMultilevel"/>
    <w:tmpl w:val="F84C2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DA1499"/>
    <w:multiLevelType w:val="hybridMultilevel"/>
    <w:tmpl w:val="12189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5511B6"/>
    <w:multiLevelType w:val="multilevel"/>
    <w:tmpl w:val="2A764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DC1523"/>
    <w:multiLevelType w:val="hybridMultilevel"/>
    <w:tmpl w:val="99A03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8161FE"/>
    <w:multiLevelType w:val="hybridMultilevel"/>
    <w:tmpl w:val="36966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B51D58"/>
    <w:multiLevelType w:val="hybridMultilevel"/>
    <w:tmpl w:val="E65293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090C7B"/>
    <w:multiLevelType w:val="hybridMultilevel"/>
    <w:tmpl w:val="EBC47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F37059"/>
    <w:multiLevelType w:val="hybridMultilevel"/>
    <w:tmpl w:val="6F4C3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646512"/>
    <w:multiLevelType w:val="hybridMultilevel"/>
    <w:tmpl w:val="9FE6E522"/>
    <w:lvl w:ilvl="0" w:tplc="D0E0E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356664"/>
    <w:multiLevelType w:val="hybridMultilevel"/>
    <w:tmpl w:val="834C6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4C73A8"/>
    <w:multiLevelType w:val="hybridMultilevel"/>
    <w:tmpl w:val="A6EE78FA"/>
    <w:lvl w:ilvl="0" w:tplc="4434D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CA7F8D"/>
    <w:multiLevelType w:val="hybridMultilevel"/>
    <w:tmpl w:val="D0669026"/>
    <w:lvl w:ilvl="0" w:tplc="2B84B03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7C1363"/>
    <w:multiLevelType w:val="hybridMultilevel"/>
    <w:tmpl w:val="3DDA5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3C7A7F"/>
    <w:multiLevelType w:val="hybridMultilevel"/>
    <w:tmpl w:val="3732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2F7FF1"/>
    <w:multiLevelType w:val="hybridMultilevel"/>
    <w:tmpl w:val="F29E5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E0731D"/>
    <w:multiLevelType w:val="hybridMultilevel"/>
    <w:tmpl w:val="AB464FCC"/>
    <w:lvl w:ilvl="0" w:tplc="9C46C0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AB5645"/>
    <w:multiLevelType w:val="hybridMultilevel"/>
    <w:tmpl w:val="0CD467D4"/>
    <w:lvl w:ilvl="0" w:tplc="731C64A2">
      <w:numFmt w:val="bullet"/>
      <w:lvlText w:val=""/>
      <w:lvlJc w:val="left"/>
      <w:pPr>
        <w:ind w:left="1215" w:hanging="360"/>
      </w:pPr>
      <w:rPr>
        <w:rFonts w:ascii="Wingdings" w:eastAsia="Calibri" w:hAnsi="Wingdings" w:cs="Tahoma"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31"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4767D7A"/>
    <w:multiLevelType w:val="hybridMultilevel"/>
    <w:tmpl w:val="E4D4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9B10FE"/>
    <w:multiLevelType w:val="hybridMultilevel"/>
    <w:tmpl w:val="7BBA0D28"/>
    <w:lvl w:ilvl="0" w:tplc="EEDE8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7D333D"/>
    <w:multiLevelType w:val="hybridMultilevel"/>
    <w:tmpl w:val="0A244E4C"/>
    <w:lvl w:ilvl="0" w:tplc="2F240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8041ED"/>
    <w:multiLevelType w:val="hybridMultilevel"/>
    <w:tmpl w:val="2342EEB8"/>
    <w:lvl w:ilvl="0" w:tplc="EB86F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847579"/>
    <w:multiLevelType w:val="hybridMultilevel"/>
    <w:tmpl w:val="E6FAC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4B09CE"/>
    <w:multiLevelType w:val="hybridMultilevel"/>
    <w:tmpl w:val="85E8984A"/>
    <w:lvl w:ilvl="0" w:tplc="5D225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D84277"/>
    <w:multiLevelType w:val="hybridMultilevel"/>
    <w:tmpl w:val="89840C08"/>
    <w:lvl w:ilvl="0" w:tplc="6A5CD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270984"/>
    <w:multiLevelType w:val="hybridMultilevel"/>
    <w:tmpl w:val="B69AB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EF354F"/>
    <w:multiLevelType w:val="hybridMultilevel"/>
    <w:tmpl w:val="F768E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025862"/>
    <w:multiLevelType w:val="hybridMultilevel"/>
    <w:tmpl w:val="47F8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505FB6"/>
    <w:multiLevelType w:val="hybridMultilevel"/>
    <w:tmpl w:val="AEF69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561A0A"/>
    <w:multiLevelType w:val="hybridMultilevel"/>
    <w:tmpl w:val="1F88E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DD7215"/>
    <w:multiLevelType w:val="hybridMultilevel"/>
    <w:tmpl w:val="A2FACD6E"/>
    <w:lvl w:ilvl="0" w:tplc="DE2E44BE">
      <w:numFmt w:val="bullet"/>
      <w:lvlText w:val=""/>
      <w:lvlJc w:val="left"/>
      <w:pPr>
        <w:ind w:left="720" w:hanging="360"/>
      </w:pPr>
      <w:rPr>
        <w:rFonts w:ascii="Wingdings" w:eastAsia="Calibr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245B90"/>
    <w:multiLevelType w:val="hybridMultilevel"/>
    <w:tmpl w:val="8DC09A0E"/>
    <w:lvl w:ilvl="0" w:tplc="516621BC">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44"/>
  </w:num>
  <w:num w:numId="4">
    <w:abstractNumId w:val="35"/>
  </w:num>
  <w:num w:numId="5">
    <w:abstractNumId w:val="3"/>
  </w:num>
  <w:num w:numId="6">
    <w:abstractNumId w:val="3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1"/>
  </w:num>
  <w:num w:numId="10">
    <w:abstractNumId w:val="0"/>
  </w:num>
  <w:num w:numId="11">
    <w:abstractNumId w:val="46"/>
  </w:num>
  <w:num w:numId="12">
    <w:abstractNumId w:val="24"/>
  </w:num>
  <w:num w:numId="13">
    <w:abstractNumId w:val="5"/>
  </w:num>
  <w:num w:numId="14">
    <w:abstractNumId w:val="42"/>
  </w:num>
  <w:num w:numId="15">
    <w:abstractNumId w:val="16"/>
  </w:num>
  <w:num w:numId="16">
    <w:abstractNumId w:val="28"/>
  </w:num>
  <w:num w:numId="17">
    <w:abstractNumId w:val="26"/>
  </w:num>
  <w:num w:numId="18">
    <w:abstractNumId w:val="4"/>
  </w:num>
  <w:num w:numId="19">
    <w:abstractNumId w:val="12"/>
  </w:num>
  <w:num w:numId="20">
    <w:abstractNumId w:val="37"/>
  </w:num>
  <w:num w:numId="21">
    <w:abstractNumId w:val="19"/>
  </w:num>
  <w:num w:numId="22">
    <w:abstractNumId w:val="14"/>
  </w:num>
  <w:num w:numId="23">
    <w:abstractNumId w:val="2"/>
  </w:num>
  <w:num w:numId="24">
    <w:abstractNumId w:val="15"/>
  </w:num>
  <w:num w:numId="25">
    <w:abstractNumId w:val="25"/>
  </w:num>
  <w:num w:numId="26">
    <w:abstractNumId w:val="43"/>
  </w:num>
  <w:num w:numId="27">
    <w:abstractNumId w:val="22"/>
  </w:num>
  <w:num w:numId="28">
    <w:abstractNumId w:val="20"/>
  </w:num>
  <w:num w:numId="29">
    <w:abstractNumId w:val="32"/>
  </w:num>
  <w:num w:numId="30">
    <w:abstractNumId w:val="47"/>
  </w:num>
  <w:num w:numId="31">
    <w:abstractNumId w:val="30"/>
  </w:num>
  <w:num w:numId="32">
    <w:abstractNumId w:val="17"/>
  </w:num>
  <w:num w:numId="33">
    <w:abstractNumId w:val="27"/>
  </w:num>
  <w:num w:numId="34">
    <w:abstractNumId w:val="48"/>
  </w:num>
  <w:num w:numId="35">
    <w:abstractNumId w:val="40"/>
  </w:num>
  <w:num w:numId="36">
    <w:abstractNumId w:val="13"/>
  </w:num>
  <w:num w:numId="37">
    <w:abstractNumId w:val="41"/>
  </w:num>
  <w:num w:numId="38">
    <w:abstractNumId w:val="45"/>
  </w:num>
  <w:num w:numId="39">
    <w:abstractNumId w:val="9"/>
  </w:num>
  <w:num w:numId="40">
    <w:abstractNumId w:val="34"/>
  </w:num>
  <w:num w:numId="41">
    <w:abstractNumId w:val="10"/>
  </w:num>
  <w:num w:numId="42">
    <w:abstractNumId w:val="6"/>
  </w:num>
  <w:num w:numId="43">
    <w:abstractNumId w:val="38"/>
  </w:num>
  <w:num w:numId="44">
    <w:abstractNumId w:val="36"/>
  </w:num>
  <w:num w:numId="45">
    <w:abstractNumId w:val="21"/>
  </w:num>
  <w:num w:numId="46">
    <w:abstractNumId w:val="11"/>
  </w:num>
  <w:num w:numId="47">
    <w:abstractNumId w:val="33"/>
  </w:num>
  <w:num w:numId="48">
    <w:abstractNumId w:val="23"/>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52083A7-A396-4F40-BC9E-26261E1F767D}"/>
    <w:docVar w:name="dgnword-eventsink" w:val="727410224"/>
  </w:docVars>
  <w:rsids>
    <w:rsidRoot w:val="00901C2C"/>
    <w:rsid w:val="000002F7"/>
    <w:rsid w:val="000037FF"/>
    <w:rsid w:val="000139D4"/>
    <w:rsid w:val="00016E6F"/>
    <w:rsid w:val="00026602"/>
    <w:rsid w:val="0003211E"/>
    <w:rsid w:val="000333F6"/>
    <w:rsid w:val="00037FBD"/>
    <w:rsid w:val="00045C4E"/>
    <w:rsid w:val="00047586"/>
    <w:rsid w:val="00055252"/>
    <w:rsid w:val="000554F1"/>
    <w:rsid w:val="000554FF"/>
    <w:rsid w:val="000719BC"/>
    <w:rsid w:val="00075E98"/>
    <w:rsid w:val="000928BE"/>
    <w:rsid w:val="000955D6"/>
    <w:rsid w:val="00095B3F"/>
    <w:rsid w:val="000A04E2"/>
    <w:rsid w:val="000B6399"/>
    <w:rsid w:val="000B7F0E"/>
    <w:rsid w:val="000C2CFC"/>
    <w:rsid w:val="000C5F2E"/>
    <w:rsid w:val="000C67CF"/>
    <w:rsid w:val="000D57DD"/>
    <w:rsid w:val="000E1190"/>
    <w:rsid w:val="000E7562"/>
    <w:rsid w:val="0010022D"/>
    <w:rsid w:val="001004BD"/>
    <w:rsid w:val="00111BA4"/>
    <w:rsid w:val="00111F74"/>
    <w:rsid w:val="001328C9"/>
    <w:rsid w:val="0014202B"/>
    <w:rsid w:val="001473E0"/>
    <w:rsid w:val="001521FC"/>
    <w:rsid w:val="00153317"/>
    <w:rsid w:val="0016133C"/>
    <w:rsid w:val="00165BA0"/>
    <w:rsid w:val="001668B1"/>
    <w:rsid w:val="0016778F"/>
    <w:rsid w:val="001818FD"/>
    <w:rsid w:val="001820EE"/>
    <w:rsid w:val="00184066"/>
    <w:rsid w:val="001A74ED"/>
    <w:rsid w:val="001B2D0B"/>
    <w:rsid w:val="001D52A8"/>
    <w:rsid w:val="001D5F3A"/>
    <w:rsid w:val="001E0812"/>
    <w:rsid w:val="001E138C"/>
    <w:rsid w:val="001E39E3"/>
    <w:rsid w:val="001E6D8B"/>
    <w:rsid w:val="001E7C4F"/>
    <w:rsid w:val="001F1D82"/>
    <w:rsid w:val="001F3BCB"/>
    <w:rsid w:val="001F4B7F"/>
    <w:rsid w:val="00210E98"/>
    <w:rsid w:val="0021299A"/>
    <w:rsid w:val="0021385A"/>
    <w:rsid w:val="002162D0"/>
    <w:rsid w:val="0021651F"/>
    <w:rsid w:val="0022677C"/>
    <w:rsid w:val="00233522"/>
    <w:rsid w:val="0024695D"/>
    <w:rsid w:val="002540F0"/>
    <w:rsid w:val="00261366"/>
    <w:rsid w:val="00262CCD"/>
    <w:rsid w:val="0027083B"/>
    <w:rsid w:val="002725DA"/>
    <w:rsid w:val="00275019"/>
    <w:rsid w:val="00276FC5"/>
    <w:rsid w:val="0028420A"/>
    <w:rsid w:val="0029060C"/>
    <w:rsid w:val="002A5A32"/>
    <w:rsid w:val="002B52D5"/>
    <w:rsid w:val="002C2C3A"/>
    <w:rsid w:val="002C5332"/>
    <w:rsid w:val="002D5C73"/>
    <w:rsid w:val="002D6CFD"/>
    <w:rsid w:val="002E2A33"/>
    <w:rsid w:val="0030107C"/>
    <w:rsid w:val="0030673A"/>
    <w:rsid w:val="00320BDF"/>
    <w:rsid w:val="0033456F"/>
    <w:rsid w:val="00363167"/>
    <w:rsid w:val="003841AB"/>
    <w:rsid w:val="003950C1"/>
    <w:rsid w:val="00397E34"/>
    <w:rsid w:val="003A22DF"/>
    <w:rsid w:val="003B1434"/>
    <w:rsid w:val="003B369C"/>
    <w:rsid w:val="003B3C0D"/>
    <w:rsid w:val="003C0191"/>
    <w:rsid w:val="003C575F"/>
    <w:rsid w:val="003D19C5"/>
    <w:rsid w:val="003F0140"/>
    <w:rsid w:val="003F53AC"/>
    <w:rsid w:val="00413EE1"/>
    <w:rsid w:val="00420771"/>
    <w:rsid w:val="00435B56"/>
    <w:rsid w:val="00444CF9"/>
    <w:rsid w:val="00444E67"/>
    <w:rsid w:val="004464DE"/>
    <w:rsid w:val="00447607"/>
    <w:rsid w:val="00453085"/>
    <w:rsid w:val="00462D41"/>
    <w:rsid w:val="00467EDA"/>
    <w:rsid w:val="00474FD4"/>
    <w:rsid w:val="004751F6"/>
    <w:rsid w:val="00480EED"/>
    <w:rsid w:val="004B18B8"/>
    <w:rsid w:val="004C041B"/>
    <w:rsid w:val="004D2074"/>
    <w:rsid w:val="004D43E7"/>
    <w:rsid w:val="004E5818"/>
    <w:rsid w:val="004F588D"/>
    <w:rsid w:val="004F610D"/>
    <w:rsid w:val="0051185F"/>
    <w:rsid w:val="00513B75"/>
    <w:rsid w:val="00513EC8"/>
    <w:rsid w:val="0051723A"/>
    <w:rsid w:val="0052030A"/>
    <w:rsid w:val="00540019"/>
    <w:rsid w:val="0054009E"/>
    <w:rsid w:val="005516C4"/>
    <w:rsid w:val="0057273E"/>
    <w:rsid w:val="00572EEE"/>
    <w:rsid w:val="00573EF8"/>
    <w:rsid w:val="0057764A"/>
    <w:rsid w:val="005A442A"/>
    <w:rsid w:val="005B21C0"/>
    <w:rsid w:val="005C5611"/>
    <w:rsid w:val="005D139E"/>
    <w:rsid w:val="005E16EF"/>
    <w:rsid w:val="005F5115"/>
    <w:rsid w:val="005F7219"/>
    <w:rsid w:val="006008F4"/>
    <w:rsid w:val="00606042"/>
    <w:rsid w:val="006105B9"/>
    <w:rsid w:val="00612BF4"/>
    <w:rsid w:val="00615A20"/>
    <w:rsid w:val="00625EFC"/>
    <w:rsid w:val="006318CD"/>
    <w:rsid w:val="00635816"/>
    <w:rsid w:val="0064046F"/>
    <w:rsid w:val="0065046A"/>
    <w:rsid w:val="0065759E"/>
    <w:rsid w:val="00657772"/>
    <w:rsid w:val="00661E35"/>
    <w:rsid w:val="00663630"/>
    <w:rsid w:val="0066488E"/>
    <w:rsid w:val="0066507C"/>
    <w:rsid w:val="00665D9A"/>
    <w:rsid w:val="0066723D"/>
    <w:rsid w:val="006749D4"/>
    <w:rsid w:val="00687725"/>
    <w:rsid w:val="00694FEF"/>
    <w:rsid w:val="006968A7"/>
    <w:rsid w:val="006B6CD0"/>
    <w:rsid w:val="006B7EE7"/>
    <w:rsid w:val="006C00E8"/>
    <w:rsid w:val="006D0C3A"/>
    <w:rsid w:val="006D0F4A"/>
    <w:rsid w:val="006D1D67"/>
    <w:rsid w:val="006D244C"/>
    <w:rsid w:val="006D378A"/>
    <w:rsid w:val="006E1D18"/>
    <w:rsid w:val="006F3353"/>
    <w:rsid w:val="007038A3"/>
    <w:rsid w:val="00710D41"/>
    <w:rsid w:val="00727D1B"/>
    <w:rsid w:val="00727E14"/>
    <w:rsid w:val="00732D81"/>
    <w:rsid w:val="0073379A"/>
    <w:rsid w:val="00745624"/>
    <w:rsid w:val="00750A67"/>
    <w:rsid w:val="00764D00"/>
    <w:rsid w:val="00775CC5"/>
    <w:rsid w:val="007767B4"/>
    <w:rsid w:val="00777352"/>
    <w:rsid w:val="00777552"/>
    <w:rsid w:val="00782AA1"/>
    <w:rsid w:val="007837E7"/>
    <w:rsid w:val="0078396B"/>
    <w:rsid w:val="00791294"/>
    <w:rsid w:val="007A19C0"/>
    <w:rsid w:val="007D3321"/>
    <w:rsid w:val="007F3EA2"/>
    <w:rsid w:val="007F5A5A"/>
    <w:rsid w:val="007F5B11"/>
    <w:rsid w:val="007F6518"/>
    <w:rsid w:val="00824B76"/>
    <w:rsid w:val="00837668"/>
    <w:rsid w:val="00837FA4"/>
    <w:rsid w:val="0085308A"/>
    <w:rsid w:val="00865956"/>
    <w:rsid w:val="008740A0"/>
    <w:rsid w:val="0088422A"/>
    <w:rsid w:val="00885AB5"/>
    <w:rsid w:val="00894874"/>
    <w:rsid w:val="00894EA8"/>
    <w:rsid w:val="008A10AD"/>
    <w:rsid w:val="008A4CC1"/>
    <w:rsid w:val="008A4E75"/>
    <w:rsid w:val="008A6B47"/>
    <w:rsid w:val="008B13D8"/>
    <w:rsid w:val="008C3550"/>
    <w:rsid w:val="008C3AD7"/>
    <w:rsid w:val="008E1CF0"/>
    <w:rsid w:val="008F18A7"/>
    <w:rsid w:val="008F3081"/>
    <w:rsid w:val="008F66D1"/>
    <w:rsid w:val="008F6ECE"/>
    <w:rsid w:val="00901C2C"/>
    <w:rsid w:val="00913D4B"/>
    <w:rsid w:val="009231BE"/>
    <w:rsid w:val="00923B50"/>
    <w:rsid w:val="00924472"/>
    <w:rsid w:val="009249F0"/>
    <w:rsid w:val="00925A75"/>
    <w:rsid w:val="009261AB"/>
    <w:rsid w:val="00926C76"/>
    <w:rsid w:val="00936422"/>
    <w:rsid w:val="00942CCD"/>
    <w:rsid w:val="00943620"/>
    <w:rsid w:val="00944335"/>
    <w:rsid w:val="0094559D"/>
    <w:rsid w:val="00953DD3"/>
    <w:rsid w:val="0095444B"/>
    <w:rsid w:val="00961F76"/>
    <w:rsid w:val="009A0065"/>
    <w:rsid w:val="009A0A2C"/>
    <w:rsid w:val="009B240B"/>
    <w:rsid w:val="009B32AA"/>
    <w:rsid w:val="009B631F"/>
    <w:rsid w:val="009C183F"/>
    <w:rsid w:val="009C1F61"/>
    <w:rsid w:val="009D0F06"/>
    <w:rsid w:val="009D7CF7"/>
    <w:rsid w:val="009F0EAF"/>
    <w:rsid w:val="009F1888"/>
    <w:rsid w:val="00A0130D"/>
    <w:rsid w:val="00A068C2"/>
    <w:rsid w:val="00A31E15"/>
    <w:rsid w:val="00A36429"/>
    <w:rsid w:val="00A40CF9"/>
    <w:rsid w:val="00A411CB"/>
    <w:rsid w:val="00A42BDC"/>
    <w:rsid w:val="00A4319F"/>
    <w:rsid w:val="00A466DC"/>
    <w:rsid w:val="00A70D46"/>
    <w:rsid w:val="00A92413"/>
    <w:rsid w:val="00A94601"/>
    <w:rsid w:val="00A96C67"/>
    <w:rsid w:val="00AB1A57"/>
    <w:rsid w:val="00AB4204"/>
    <w:rsid w:val="00AC0B27"/>
    <w:rsid w:val="00AC6484"/>
    <w:rsid w:val="00AD12C0"/>
    <w:rsid w:val="00AD1FC5"/>
    <w:rsid w:val="00AD547B"/>
    <w:rsid w:val="00AF2B10"/>
    <w:rsid w:val="00B14A88"/>
    <w:rsid w:val="00B150E4"/>
    <w:rsid w:val="00B158E8"/>
    <w:rsid w:val="00B206E5"/>
    <w:rsid w:val="00B23FC5"/>
    <w:rsid w:val="00B26B61"/>
    <w:rsid w:val="00B336DD"/>
    <w:rsid w:val="00B342CE"/>
    <w:rsid w:val="00B36434"/>
    <w:rsid w:val="00B51764"/>
    <w:rsid w:val="00B53CD4"/>
    <w:rsid w:val="00B650A1"/>
    <w:rsid w:val="00B73D71"/>
    <w:rsid w:val="00B747D9"/>
    <w:rsid w:val="00B83EA4"/>
    <w:rsid w:val="00B94551"/>
    <w:rsid w:val="00B95A8D"/>
    <w:rsid w:val="00BA0509"/>
    <w:rsid w:val="00BA1C53"/>
    <w:rsid w:val="00BC0BA8"/>
    <w:rsid w:val="00BC2AFC"/>
    <w:rsid w:val="00BC4502"/>
    <w:rsid w:val="00BD0214"/>
    <w:rsid w:val="00BD0D91"/>
    <w:rsid w:val="00BD5653"/>
    <w:rsid w:val="00BD6421"/>
    <w:rsid w:val="00BD74AE"/>
    <w:rsid w:val="00BE028D"/>
    <w:rsid w:val="00BE7722"/>
    <w:rsid w:val="00BF7387"/>
    <w:rsid w:val="00C01B00"/>
    <w:rsid w:val="00C01BB1"/>
    <w:rsid w:val="00C046C6"/>
    <w:rsid w:val="00C05892"/>
    <w:rsid w:val="00C06E25"/>
    <w:rsid w:val="00C164E2"/>
    <w:rsid w:val="00C26EB1"/>
    <w:rsid w:val="00C35BF0"/>
    <w:rsid w:val="00C375CE"/>
    <w:rsid w:val="00C402DF"/>
    <w:rsid w:val="00C45A7F"/>
    <w:rsid w:val="00C47272"/>
    <w:rsid w:val="00C501D7"/>
    <w:rsid w:val="00C5186A"/>
    <w:rsid w:val="00C6259A"/>
    <w:rsid w:val="00C71DA1"/>
    <w:rsid w:val="00C969DF"/>
    <w:rsid w:val="00C97451"/>
    <w:rsid w:val="00CA79F9"/>
    <w:rsid w:val="00CC6156"/>
    <w:rsid w:val="00CD003B"/>
    <w:rsid w:val="00CD49B2"/>
    <w:rsid w:val="00CD4B30"/>
    <w:rsid w:val="00CE2B83"/>
    <w:rsid w:val="00CF1F21"/>
    <w:rsid w:val="00CF6DA0"/>
    <w:rsid w:val="00D15FDF"/>
    <w:rsid w:val="00D20C77"/>
    <w:rsid w:val="00D36223"/>
    <w:rsid w:val="00D37A14"/>
    <w:rsid w:val="00D40F4B"/>
    <w:rsid w:val="00D44305"/>
    <w:rsid w:val="00D53411"/>
    <w:rsid w:val="00D61E92"/>
    <w:rsid w:val="00D72C69"/>
    <w:rsid w:val="00D86A25"/>
    <w:rsid w:val="00D96288"/>
    <w:rsid w:val="00DA0B02"/>
    <w:rsid w:val="00DA2CAB"/>
    <w:rsid w:val="00DB1988"/>
    <w:rsid w:val="00DD4589"/>
    <w:rsid w:val="00DE0AF4"/>
    <w:rsid w:val="00DF4280"/>
    <w:rsid w:val="00DF4901"/>
    <w:rsid w:val="00DF6809"/>
    <w:rsid w:val="00E010B1"/>
    <w:rsid w:val="00E01F14"/>
    <w:rsid w:val="00E07B0D"/>
    <w:rsid w:val="00E1042D"/>
    <w:rsid w:val="00E148AA"/>
    <w:rsid w:val="00E20DB2"/>
    <w:rsid w:val="00E22D20"/>
    <w:rsid w:val="00E23956"/>
    <w:rsid w:val="00E24C14"/>
    <w:rsid w:val="00E3085C"/>
    <w:rsid w:val="00E37D8D"/>
    <w:rsid w:val="00E46485"/>
    <w:rsid w:val="00E553C3"/>
    <w:rsid w:val="00E6060E"/>
    <w:rsid w:val="00E6793A"/>
    <w:rsid w:val="00E706DA"/>
    <w:rsid w:val="00E70E93"/>
    <w:rsid w:val="00EA7AF8"/>
    <w:rsid w:val="00EB10D2"/>
    <w:rsid w:val="00EB70B8"/>
    <w:rsid w:val="00ED2C5D"/>
    <w:rsid w:val="00EF11DA"/>
    <w:rsid w:val="00EF7635"/>
    <w:rsid w:val="00F01593"/>
    <w:rsid w:val="00F0399B"/>
    <w:rsid w:val="00F040F7"/>
    <w:rsid w:val="00F10E50"/>
    <w:rsid w:val="00F13020"/>
    <w:rsid w:val="00F14F82"/>
    <w:rsid w:val="00F16337"/>
    <w:rsid w:val="00F247C0"/>
    <w:rsid w:val="00F34485"/>
    <w:rsid w:val="00F359C7"/>
    <w:rsid w:val="00F40B66"/>
    <w:rsid w:val="00F436D5"/>
    <w:rsid w:val="00F43E73"/>
    <w:rsid w:val="00F50877"/>
    <w:rsid w:val="00F56820"/>
    <w:rsid w:val="00F61906"/>
    <w:rsid w:val="00F8096A"/>
    <w:rsid w:val="00F85B6D"/>
    <w:rsid w:val="00F85C36"/>
    <w:rsid w:val="00F85FE5"/>
    <w:rsid w:val="00F95E15"/>
    <w:rsid w:val="00FA3162"/>
    <w:rsid w:val="00FA3542"/>
    <w:rsid w:val="00FA417A"/>
    <w:rsid w:val="00FA50DA"/>
    <w:rsid w:val="00FA5203"/>
    <w:rsid w:val="00FB10A1"/>
    <w:rsid w:val="00FB2B50"/>
    <w:rsid w:val="00FB36A2"/>
    <w:rsid w:val="00FB3FAC"/>
    <w:rsid w:val="00FC61AA"/>
    <w:rsid w:val="00FC6D28"/>
    <w:rsid w:val="00FD38E2"/>
    <w:rsid w:val="00FE1656"/>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 w:type="character" w:customStyle="1" w:styleId="caps">
    <w:name w:val="caps"/>
    <w:basedOn w:val="DefaultParagraphFont"/>
    <w:rsid w:val="00467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80035522">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16254467">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746654597">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52045970">
      <w:bodyDiv w:val="1"/>
      <w:marLeft w:val="0"/>
      <w:marRight w:val="0"/>
      <w:marTop w:val="0"/>
      <w:marBottom w:val="0"/>
      <w:divBdr>
        <w:top w:val="none" w:sz="0" w:space="0" w:color="auto"/>
        <w:left w:val="none" w:sz="0" w:space="0" w:color="auto"/>
        <w:bottom w:val="none" w:sz="0" w:space="0" w:color="auto"/>
        <w:right w:val="none" w:sz="0" w:space="0" w:color="auto"/>
      </w:divBdr>
    </w:div>
    <w:div w:id="766076403">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40280036">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07239720">
      <w:bodyDiv w:val="1"/>
      <w:marLeft w:val="0"/>
      <w:marRight w:val="0"/>
      <w:marTop w:val="0"/>
      <w:marBottom w:val="0"/>
      <w:divBdr>
        <w:top w:val="none" w:sz="0" w:space="0" w:color="auto"/>
        <w:left w:val="none" w:sz="0" w:space="0" w:color="auto"/>
        <w:bottom w:val="none" w:sz="0" w:space="0" w:color="auto"/>
        <w:right w:val="none" w:sz="0" w:space="0" w:color="auto"/>
      </w:divBdr>
    </w:div>
    <w:div w:id="1119450232">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342898326">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44696024">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61620596">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1990941808">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E5AD5DFB</Template>
  <TotalTime>5</TotalTime>
  <Pages>2</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Dean Batten</cp:lastModifiedBy>
  <cp:revision>5</cp:revision>
  <dcterms:created xsi:type="dcterms:W3CDTF">2022-09-23T17:53:00Z</dcterms:created>
  <dcterms:modified xsi:type="dcterms:W3CDTF">2022-09-24T01:15:00Z</dcterms:modified>
</cp:coreProperties>
</file>