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45DF1" w14:textId="77777777" w:rsidR="003C2DFC" w:rsidRPr="003C2DFC" w:rsidRDefault="003C2DFC" w:rsidP="003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DFC">
        <w:rPr>
          <w:rFonts w:ascii="Times New Roman" w:eastAsia="Times New Roman" w:hAnsi="Times New Roman" w:cs="Times New Roman"/>
          <w:color w:val="000000"/>
          <w:sz w:val="24"/>
          <w:szCs w:val="24"/>
        </w:rPr>
        <w:t>Prelude</w:t>
      </w:r>
    </w:p>
    <w:p w14:paraId="6D44B200" w14:textId="77777777" w:rsidR="003C2DFC" w:rsidRPr="003C2DFC" w:rsidRDefault="003C2DFC" w:rsidP="003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6DA6D4" w14:textId="77777777" w:rsidR="003C2DFC" w:rsidRPr="003C2DFC" w:rsidRDefault="003C2DFC" w:rsidP="003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DFC">
        <w:rPr>
          <w:rFonts w:ascii="Times New Roman" w:eastAsia="Times New Roman" w:hAnsi="Times New Roman" w:cs="Times New Roman"/>
          <w:color w:val="000000"/>
          <w:sz w:val="24"/>
          <w:szCs w:val="24"/>
        </w:rPr>
        <w:t>Welcome and Announcements</w:t>
      </w:r>
    </w:p>
    <w:p w14:paraId="2CA60489" w14:textId="77777777" w:rsidR="003C2DFC" w:rsidRPr="003C2DFC" w:rsidRDefault="003C2DFC" w:rsidP="003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08B66F" w14:textId="69158017" w:rsidR="003C2DFC" w:rsidRDefault="003C2DFC" w:rsidP="003C2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DFC">
        <w:rPr>
          <w:rFonts w:ascii="Times New Roman" w:eastAsia="Times New Roman" w:hAnsi="Times New Roman" w:cs="Times New Roman"/>
          <w:color w:val="000000"/>
          <w:sz w:val="24"/>
          <w:szCs w:val="24"/>
        </w:rPr>
        <w:t>Offering</w:t>
      </w:r>
    </w:p>
    <w:p w14:paraId="1A440FE0" w14:textId="77777777" w:rsidR="00626604" w:rsidRDefault="00626604" w:rsidP="003C2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705DFE" w14:textId="61DA999D" w:rsidR="003C2DFC" w:rsidRDefault="002A4A5F" w:rsidP="003C2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Worship/</w:t>
      </w:r>
      <w:r w:rsidR="003C2DFC" w:rsidRPr="003C2DFC">
        <w:rPr>
          <w:rFonts w:ascii="Times New Roman" w:eastAsia="Times New Roman" w:hAnsi="Times New Roman" w:cs="Times New Roman"/>
          <w:color w:val="000000"/>
          <w:sz w:val="24"/>
          <w:szCs w:val="24"/>
        </w:rPr>
        <w:t>Opening Prayer</w:t>
      </w:r>
    </w:p>
    <w:p w14:paraId="7A44A2A7" w14:textId="3620E345" w:rsidR="002A4A5F" w:rsidRDefault="002A4A5F" w:rsidP="003C2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33926B" w14:textId="1E6D6828" w:rsidR="00626604" w:rsidRDefault="00626604" w:rsidP="003C2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E6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Lift </w:t>
      </w:r>
      <w:proofErr w:type="gramStart"/>
      <w:r w:rsidRPr="003E6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Up</w:t>
      </w:r>
      <w:proofErr w:type="gramEnd"/>
      <w:r w:rsidRPr="003E6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Your Heads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-NTH 198-Congregational Singing</w:t>
      </w:r>
    </w:p>
    <w:p w14:paraId="18D2B30B" w14:textId="76B74734" w:rsidR="003C2DFC" w:rsidRPr="003C2DFC" w:rsidRDefault="003C2DFC" w:rsidP="003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D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FE95C3C" w14:textId="12857E2E" w:rsidR="003C2DFC" w:rsidRDefault="003C2DFC" w:rsidP="003C2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Scripture- Isaiah 9:6-</w:t>
      </w:r>
      <w:r w:rsidR="002A4A5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14:paraId="20C99C00" w14:textId="71727C3F" w:rsidR="002A4A5F" w:rsidRDefault="002A4A5F" w:rsidP="003C2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156B55" w14:textId="473FCF9B" w:rsidR="002A4A5F" w:rsidRDefault="002A4A5F" w:rsidP="003C2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26604" w:rsidRPr="003E6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Wonderful, Counselor</w:t>
      </w:r>
      <w:r w:rsidR="00626604">
        <w:rPr>
          <w:rFonts w:ascii="Times New Roman" w:eastAsia="Times New Roman" w:hAnsi="Times New Roman" w:cs="Times New Roman"/>
          <w:color w:val="000000"/>
          <w:sz w:val="24"/>
          <w:szCs w:val="24"/>
        </w:rPr>
        <w:t>-Joanne and Ethan Goonewardene</w:t>
      </w:r>
    </w:p>
    <w:p w14:paraId="6EBE144B" w14:textId="50A698B3" w:rsidR="002A4A5F" w:rsidRDefault="002A4A5F" w:rsidP="003C2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3CE82A" w14:textId="46446635" w:rsidR="002A4A5F" w:rsidRDefault="002A4A5F" w:rsidP="003C2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DFC">
        <w:rPr>
          <w:rFonts w:ascii="Times New Roman" w:eastAsia="Times New Roman" w:hAnsi="Times New Roman" w:cs="Times New Roman"/>
          <w:color w:val="000000"/>
          <w:sz w:val="24"/>
          <w:szCs w:val="24"/>
        </w:rPr>
        <w:t>Luke 1:26-3</w:t>
      </w:r>
      <w:r w:rsidR="0062660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14:paraId="74A0C8B8" w14:textId="57412E3B" w:rsidR="002A4A5F" w:rsidRDefault="002A4A5F" w:rsidP="003C2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C03B5B" w14:textId="3DFB5F06" w:rsidR="002A4A5F" w:rsidRPr="003C2DFC" w:rsidRDefault="002A4A5F" w:rsidP="003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26604" w:rsidRPr="003E6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Mary, </w:t>
      </w:r>
      <w:proofErr w:type="gramStart"/>
      <w:r w:rsidR="00626604" w:rsidRPr="003E6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Did</w:t>
      </w:r>
      <w:proofErr w:type="gramEnd"/>
      <w:r w:rsidR="00626604" w:rsidRPr="003E6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you Know?-</w:t>
      </w:r>
      <w:r w:rsidR="00626604">
        <w:rPr>
          <w:rFonts w:ascii="Times New Roman" w:eastAsia="Times New Roman" w:hAnsi="Times New Roman" w:cs="Times New Roman"/>
          <w:color w:val="000000"/>
          <w:sz w:val="24"/>
          <w:szCs w:val="24"/>
        </w:rPr>
        <w:t>Raymond Hayes</w:t>
      </w:r>
    </w:p>
    <w:p w14:paraId="46844C07" w14:textId="77777777" w:rsidR="003C2DFC" w:rsidRPr="003C2DFC" w:rsidRDefault="003C2DFC" w:rsidP="003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55FC7E" w14:textId="3B12A780" w:rsidR="003C2DFC" w:rsidRDefault="003C2DFC" w:rsidP="003C2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DFC">
        <w:rPr>
          <w:rFonts w:ascii="Times New Roman" w:eastAsia="Times New Roman" w:hAnsi="Times New Roman" w:cs="Times New Roman"/>
          <w:color w:val="000000"/>
          <w:sz w:val="24"/>
          <w:szCs w:val="24"/>
        </w:rPr>
        <w:t>-Scripture- Luke 2:1-5</w:t>
      </w:r>
    </w:p>
    <w:p w14:paraId="55B0BD3B" w14:textId="78585134" w:rsidR="002A4A5F" w:rsidRDefault="002A4A5F" w:rsidP="003C2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3030BF" w14:textId="21DD6B21" w:rsidR="002A4A5F" w:rsidRPr="003C2DFC" w:rsidRDefault="002A4A5F" w:rsidP="003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26604" w:rsidRPr="003E6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Jesu, Joy of Man’s Desiring</w:t>
      </w:r>
      <w:r w:rsidR="00626604">
        <w:rPr>
          <w:rFonts w:ascii="Times New Roman" w:eastAsia="Times New Roman" w:hAnsi="Times New Roman" w:cs="Times New Roman"/>
          <w:color w:val="000000"/>
          <w:sz w:val="24"/>
          <w:szCs w:val="24"/>
        </w:rPr>
        <w:t>-Carol Nolan</w:t>
      </w:r>
    </w:p>
    <w:p w14:paraId="5DC45519" w14:textId="77777777" w:rsidR="003C2DFC" w:rsidRPr="003C2DFC" w:rsidRDefault="003C2DFC" w:rsidP="003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D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704AE2A" w14:textId="77777777" w:rsidR="003C2DFC" w:rsidRPr="003C2DFC" w:rsidRDefault="003C2DFC" w:rsidP="003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DFC">
        <w:rPr>
          <w:rFonts w:ascii="Times New Roman" w:eastAsia="Times New Roman" w:hAnsi="Times New Roman" w:cs="Times New Roman"/>
          <w:color w:val="000000"/>
          <w:sz w:val="24"/>
          <w:szCs w:val="24"/>
        </w:rPr>
        <w:t>-Scripture-Luke 2:6-7 </w:t>
      </w:r>
    </w:p>
    <w:p w14:paraId="499A5F4B" w14:textId="77777777" w:rsidR="003C2DFC" w:rsidRPr="003C2DFC" w:rsidRDefault="003C2DFC" w:rsidP="003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D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2469883" w14:textId="45C2E1B4" w:rsidR="003C2DFC" w:rsidRPr="003C2DFC" w:rsidRDefault="003C2DFC" w:rsidP="003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D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26604" w:rsidRPr="003E6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What Child Is This?</w:t>
      </w:r>
      <w:r w:rsidR="00626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-Timothy, </w:t>
      </w:r>
      <w:proofErr w:type="spellStart"/>
      <w:r w:rsidR="00626604">
        <w:rPr>
          <w:rFonts w:ascii="Times New Roman" w:eastAsia="Times New Roman" w:hAnsi="Times New Roman" w:cs="Times New Roman"/>
          <w:color w:val="000000"/>
          <w:sz w:val="24"/>
          <w:szCs w:val="24"/>
        </w:rPr>
        <w:t>Mollykate</w:t>
      </w:r>
      <w:proofErr w:type="spellEnd"/>
      <w:r w:rsidR="00626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26604">
        <w:rPr>
          <w:rFonts w:ascii="Times New Roman" w:eastAsia="Times New Roman" w:hAnsi="Times New Roman" w:cs="Times New Roman"/>
          <w:color w:val="000000"/>
          <w:sz w:val="24"/>
          <w:szCs w:val="24"/>
        </w:rPr>
        <w:t>Sarahlynn</w:t>
      </w:r>
      <w:proofErr w:type="spellEnd"/>
      <w:r w:rsidR="00626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626604">
        <w:rPr>
          <w:rFonts w:ascii="Times New Roman" w:eastAsia="Times New Roman" w:hAnsi="Times New Roman" w:cs="Times New Roman"/>
          <w:color w:val="000000"/>
          <w:sz w:val="24"/>
          <w:szCs w:val="24"/>
        </w:rPr>
        <w:t>Issac</w:t>
      </w:r>
      <w:proofErr w:type="spellEnd"/>
      <w:r w:rsidR="002C0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Miner</w:t>
      </w:r>
    </w:p>
    <w:p w14:paraId="2955B262" w14:textId="77777777" w:rsidR="003C2DFC" w:rsidRPr="003C2DFC" w:rsidRDefault="003C2DFC" w:rsidP="003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C4AC57" w14:textId="6059A030" w:rsidR="003C2DFC" w:rsidRDefault="003C2DFC" w:rsidP="003C2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D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E6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 Come All Ye Faithful</w:t>
      </w:r>
      <w:r w:rsidRPr="003C2DFC">
        <w:rPr>
          <w:rFonts w:ascii="Times New Roman" w:eastAsia="Times New Roman" w:hAnsi="Times New Roman" w:cs="Times New Roman"/>
          <w:color w:val="000000"/>
          <w:sz w:val="24"/>
          <w:szCs w:val="24"/>
        </w:rPr>
        <w:t>-Congregational Singing-NTH 208</w:t>
      </w:r>
    </w:p>
    <w:p w14:paraId="69633D8F" w14:textId="1F3D74E9" w:rsidR="00626604" w:rsidRDefault="00626604" w:rsidP="003C2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BADFF2" w14:textId="764E1DE3" w:rsidR="00626604" w:rsidRDefault="00626604" w:rsidP="003C2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E6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All This Night Rejoices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E688D">
        <w:rPr>
          <w:rFonts w:ascii="Times New Roman" w:eastAsia="Times New Roman" w:hAnsi="Times New Roman" w:cs="Times New Roman"/>
          <w:color w:val="000000"/>
          <w:sz w:val="24"/>
          <w:szCs w:val="24"/>
        </w:rPr>
        <w:t>Joanne Goonewardene, Katie Batten, Matthew Batten, Raymond Hayes</w:t>
      </w:r>
    </w:p>
    <w:p w14:paraId="390F3BE0" w14:textId="1878D160" w:rsidR="00A62F70" w:rsidRDefault="00A62F70" w:rsidP="003C2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66ADF5" w14:textId="77777777" w:rsidR="00A62F70" w:rsidRPr="003C2DFC" w:rsidRDefault="00A62F70" w:rsidP="00A62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DFC">
        <w:rPr>
          <w:rFonts w:ascii="Times New Roman" w:eastAsia="Times New Roman" w:hAnsi="Times New Roman" w:cs="Times New Roman"/>
          <w:color w:val="000000"/>
          <w:sz w:val="24"/>
          <w:szCs w:val="24"/>
        </w:rPr>
        <w:t>-Scripture-Luke 2:8-15</w:t>
      </w:r>
    </w:p>
    <w:p w14:paraId="252C7ED3" w14:textId="77777777" w:rsidR="00A62F70" w:rsidRPr="003C2DFC" w:rsidRDefault="00A62F70" w:rsidP="00A62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0510E9" w14:textId="7F38756D" w:rsidR="00A62F70" w:rsidRDefault="00A62F70" w:rsidP="003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E68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Angels </w:t>
      </w:r>
      <w:proofErr w:type="gramStart"/>
      <w:r w:rsidR="003E688D" w:rsidRPr="003E688D">
        <w:rPr>
          <w:rFonts w:ascii="Times New Roman" w:eastAsia="Times New Roman" w:hAnsi="Times New Roman" w:cs="Times New Roman"/>
          <w:i/>
          <w:iCs/>
          <w:sz w:val="24"/>
          <w:szCs w:val="24"/>
        </w:rPr>
        <w:t>From</w:t>
      </w:r>
      <w:proofErr w:type="gramEnd"/>
      <w:r w:rsidR="003E688D" w:rsidRPr="003E68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Realms of Glory</w:t>
      </w:r>
      <w:r w:rsidR="003E688D">
        <w:rPr>
          <w:rFonts w:ascii="Times New Roman" w:eastAsia="Times New Roman" w:hAnsi="Times New Roman" w:cs="Times New Roman"/>
          <w:sz w:val="24"/>
          <w:szCs w:val="24"/>
        </w:rPr>
        <w:t>-Congregational Singing-NTH 218</w:t>
      </w:r>
    </w:p>
    <w:p w14:paraId="5F05670F" w14:textId="6D4F9D9D" w:rsidR="00A62F70" w:rsidRDefault="00A62F70" w:rsidP="003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5E70D8" w14:textId="6E681BCD" w:rsidR="00A62F70" w:rsidRPr="003C2DFC" w:rsidRDefault="00A62F70" w:rsidP="003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E688D" w:rsidRPr="003E68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While </w:t>
      </w:r>
      <w:proofErr w:type="gramStart"/>
      <w:r w:rsidR="003E688D" w:rsidRPr="003E688D">
        <w:rPr>
          <w:rFonts w:ascii="Times New Roman" w:eastAsia="Times New Roman" w:hAnsi="Times New Roman" w:cs="Times New Roman"/>
          <w:i/>
          <w:iCs/>
          <w:sz w:val="24"/>
          <w:szCs w:val="24"/>
        </w:rPr>
        <w:t>By</w:t>
      </w:r>
      <w:proofErr w:type="gramEnd"/>
      <w:r w:rsidR="003E688D" w:rsidRPr="003E68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My Sheep</w:t>
      </w:r>
      <w:r w:rsidR="003E688D">
        <w:rPr>
          <w:rFonts w:ascii="Times New Roman" w:eastAsia="Times New Roman" w:hAnsi="Times New Roman" w:cs="Times New Roman"/>
          <w:sz w:val="24"/>
          <w:szCs w:val="24"/>
        </w:rPr>
        <w:t>-Vocal Ensemble</w:t>
      </w:r>
    </w:p>
    <w:p w14:paraId="0C14757A" w14:textId="77777777" w:rsidR="003C2DFC" w:rsidRPr="003C2DFC" w:rsidRDefault="003C2DFC" w:rsidP="003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D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7EB8411" w14:textId="77777777" w:rsidR="003C2DFC" w:rsidRPr="003C2DFC" w:rsidRDefault="003C2DFC" w:rsidP="003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DFC">
        <w:rPr>
          <w:rFonts w:ascii="Times New Roman" w:eastAsia="Times New Roman" w:hAnsi="Times New Roman" w:cs="Times New Roman"/>
          <w:color w:val="000000"/>
          <w:sz w:val="24"/>
          <w:szCs w:val="24"/>
        </w:rPr>
        <w:t>-Scripture-Luke 2:16-20 </w:t>
      </w:r>
    </w:p>
    <w:p w14:paraId="7136433C" w14:textId="77777777" w:rsidR="003C2DFC" w:rsidRPr="003C2DFC" w:rsidRDefault="003C2DFC" w:rsidP="003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D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9BE4471" w14:textId="113D3AAC" w:rsidR="003C2DFC" w:rsidRPr="003C2DFC" w:rsidRDefault="003C2DFC" w:rsidP="003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DFC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="003E688D" w:rsidRPr="003E6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 Holy Night</w:t>
      </w:r>
      <w:r w:rsidR="003E688D">
        <w:rPr>
          <w:rFonts w:ascii="Times New Roman" w:eastAsia="Times New Roman" w:hAnsi="Times New Roman" w:cs="Times New Roman"/>
          <w:color w:val="000000"/>
          <w:sz w:val="24"/>
          <w:szCs w:val="24"/>
        </w:rPr>
        <w:t>-Hannah Miner</w:t>
      </w:r>
    </w:p>
    <w:p w14:paraId="23546F68" w14:textId="77777777" w:rsidR="003C2DFC" w:rsidRPr="003C2DFC" w:rsidRDefault="003C2DFC" w:rsidP="003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429FC7" w14:textId="77777777" w:rsidR="003C2DFC" w:rsidRPr="003C2DFC" w:rsidRDefault="003C2DFC" w:rsidP="003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DFC">
        <w:rPr>
          <w:rFonts w:ascii="Times New Roman" w:eastAsia="Times New Roman" w:hAnsi="Times New Roman" w:cs="Times New Roman"/>
          <w:color w:val="000000"/>
          <w:sz w:val="24"/>
          <w:szCs w:val="24"/>
        </w:rPr>
        <w:t>Congregational Singing</w:t>
      </w:r>
    </w:p>
    <w:p w14:paraId="0BF87B93" w14:textId="1660CFFD" w:rsidR="003C2DFC" w:rsidRPr="003C2DFC" w:rsidRDefault="003C2DFC" w:rsidP="003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D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E6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 Christ Alone</w:t>
      </w:r>
      <w:r w:rsidR="00A62F70">
        <w:rPr>
          <w:rFonts w:ascii="Times New Roman" w:eastAsia="Times New Roman" w:hAnsi="Times New Roman" w:cs="Times New Roman"/>
          <w:color w:val="000000"/>
          <w:sz w:val="24"/>
          <w:szCs w:val="24"/>
        </w:rPr>
        <w:t>-Congregational Singing</w:t>
      </w:r>
    </w:p>
    <w:p w14:paraId="56A967A1" w14:textId="77777777" w:rsidR="003C2DFC" w:rsidRPr="003C2DFC" w:rsidRDefault="003C2DFC" w:rsidP="003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D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BF9724A" w14:textId="6A9FBDFF" w:rsidR="003C2DFC" w:rsidRPr="003C2DFC" w:rsidRDefault="003C2DFC" w:rsidP="003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DFC">
        <w:rPr>
          <w:rFonts w:ascii="Times New Roman" w:eastAsia="Times New Roman" w:hAnsi="Times New Roman" w:cs="Times New Roman"/>
          <w:color w:val="000000"/>
          <w:sz w:val="24"/>
          <w:szCs w:val="24"/>
        </w:rPr>
        <w:t>Message</w:t>
      </w:r>
      <w:r w:rsidR="008C7AE6">
        <w:rPr>
          <w:rFonts w:ascii="Times New Roman" w:eastAsia="Times New Roman" w:hAnsi="Times New Roman" w:cs="Times New Roman"/>
          <w:color w:val="000000"/>
          <w:sz w:val="24"/>
          <w:szCs w:val="24"/>
        </w:rPr>
        <w:t>: “</w:t>
      </w:r>
      <w:bookmarkStart w:id="0" w:name="_GoBack"/>
      <w:r w:rsidR="00E80FE0">
        <w:rPr>
          <w:rFonts w:ascii="Times New Roman" w:eastAsia="Times New Roman" w:hAnsi="Times New Roman" w:cs="Times New Roman"/>
          <w:color w:val="000000"/>
          <w:sz w:val="24"/>
          <w:szCs w:val="24"/>
        </w:rPr>
        <w:t>His Name Is ‘The Lord Saves’</w:t>
      </w:r>
      <w:bookmarkEnd w:id="0"/>
      <w:r w:rsidR="008C7AE6">
        <w:rPr>
          <w:rFonts w:ascii="Times New Roman" w:eastAsia="Times New Roman" w:hAnsi="Times New Roman" w:cs="Times New Roman"/>
          <w:color w:val="000000"/>
          <w:sz w:val="24"/>
          <w:szCs w:val="24"/>
        </w:rPr>
        <w:t>” (</w:t>
      </w:r>
      <w:r w:rsidR="00E80FE0">
        <w:rPr>
          <w:rFonts w:ascii="Times New Roman" w:eastAsia="Times New Roman" w:hAnsi="Times New Roman" w:cs="Times New Roman"/>
          <w:color w:val="000000"/>
          <w:sz w:val="24"/>
          <w:szCs w:val="24"/>
        </w:rPr>
        <w:t>Matthew 1:18-25</w:t>
      </w:r>
      <w:r w:rsidR="008C7AE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BA262D0" w14:textId="77777777" w:rsidR="003C2DFC" w:rsidRPr="003C2DFC" w:rsidRDefault="003C2DFC" w:rsidP="003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B5AEE9" w14:textId="7500A5CF" w:rsidR="003C2DFC" w:rsidRPr="003C2DFC" w:rsidRDefault="00A62F70" w:rsidP="003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Hark the Herald Angels 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-NTH 203</w:t>
      </w:r>
    </w:p>
    <w:p w14:paraId="08040979" w14:textId="77777777" w:rsidR="003C2DFC" w:rsidRPr="003C2DFC" w:rsidRDefault="003C2DFC" w:rsidP="003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D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DEC1EDB" w14:textId="34E5E16C" w:rsidR="003C2DFC" w:rsidRPr="003C2DFC" w:rsidRDefault="003C2DFC" w:rsidP="003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Benediction </w:t>
      </w:r>
    </w:p>
    <w:p w14:paraId="642D7059" w14:textId="77777777" w:rsidR="003C2DFC" w:rsidRDefault="003C2DFC"/>
    <w:sectPr w:rsidR="003C2DFC" w:rsidSect="00A62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0N7UwMjQzMTG3NDZQ0lEKTi0uzszPAykwrAUAjDxWsCwAAAA="/>
  </w:docVars>
  <w:rsids>
    <w:rsidRoot w:val="003C2DFC"/>
    <w:rsid w:val="00227F38"/>
    <w:rsid w:val="002A4A5F"/>
    <w:rsid w:val="002C049E"/>
    <w:rsid w:val="003C2DFC"/>
    <w:rsid w:val="003E688D"/>
    <w:rsid w:val="004D54FE"/>
    <w:rsid w:val="004D78F7"/>
    <w:rsid w:val="00626604"/>
    <w:rsid w:val="008C7AE6"/>
    <w:rsid w:val="00A62F70"/>
    <w:rsid w:val="00E80FE0"/>
    <w:rsid w:val="00E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E7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0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84853269.dotm</Template>
  <TotalTime>22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Barshinger</dc:creator>
  <cp:keywords/>
  <dc:description/>
  <cp:lastModifiedBy>Dean Batten</cp:lastModifiedBy>
  <cp:revision>3</cp:revision>
  <dcterms:created xsi:type="dcterms:W3CDTF">2020-12-18T17:16:00Z</dcterms:created>
  <dcterms:modified xsi:type="dcterms:W3CDTF">2020-12-19T20:50:00Z</dcterms:modified>
</cp:coreProperties>
</file>