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64DE97BA" w:rsidR="00901C2C" w:rsidRDefault="00DD4589" w:rsidP="00FB3FAC">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CE066F">
        <w:rPr>
          <w:rFonts w:ascii="Tahoma" w:hAnsi="Tahoma" w:cs="Tahoma"/>
          <w:b/>
          <w:bCs/>
        </w:rPr>
        <w:t>July 11</w:t>
      </w:r>
      <w:r w:rsidR="00CE066F" w:rsidRPr="00CE066F">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4A6FAD23" w14:textId="2327D255" w:rsidR="007E0116" w:rsidRPr="007E0116" w:rsidRDefault="007E0116" w:rsidP="00FB3FAC">
      <w:pPr>
        <w:spacing w:after="0"/>
        <w:jc w:val="center"/>
        <w:rPr>
          <w:rFonts w:ascii="Tahoma" w:hAnsi="Tahoma" w:cs="Tahoma"/>
          <w:b/>
          <w:bCs/>
          <w:i/>
          <w:iCs/>
        </w:rPr>
      </w:pPr>
      <w:r>
        <w:rPr>
          <w:rFonts w:ascii="Tahoma" w:hAnsi="Tahoma" w:cs="Tahoma"/>
          <w:b/>
          <w:bCs/>
          <w:i/>
          <w:iCs/>
        </w:rPr>
        <w:t>Mr. Nate Jeffries exhorting</w:t>
      </w:r>
    </w:p>
    <w:p w14:paraId="31B9614C" w14:textId="77777777" w:rsidR="00165BA0" w:rsidRDefault="00165BA0" w:rsidP="00FB3FAC">
      <w:pPr>
        <w:spacing w:after="0"/>
        <w:jc w:val="center"/>
        <w:rPr>
          <w:rFonts w:ascii="Tahoma" w:hAnsi="Tahoma" w:cs="Tahoma"/>
          <w:b/>
          <w:bCs/>
        </w:rPr>
      </w:pPr>
    </w:p>
    <w:p w14:paraId="7D2D1BEF" w14:textId="77777777" w:rsidR="008D28BF" w:rsidRDefault="000C2CFC">
      <w:pPr>
        <w:rPr>
          <w:rFonts w:ascii="Tahoma" w:hAnsi="Tahoma" w:cs="Tahoma"/>
          <w:b/>
          <w:bCs/>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p>
    <w:p w14:paraId="775D7077" w14:textId="77777777" w:rsidR="008D28BF" w:rsidRDefault="008D28BF" w:rsidP="008D28BF">
      <w:pPr>
        <w:pStyle w:val="ListParagraph"/>
        <w:numPr>
          <w:ilvl w:val="0"/>
          <w:numId w:val="41"/>
        </w:numPr>
        <w:rPr>
          <w:rFonts w:ascii="Tahoma" w:hAnsi="Tahoma" w:cs="Tahoma"/>
        </w:rPr>
      </w:pPr>
      <w:r>
        <w:rPr>
          <w:rFonts w:ascii="Tahoma" w:hAnsi="Tahoma" w:cs="Tahoma"/>
        </w:rPr>
        <w:t>Bless the Lord, O My Soul</w:t>
      </w:r>
    </w:p>
    <w:p w14:paraId="78D1FAD1" w14:textId="015F21A5" w:rsidR="00901C2C" w:rsidRPr="008D28BF" w:rsidRDefault="008D28BF" w:rsidP="008D28BF">
      <w:pPr>
        <w:pStyle w:val="ListParagraph"/>
        <w:numPr>
          <w:ilvl w:val="0"/>
          <w:numId w:val="41"/>
        </w:numPr>
        <w:rPr>
          <w:rFonts w:ascii="Tahoma" w:hAnsi="Tahoma" w:cs="Tahoma"/>
        </w:rPr>
      </w:pPr>
      <w:r>
        <w:rPr>
          <w:rFonts w:ascii="Tahoma" w:hAnsi="Tahoma" w:cs="Tahoma"/>
        </w:rPr>
        <w:t>10,000 Reasons</w:t>
      </w:r>
      <w:r w:rsidR="00363167" w:rsidRPr="008D28BF">
        <w:rPr>
          <w:rFonts w:ascii="Tahoma" w:hAnsi="Tahoma" w:cs="Tahoma"/>
        </w:rPr>
        <w:t xml:space="preserve"> </w:t>
      </w:r>
    </w:p>
    <w:p w14:paraId="43DB4BEF" w14:textId="4DFE44FC" w:rsidR="00901C2C" w:rsidRDefault="00901C2C">
      <w:pPr>
        <w:rPr>
          <w:rFonts w:ascii="Tahoma" w:hAnsi="Tahoma" w:cs="Tahoma"/>
          <w:b/>
          <w:bCs/>
        </w:rPr>
      </w:pPr>
      <w:r>
        <w:rPr>
          <w:rFonts w:ascii="Tahoma" w:hAnsi="Tahoma" w:cs="Tahoma"/>
          <w:b/>
          <w:bCs/>
        </w:rPr>
        <w:t>Announcements</w:t>
      </w:r>
    </w:p>
    <w:p w14:paraId="54FB3FFD" w14:textId="214BCF9B" w:rsidR="005407F1" w:rsidRPr="00292061" w:rsidRDefault="00901C2C" w:rsidP="005407F1">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7E0116">
        <w:rPr>
          <w:rFonts w:ascii="Tahoma" w:hAnsi="Tahoma" w:cs="Tahoma"/>
          <w:bCs/>
        </w:rPr>
        <w:t>Grace to you and peace from God our Father and the Lord Jesus Christ.</w:t>
      </w:r>
    </w:p>
    <w:p w14:paraId="2933AAC3" w14:textId="752A889F"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8D28BF">
        <w:rPr>
          <w:rFonts w:ascii="Tahoma" w:hAnsi="Tahoma" w:cs="Tahoma"/>
        </w:rPr>
        <w:t>O for a Thousand Tongues to Sing</w:t>
      </w:r>
    </w:p>
    <w:p w14:paraId="370E36BB" w14:textId="118DF250" w:rsidR="007E0116" w:rsidRPr="00292061" w:rsidRDefault="000D57DD" w:rsidP="007E0116">
      <w:pPr>
        <w:rPr>
          <w:rFonts w:ascii="Tahoma" w:hAnsi="Tahoma" w:cs="Tahoma"/>
          <w:bCs/>
        </w:rPr>
      </w:pPr>
      <w:r>
        <w:rPr>
          <w:rFonts w:ascii="Tahoma" w:hAnsi="Tahoma" w:cs="Tahoma"/>
          <w:b/>
          <w:bCs/>
        </w:rPr>
        <w:t>Call to Worship</w:t>
      </w:r>
      <w:r>
        <w:rPr>
          <w:rFonts w:ascii="Tahoma" w:hAnsi="Tahoma" w:cs="Tahoma"/>
        </w:rPr>
        <w:t xml:space="preserve"> – </w:t>
      </w:r>
      <w:bookmarkStart w:id="0" w:name="_Hlk53766818"/>
      <w:r w:rsidR="007E0116" w:rsidRPr="00292061">
        <w:rPr>
          <w:rFonts w:ascii="Tahoma" w:hAnsi="Tahoma" w:cs="Tahoma"/>
          <w:bCs/>
        </w:rPr>
        <w:t>Make a joyful noise to the LORD, all the earth! Serve the LORD with gladness! Come into his presence with singing! Know that the LORD, he is God! It is he who made us, and we are his; we are his people, and the sheep of his pasture.</w:t>
      </w:r>
      <w:r w:rsidR="007E0116">
        <w:rPr>
          <w:rFonts w:ascii="Tahoma" w:hAnsi="Tahoma" w:cs="Tahoma"/>
          <w:bCs/>
        </w:rPr>
        <w:t xml:space="preserve">  </w:t>
      </w:r>
      <w:r w:rsidR="007E0116" w:rsidRPr="00292061">
        <w:rPr>
          <w:rFonts w:ascii="Tahoma" w:hAnsi="Tahoma" w:cs="Tahoma"/>
          <w:bCs/>
        </w:rPr>
        <w:t xml:space="preserve"> Psalm 100:1-3</w:t>
      </w:r>
    </w:p>
    <w:bookmarkEnd w:id="0"/>
    <w:p w14:paraId="7369265E" w14:textId="3756845E"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677753A7"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8D28BF">
        <w:rPr>
          <w:rFonts w:ascii="Tahoma" w:hAnsi="Tahoma" w:cs="Tahoma"/>
        </w:rPr>
        <w:t>All Hail the Power of Jesus’ Name</w:t>
      </w:r>
    </w:p>
    <w:p w14:paraId="3C1383B1" w14:textId="77777777" w:rsidR="00961F76" w:rsidRDefault="00961F76" w:rsidP="00961F76">
      <w:pPr>
        <w:spacing w:after="0"/>
        <w:rPr>
          <w:rFonts w:ascii="Tahoma" w:hAnsi="Tahoma" w:cs="Tahoma"/>
        </w:rPr>
      </w:pPr>
    </w:p>
    <w:p w14:paraId="69896CB4" w14:textId="19A33C17"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757B3B">
        <w:rPr>
          <w:rFonts w:ascii="Tahoma" w:hAnsi="Tahoma" w:cs="Tahoma"/>
        </w:rPr>
        <w:t>Exodus 20:1-17</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7F4A9E14" w14:textId="77777777" w:rsidR="00757B3B" w:rsidRDefault="005C5611" w:rsidP="00757B3B">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1" w:name="_Hlk45291990"/>
      <w:r w:rsidR="00757B3B">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 </w:t>
      </w:r>
    </w:p>
    <w:bookmarkEnd w:id="1"/>
    <w:p w14:paraId="2803520B" w14:textId="77777777" w:rsidR="00757B3B" w:rsidRPr="00292061" w:rsidRDefault="00757B3B" w:rsidP="00757B3B">
      <w:pPr>
        <w:rPr>
          <w:rFonts w:ascii="Tahoma" w:hAnsi="Tahoma" w:cs="Tahoma"/>
          <w:bCs/>
        </w:rPr>
      </w:pPr>
      <w:r>
        <w:rPr>
          <w:rFonts w:ascii="Tahoma" w:hAnsi="Tahoma" w:cs="Tahoma"/>
          <w:b/>
          <w:bCs/>
        </w:rPr>
        <w:t>Gospel Assurance</w:t>
      </w:r>
      <w:r w:rsidR="009F0EAF">
        <w:rPr>
          <w:rFonts w:ascii="Tahoma" w:hAnsi="Tahoma" w:cs="Tahoma"/>
          <w:b/>
          <w:bCs/>
        </w:rPr>
        <w:t xml:space="preserve"> </w:t>
      </w:r>
      <w:r w:rsidR="009F0EAF">
        <w:rPr>
          <w:rFonts w:ascii="Tahoma" w:hAnsi="Tahoma" w:cs="Tahoma"/>
        </w:rPr>
        <w:t xml:space="preserve">– </w:t>
      </w:r>
      <w:bookmarkStart w:id="2" w:name="_Hlk50016107"/>
      <w:bookmarkStart w:id="3" w:name="_Hlk47777869"/>
      <w:bookmarkStart w:id="4" w:name="_Hlk34387092"/>
      <w:bookmarkStart w:id="5" w:name="_Hlk44058760"/>
      <w:bookmarkStart w:id="6" w:name="_Hlk47089591"/>
      <w:r w:rsidRPr="00292061">
        <w:rPr>
          <w:rFonts w:ascii="Tahoma" w:hAnsi="Tahoma" w:cs="Tahoma"/>
          <w:bCs/>
        </w:rPr>
        <w:t xml:space="preserve">Therefore, since we have been justified by faith, we have peace with God through our Lord Jesus Christ.  Through him we have also obtained access by faith into this </w:t>
      </w:r>
      <w:proofErr w:type="gramStart"/>
      <w:r w:rsidRPr="00292061">
        <w:rPr>
          <w:rFonts w:ascii="Tahoma" w:hAnsi="Tahoma" w:cs="Tahoma"/>
          <w:bCs/>
        </w:rPr>
        <w:t>grace</w:t>
      </w:r>
      <w:proofErr w:type="gramEnd"/>
      <w:r w:rsidRPr="00292061">
        <w:rPr>
          <w:rFonts w:ascii="Tahoma" w:hAnsi="Tahoma" w:cs="Tahoma"/>
          <w:bCs/>
        </w:rPr>
        <w:t xml:space="preserve"> in which we stand, and we rejoice in hope of the glory of God. </w:t>
      </w:r>
      <w:r w:rsidRPr="00292061">
        <w:rPr>
          <w:rFonts w:ascii="Tahoma" w:hAnsi="Tahoma" w:cs="Tahoma"/>
          <w:bCs/>
        </w:rPr>
        <w:tab/>
        <w:t>Romans 5:1-2</w:t>
      </w:r>
    </w:p>
    <w:bookmarkEnd w:id="2"/>
    <w:bookmarkEnd w:id="3"/>
    <w:p w14:paraId="7BBE54B9" w14:textId="269F4BE8" w:rsidR="00CD003B" w:rsidRDefault="00CD003B" w:rsidP="00CD003B">
      <w:pPr>
        <w:rPr>
          <w:rFonts w:ascii="Tahoma" w:hAnsi="Tahoma" w:cs="Tahoma"/>
        </w:rPr>
      </w:pPr>
      <w:r>
        <w:rPr>
          <w:rFonts w:ascii="Tahoma" w:hAnsi="Tahoma" w:cs="Tahoma"/>
          <w:b/>
          <w:bCs/>
        </w:rPr>
        <w:t xml:space="preserve">Doxology </w:t>
      </w:r>
      <w:r>
        <w:rPr>
          <w:rFonts w:ascii="Tahoma" w:hAnsi="Tahoma" w:cs="Tahoma"/>
        </w:rPr>
        <w:t xml:space="preserve">– </w:t>
      </w:r>
      <w:r w:rsidR="00D43BD4">
        <w:rPr>
          <w:rFonts w:ascii="Tahoma" w:hAnsi="Tahoma" w:cs="Tahoma"/>
        </w:rPr>
        <w:t>NTH</w:t>
      </w:r>
      <w:r w:rsidR="008D28BF">
        <w:rPr>
          <w:rFonts w:ascii="Tahoma" w:hAnsi="Tahoma" w:cs="Tahoma"/>
        </w:rPr>
        <w:t xml:space="preserve"> 732</w:t>
      </w:r>
    </w:p>
    <w:p w14:paraId="3FBB12EE" w14:textId="77777777" w:rsidR="001D380E" w:rsidRPr="00292061" w:rsidRDefault="0021385A" w:rsidP="001D380E">
      <w:pPr>
        <w:rPr>
          <w:rFonts w:ascii="Tahoma" w:hAnsi="Tahoma" w:cs="Tahoma"/>
          <w:bCs/>
        </w:rPr>
      </w:pPr>
      <w:r>
        <w:rPr>
          <w:rFonts w:ascii="Tahoma" w:hAnsi="Tahoma" w:cs="Tahoma"/>
          <w:b/>
          <w:bCs/>
        </w:rPr>
        <w:t>Exhortation to Give</w:t>
      </w:r>
      <w:r>
        <w:rPr>
          <w:rFonts w:ascii="Tahoma" w:hAnsi="Tahoma" w:cs="Tahoma"/>
        </w:rPr>
        <w:t xml:space="preserve"> – </w:t>
      </w:r>
      <w:bookmarkStart w:id="7" w:name="_Hlk31360329"/>
      <w:bookmarkEnd w:id="4"/>
      <w:bookmarkEnd w:id="5"/>
      <w:bookmarkEnd w:id="6"/>
      <w:r w:rsidR="001D380E">
        <w:rPr>
          <w:rFonts w:ascii="Tahoma" w:hAnsi="Tahoma" w:cs="Tahoma"/>
          <w:bCs/>
        </w:rPr>
        <w:t>“</w:t>
      </w:r>
      <w:r w:rsidR="001D380E" w:rsidRPr="00292061">
        <w:rPr>
          <w:rFonts w:ascii="Tahoma" w:hAnsi="Tahoma" w:cs="Tahoma"/>
          <w:bCs/>
        </w:rPr>
        <w:t>…Remember the words of the Lord Jesus, how he himself said, ‘It is more blessed to give than to receive.’” Acts 20:35b</w:t>
      </w:r>
    </w:p>
    <w:bookmarkEnd w:id="7"/>
    <w:p w14:paraId="227D0D8C" w14:textId="06D1FD38"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3D9E6814" w14:textId="77777777" w:rsidR="008D28BF" w:rsidRDefault="00F8096A" w:rsidP="00F8096A">
      <w:pPr>
        <w:spacing w:after="0"/>
        <w:rPr>
          <w:rFonts w:ascii="Tahoma" w:hAnsi="Tahoma" w:cs="Tahoma"/>
        </w:rPr>
      </w:pPr>
      <w:r>
        <w:rPr>
          <w:rFonts w:ascii="Tahoma" w:hAnsi="Tahoma" w:cs="Tahoma"/>
          <w:b/>
          <w:bCs/>
        </w:rPr>
        <w:t>Medley</w:t>
      </w:r>
      <w:r>
        <w:rPr>
          <w:rFonts w:ascii="Tahoma" w:hAnsi="Tahoma" w:cs="Tahoma"/>
        </w:rPr>
        <w:t xml:space="preserve"> </w:t>
      </w:r>
    </w:p>
    <w:p w14:paraId="02554470" w14:textId="6B7C2500" w:rsidR="00F8096A" w:rsidRDefault="008D28BF" w:rsidP="008D28BF">
      <w:pPr>
        <w:pStyle w:val="ListParagraph"/>
        <w:numPr>
          <w:ilvl w:val="0"/>
          <w:numId w:val="41"/>
        </w:numPr>
        <w:spacing w:after="0"/>
        <w:rPr>
          <w:rFonts w:ascii="Tahoma" w:hAnsi="Tahoma" w:cs="Tahoma"/>
        </w:rPr>
      </w:pPr>
      <w:r>
        <w:rPr>
          <w:rFonts w:ascii="Tahoma" w:hAnsi="Tahoma" w:cs="Tahoma"/>
        </w:rPr>
        <w:t>Ascribe to the Lord</w:t>
      </w:r>
    </w:p>
    <w:p w14:paraId="14A45448" w14:textId="36E1A6CE" w:rsidR="008D28BF" w:rsidRPr="008D28BF" w:rsidRDefault="008D28BF" w:rsidP="008D28BF">
      <w:pPr>
        <w:pStyle w:val="ListParagraph"/>
        <w:numPr>
          <w:ilvl w:val="0"/>
          <w:numId w:val="41"/>
        </w:numPr>
        <w:spacing w:after="0"/>
        <w:rPr>
          <w:rFonts w:ascii="Tahoma" w:hAnsi="Tahoma" w:cs="Tahoma"/>
        </w:rPr>
      </w:pPr>
      <w:r>
        <w:rPr>
          <w:rFonts w:ascii="Tahoma" w:hAnsi="Tahoma" w:cs="Tahoma"/>
        </w:rPr>
        <w:t>Glorify Thy Name</w:t>
      </w:r>
    </w:p>
    <w:p w14:paraId="30A58F24" w14:textId="77777777" w:rsidR="00856B7F" w:rsidRPr="00F8096A" w:rsidRDefault="00856B7F" w:rsidP="00F8096A">
      <w:pPr>
        <w:spacing w:after="0"/>
        <w:rPr>
          <w:rFonts w:ascii="Tahoma" w:hAnsi="Tahoma" w:cs="Tahoma"/>
        </w:rPr>
      </w:pPr>
    </w:p>
    <w:p w14:paraId="22A5350C" w14:textId="6004B022"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F552CF">
        <w:rPr>
          <w:rFonts w:ascii="Tahoma" w:hAnsi="Tahoma" w:cs="Tahoma"/>
        </w:rPr>
        <w:t xml:space="preserve">Psalm </w:t>
      </w:r>
      <w:r w:rsidR="001D380E">
        <w:rPr>
          <w:rFonts w:ascii="Tahoma" w:hAnsi="Tahoma" w:cs="Tahoma"/>
        </w:rPr>
        <w:t>3</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1D380E">
        <w:rPr>
          <w:rFonts w:ascii="Tahoma" w:hAnsi="Tahoma" w:cs="Tahoma"/>
        </w:rPr>
        <w:t>Hebrews 13:1-16</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8" w:name="_Hlk39994846"/>
    </w:p>
    <w:bookmarkEnd w:id="8"/>
    <w:p w14:paraId="13399210" w14:textId="77777777" w:rsidR="00894EA8" w:rsidRDefault="00894EA8" w:rsidP="006D0C3A">
      <w:pPr>
        <w:spacing w:after="0"/>
        <w:rPr>
          <w:rFonts w:ascii="Tahoma" w:hAnsi="Tahoma" w:cs="Tahoma"/>
          <w:b/>
          <w:bCs/>
        </w:rPr>
      </w:pPr>
    </w:p>
    <w:p w14:paraId="129C178E" w14:textId="4E0F5120" w:rsidR="00F552CF" w:rsidRDefault="00D72C69" w:rsidP="00F552CF">
      <w:pPr>
        <w:rPr>
          <w:rFonts w:ascii="Tahoma" w:hAnsi="Tahoma" w:cs="Tahoma"/>
        </w:rPr>
      </w:pPr>
      <w:r>
        <w:rPr>
          <w:rFonts w:ascii="Tahoma" w:hAnsi="Tahoma" w:cs="Tahoma"/>
          <w:b/>
          <w:bCs/>
        </w:rPr>
        <w:t xml:space="preserve">Sermon </w:t>
      </w:r>
      <w:r w:rsidRPr="009C1F61">
        <w:rPr>
          <w:rFonts w:ascii="Tahoma" w:hAnsi="Tahoma" w:cs="Tahoma"/>
        </w:rPr>
        <w:t xml:space="preserve">– </w:t>
      </w:r>
      <w:r w:rsidR="00F552CF">
        <w:rPr>
          <w:rFonts w:ascii="Tahoma" w:hAnsi="Tahoma" w:cs="Tahoma"/>
        </w:rPr>
        <w:t xml:space="preserve">An </w:t>
      </w:r>
      <w:r w:rsidR="001D380E">
        <w:rPr>
          <w:rFonts w:ascii="Tahoma" w:hAnsi="Tahoma" w:cs="Tahoma"/>
        </w:rPr>
        <w:t>Exhortation from 3 John</w:t>
      </w:r>
      <w:r w:rsidR="00F552CF">
        <w:rPr>
          <w:rFonts w:ascii="Tahoma" w:hAnsi="Tahoma" w:cs="Tahoma"/>
        </w:rPr>
        <w:t>: “</w:t>
      </w:r>
      <w:r w:rsidR="001D380E">
        <w:rPr>
          <w:rFonts w:ascii="Tahoma" w:hAnsi="Tahoma" w:cs="Tahoma"/>
        </w:rPr>
        <w:t>A Name to Get Rejected for</w:t>
      </w:r>
      <w:r w:rsidR="00F552CF">
        <w:rPr>
          <w:rFonts w:ascii="Tahoma" w:hAnsi="Tahoma" w:cs="Tahoma"/>
        </w:rPr>
        <w:t>”</w:t>
      </w: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514EFABF" w14:textId="6F9E7773" w:rsidR="00CD003B" w:rsidRPr="001D380E" w:rsidRDefault="001D380E" w:rsidP="00CD003B">
      <w:pPr>
        <w:rPr>
          <w:rFonts w:ascii="Tahoma" w:hAnsi="Tahoma" w:cs="Tahoma"/>
        </w:rPr>
      </w:pPr>
      <w:r>
        <w:rPr>
          <w:rFonts w:ascii="Tahoma" w:hAnsi="Tahoma" w:cs="Tahoma"/>
          <w:b/>
          <w:bCs/>
        </w:rPr>
        <w:t>Closing Hymn</w:t>
      </w:r>
      <w:r w:rsidR="00B747D9">
        <w:rPr>
          <w:rFonts w:ascii="Tahoma" w:hAnsi="Tahoma" w:cs="Tahoma"/>
        </w:rPr>
        <w:t xml:space="preserve"> –</w:t>
      </w:r>
      <w:r w:rsidR="0033456F">
        <w:rPr>
          <w:rFonts w:ascii="Tahoma" w:hAnsi="Tahoma" w:cs="Tahoma"/>
        </w:rPr>
        <w:t xml:space="preserve"> </w:t>
      </w:r>
      <w:r>
        <w:rPr>
          <w:rFonts w:ascii="Tahoma" w:hAnsi="Tahoma" w:cs="Tahoma"/>
        </w:rPr>
        <w:t>At the Name of Jesus</w:t>
      </w:r>
      <w:bookmarkStart w:id="9" w:name="_GoBack"/>
      <w:bookmarkEnd w:id="9"/>
    </w:p>
    <w:sectPr w:rsidR="00CD003B" w:rsidRPr="001D380E"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04AED"/>
    <w:multiLevelType w:val="hybridMultilevel"/>
    <w:tmpl w:val="459034D6"/>
    <w:lvl w:ilvl="0" w:tplc="B30C5F5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6"/>
  </w:num>
  <w:num w:numId="4">
    <w:abstractNumId w:val="30"/>
  </w:num>
  <w:num w:numId="5">
    <w:abstractNumId w:val="4"/>
  </w:num>
  <w:num w:numId="6">
    <w:abstractNumId w:val="2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
  </w:num>
  <w:num w:numId="10">
    <w:abstractNumId w:val="0"/>
  </w:num>
  <w:num w:numId="11">
    <w:abstractNumId w:val="38"/>
  </w:num>
  <w:num w:numId="12">
    <w:abstractNumId w:val="21"/>
  </w:num>
  <w:num w:numId="13">
    <w:abstractNumId w:val="6"/>
  </w:num>
  <w:num w:numId="14">
    <w:abstractNumId w:val="34"/>
  </w:num>
  <w:num w:numId="15">
    <w:abstractNumId w:val="15"/>
  </w:num>
  <w:num w:numId="16">
    <w:abstractNumId w:val="25"/>
  </w:num>
  <w:num w:numId="17">
    <w:abstractNumId w:val="23"/>
  </w:num>
  <w:num w:numId="18">
    <w:abstractNumId w:val="5"/>
  </w:num>
  <w:num w:numId="19">
    <w:abstractNumId w:val="11"/>
  </w:num>
  <w:num w:numId="20">
    <w:abstractNumId w:val="31"/>
  </w:num>
  <w:num w:numId="21">
    <w:abstractNumId w:val="18"/>
  </w:num>
  <w:num w:numId="22">
    <w:abstractNumId w:val="13"/>
  </w:num>
  <w:num w:numId="23">
    <w:abstractNumId w:val="2"/>
  </w:num>
  <w:num w:numId="24">
    <w:abstractNumId w:val="14"/>
  </w:num>
  <w:num w:numId="25">
    <w:abstractNumId w:val="22"/>
  </w:num>
  <w:num w:numId="26">
    <w:abstractNumId w:val="35"/>
  </w:num>
  <w:num w:numId="27">
    <w:abstractNumId w:val="20"/>
  </w:num>
  <w:num w:numId="28">
    <w:abstractNumId w:val="19"/>
  </w:num>
  <w:num w:numId="29">
    <w:abstractNumId w:val="29"/>
  </w:num>
  <w:num w:numId="30">
    <w:abstractNumId w:val="39"/>
  </w:num>
  <w:num w:numId="31">
    <w:abstractNumId w:val="27"/>
  </w:num>
  <w:num w:numId="32">
    <w:abstractNumId w:val="16"/>
  </w:num>
  <w:num w:numId="33">
    <w:abstractNumId w:val="24"/>
  </w:num>
  <w:num w:numId="34">
    <w:abstractNumId w:val="40"/>
  </w:num>
  <w:num w:numId="35">
    <w:abstractNumId w:val="32"/>
  </w:num>
  <w:num w:numId="36">
    <w:abstractNumId w:val="12"/>
  </w:num>
  <w:num w:numId="37">
    <w:abstractNumId w:val="33"/>
  </w:num>
  <w:num w:numId="38">
    <w:abstractNumId w:val="37"/>
  </w:num>
  <w:num w:numId="39">
    <w:abstractNumId w:val="9"/>
  </w:num>
  <w:num w:numId="40">
    <w:abstractNumId w:val="1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F"/>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55F58"/>
    <w:rsid w:val="0016133C"/>
    <w:rsid w:val="00165BA0"/>
    <w:rsid w:val="0016778F"/>
    <w:rsid w:val="001818FD"/>
    <w:rsid w:val="001820EE"/>
    <w:rsid w:val="00184066"/>
    <w:rsid w:val="001A74ED"/>
    <w:rsid w:val="001B2D0B"/>
    <w:rsid w:val="001D380E"/>
    <w:rsid w:val="001D5F3A"/>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1652"/>
    <w:rsid w:val="002D5C73"/>
    <w:rsid w:val="002D6CFD"/>
    <w:rsid w:val="002E2A33"/>
    <w:rsid w:val="0030107C"/>
    <w:rsid w:val="00320BDF"/>
    <w:rsid w:val="0033456F"/>
    <w:rsid w:val="00345C04"/>
    <w:rsid w:val="00363167"/>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F610D"/>
    <w:rsid w:val="0051185F"/>
    <w:rsid w:val="00513B75"/>
    <w:rsid w:val="00513EC8"/>
    <w:rsid w:val="0051723A"/>
    <w:rsid w:val="0052030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4F1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57B3B"/>
    <w:rsid w:val="00764D00"/>
    <w:rsid w:val="00775CC5"/>
    <w:rsid w:val="007767B4"/>
    <w:rsid w:val="00777352"/>
    <w:rsid w:val="007837E7"/>
    <w:rsid w:val="0078396B"/>
    <w:rsid w:val="00791294"/>
    <w:rsid w:val="007A19C0"/>
    <w:rsid w:val="007B4BAB"/>
    <w:rsid w:val="007D3321"/>
    <w:rsid w:val="007E0116"/>
    <w:rsid w:val="007F3EA2"/>
    <w:rsid w:val="007F5A5A"/>
    <w:rsid w:val="007F5B11"/>
    <w:rsid w:val="00824B76"/>
    <w:rsid w:val="00837668"/>
    <w:rsid w:val="00856B7F"/>
    <w:rsid w:val="00865956"/>
    <w:rsid w:val="008740A0"/>
    <w:rsid w:val="0088422A"/>
    <w:rsid w:val="00894874"/>
    <w:rsid w:val="00894EA8"/>
    <w:rsid w:val="008A10AD"/>
    <w:rsid w:val="008A4CC1"/>
    <w:rsid w:val="008A4E75"/>
    <w:rsid w:val="008C3550"/>
    <w:rsid w:val="008C3AD7"/>
    <w:rsid w:val="008D28BF"/>
    <w:rsid w:val="008E1CF0"/>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B4204"/>
    <w:rsid w:val="00AC0B27"/>
    <w:rsid w:val="00AC7C11"/>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74AE"/>
    <w:rsid w:val="00BF7387"/>
    <w:rsid w:val="00C01B00"/>
    <w:rsid w:val="00C05892"/>
    <w:rsid w:val="00C06E25"/>
    <w:rsid w:val="00C164E2"/>
    <w:rsid w:val="00C26EB1"/>
    <w:rsid w:val="00C35BF0"/>
    <w:rsid w:val="00C375CE"/>
    <w:rsid w:val="00C45A7F"/>
    <w:rsid w:val="00C47272"/>
    <w:rsid w:val="00C501D7"/>
    <w:rsid w:val="00C6259A"/>
    <w:rsid w:val="00C71DA1"/>
    <w:rsid w:val="00C969DF"/>
    <w:rsid w:val="00C97451"/>
    <w:rsid w:val="00CA4F46"/>
    <w:rsid w:val="00CA79F9"/>
    <w:rsid w:val="00CD003B"/>
    <w:rsid w:val="00CD4B30"/>
    <w:rsid w:val="00CE066F"/>
    <w:rsid w:val="00CE2B83"/>
    <w:rsid w:val="00D15FDF"/>
    <w:rsid w:val="00D20C77"/>
    <w:rsid w:val="00D36223"/>
    <w:rsid w:val="00D37A14"/>
    <w:rsid w:val="00D40F4B"/>
    <w:rsid w:val="00D43BD4"/>
    <w:rsid w:val="00D44305"/>
    <w:rsid w:val="00D53411"/>
    <w:rsid w:val="00D61E92"/>
    <w:rsid w:val="00D72C69"/>
    <w:rsid w:val="00D86A25"/>
    <w:rsid w:val="00D96288"/>
    <w:rsid w:val="00DA0B02"/>
    <w:rsid w:val="00DA2649"/>
    <w:rsid w:val="00DB1988"/>
    <w:rsid w:val="00DD4589"/>
    <w:rsid w:val="00DE0AF4"/>
    <w:rsid w:val="00DF4280"/>
    <w:rsid w:val="00DF4901"/>
    <w:rsid w:val="00E01F14"/>
    <w:rsid w:val="00E07B0D"/>
    <w:rsid w:val="00E1042D"/>
    <w:rsid w:val="00E148AA"/>
    <w:rsid w:val="00E20DB2"/>
    <w:rsid w:val="00E22D20"/>
    <w:rsid w:val="00E23956"/>
    <w:rsid w:val="00E24C14"/>
    <w:rsid w:val="00E37D8D"/>
    <w:rsid w:val="00E553C3"/>
    <w:rsid w:val="00E6060E"/>
    <w:rsid w:val="00E6793A"/>
    <w:rsid w:val="00E70E93"/>
    <w:rsid w:val="00EA7AF8"/>
    <w:rsid w:val="00EB10D2"/>
    <w:rsid w:val="00ED2C5D"/>
    <w:rsid w:val="00EF7635"/>
    <w:rsid w:val="00F0399B"/>
    <w:rsid w:val="00F040F7"/>
    <w:rsid w:val="00F10E50"/>
    <w:rsid w:val="00F14F82"/>
    <w:rsid w:val="00F16337"/>
    <w:rsid w:val="00F247C0"/>
    <w:rsid w:val="00F34485"/>
    <w:rsid w:val="00F359C7"/>
    <w:rsid w:val="00F40B66"/>
    <w:rsid w:val="00F43E73"/>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75DBADEE</Template>
  <TotalTime>19</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4</cp:revision>
  <dcterms:created xsi:type="dcterms:W3CDTF">2021-07-06T18:53:00Z</dcterms:created>
  <dcterms:modified xsi:type="dcterms:W3CDTF">2021-07-10T08:50:00Z</dcterms:modified>
</cp:coreProperties>
</file>